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040F8" w14:textId="0C66F513" w:rsidR="00D03EB1" w:rsidRPr="00CD6358" w:rsidRDefault="006F0113" w:rsidP="00CD6358">
      <w:pPr>
        <w:rPr>
          <w:b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A74CDA" wp14:editId="71ECFD1A">
                <wp:simplePos x="0" y="0"/>
                <wp:positionH relativeFrom="margin">
                  <wp:posOffset>3525520</wp:posOffset>
                </wp:positionH>
                <wp:positionV relativeFrom="paragraph">
                  <wp:posOffset>-646430</wp:posOffset>
                </wp:positionV>
                <wp:extent cx="7207885" cy="112395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88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2B6B1E" w14:textId="77777777" w:rsidR="00987036" w:rsidRDefault="00987036" w:rsidP="00987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EA6B14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39B92F0C" w14:textId="77777777" w:rsidR="000B3F32" w:rsidRPr="00221789" w:rsidRDefault="00987036" w:rsidP="0098703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385623" w:themeColor="accent6" w:themeShade="80"/>
                                <w:sz w:val="72"/>
                                <w:szCs w:val="72"/>
                                <w:lang w:eastAsia="en-US"/>
                              </w:rPr>
                            </w:pPr>
                            <w:r w:rsidRPr="00221789">
                              <w:rPr>
                                <w:rFonts w:ascii="Century Gothic" w:hAnsi="Century Gothic"/>
                                <w:b/>
                                <w:noProof/>
                                <w:color w:val="385623" w:themeColor="accent6" w:themeShade="80"/>
                                <w:sz w:val="72"/>
                                <w:szCs w:val="72"/>
                                <w:lang w:eastAsia="en-US"/>
                              </w:rPr>
                              <w:t>The Villages of Jackson Creek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74CD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7.6pt;margin-top:-50.9pt;width:567.55pt;height:88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" filled="f" stroked="f">
                <v:textbox>
                  <w:txbxContent>
                    <w:p w14:paraId="412B6B1E" w14:textId="77777777" w:rsidR="00987036" w:rsidRDefault="00987036" w:rsidP="00987036">
                      <w:pPr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EA6B14"/>
                          <w:sz w:val="20"/>
                          <w:szCs w:val="20"/>
                          <w:lang w:eastAsia="en-US"/>
                        </w:rPr>
                      </w:pPr>
                    </w:p>
                    <w:p w14:paraId="39B92F0C" w14:textId="77777777" w:rsidR="000B3F32" w:rsidRPr="00221789" w:rsidRDefault="00987036" w:rsidP="00987036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385623" w:themeColor="accent6" w:themeShade="80"/>
                          <w:sz w:val="72"/>
                          <w:szCs w:val="72"/>
                          <w:lang w:eastAsia="en-US"/>
                        </w:rPr>
                      </w:pPr>
                      <w:r w:rsidRPr="00221789">
                        <w:rPr>
                          <w:rFonts w:ascii="Century Gothic" w:hAnsi="Century Gothic"/>
                          <w:b/>
                          <w:noProof/>
                          <w:color w:val="385623" w:themeColor="accent6" w:themeShade="80"/>
                          <w:sz w:val="72"/>
                          <w:szCs w:val="72"/>
                          <w:lang w:eastAsia="en-US"/>
                        </w:rPr>
                        <w:t>The Villages of Jackson Creek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9943D2" wp14:editId="4A70C85E">
                <wp:simplePos x="0" y="0"/>
                <wp:positionH relativeFrom="margin">
                  <wp:posOffset>-133350</wp:posOffset>
                </wp:positionH>
                <wp:positionV relativeFrom="paragraph">
                  <wp:posOffset>-323850</wp:posOffset>
                </wp:positionV>
                <wp:extent cx="14744700" cy="6381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2DDF4" w14:textId="69C55DF1" w:rsidR="009035C2" w:rsidRPr="00FF7AF4" w:rsidRDefault="00221789" w:rsidP="00F4692F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5B9BD5" w:themeColor="accent1"/>
                                <w:sz w:val="96"/>
                                <w:szCs w:val="96"/>
                              </w:rPr>
                            </w:pPr>
                            <w:r w:rsidRPr="00221789">
                              <w:rPr>
                                <w:rFonts w:ascii="Franklin Gothic Medium" w:hAnsi="Franklin Gothic Medium" w:cs="Arial"/>
                                <w:b/>
                                <w:color w:val="538135" w:themeColor="accent6" w:themeShade="BF"/>
                                <w:sz w:val="72"/>
                                <w:szCs w:val="72"/>
                              </w:rPr>
                              <w:t xml:space="preserve">MARCH </w:t>
                            </w:r>
                            <w:r w:rsidR="00CD6358" w:rsidRPr="00221789">
                              <w:rPr>
                                <w:rFonts w:ascii="Franklin Gothic Medium" w:hAnsi="Franklin Gothic Medium" w:cs="Arial"/>
                                <w:b/>
                                <w:color w:val="538135" w:themeColor="accent6" w:themeShade="BF"/>
                                <w:sz w:val="72"/>
                                <w:szCs w:val="72"/>
                              </w:rPr>
                              <w:t>20</w:t>
                            </w:r>
                            <w:r w:rsidR="0021239F" w:rsidRPr="00221789">
                              <w:rPr>
                                <w:rFonts w:ascii="Franklin Gothic Medium" w:hAnsi="Franklin Gothic Medium" w:cs="Arial"/>
                                <w:b/>
                                <w:color w:val="538135" w:themeColor="accent6" w:themeShade="BF"/>
                                <w:sz w:val="72"/>
                                <w:szCs w:val="72"/>
                              </w:rPr>
                              <w:t>20</w:t>
                            </w:r>
                            <w:r w:rsidR="009035C2" w:rsidRPr="00FF7AF4">
                              <w:rPr>
                                <w:rFonts w:ascii="Franklin Gothic Medium" w:hAnsi="Franklin Gothic Medium" w:cs="Arial"/>
                                <w:b/>
                                <w:color w:val="5B9BD5" w:themeColor="accent1"/>
                                <w:sz w:val="96"/>
                                <w:szCs w:val="96"/>
                              </w:rPr>
                              <w:tab/>
                            </w:r>
                            <w:r w:rsidR="00240B74" w:rsidRPr="00FF7AF4">
                              <w:rPr>
                                <w:rFonts w:ascii="Franklin Gothic Medium" w:hAnsi="Franklin Gothic Medium" w:cs="Arial"/>
                                <w:b/>
                                <w:color w:val="5B9BD5" w:themeColor="accent1"/>
                                <w:sz w:val="96"/>
                                <w:szCs w:val="96"/>
                              </w:rPr>
                              <w:tab/>
                            </w:r>
                            <w:r w:rsidR="00240B74" w:rsidRPr="00FF7AF4">
                              <w:rPr>
                                <w:rFonts w:ascii="Franklin Gothic Medium" w:hAnsi="Franklin Gothic Medium" w:cs="Arial"/>
                                <w:b/>
                                <w:color w:val="5B9BD5" w:themeColor="accent1"/>
                                <w:sz w:val="96"/>
                                <w:szCs w:val="96"/>
                              </w:rPr>
                              <w:tab/>
                            </w:r>
                            <w:r w:rsidR="00240B74" w:rsidRPr="00FF7AF4">
                              <w:rPr>
                                <w:rFonts w:ascii="Franklin Gothic Medium" w:hAnsi="Franklin Gothic Medium" w:cs="Arial"/>
                                <w:b/>
                                <w:color w:val="5B9BD5" w:themeColor="accent1"/>
                                <w:sz w:val="96"/>
                                <w:szCs w:val="96"/>
                              </w:rPr>
                              <w:tab/>
                            </w:r>
                            <w:r w:rsidR="009035C2" w:rsidRPr="00FF7AF4">
                              <w:rPr>
                                <w:rFonts w:ascii="Franklin Gothic Medium" w:hAnsi="Franklin Gothic Medium" w:cs="Arial"/>
                                <w:b/>
                                <w:color w:val="5B9BD5" w:themeColor="accent1"/>
                                <w:sz w:val="96"/>
                                <w:szCs w:val="96"/>
                              </w:rPr>
                              <w:tab/>
                            </w:r>
                            <w:r w:rsidR="009035C2" w:rsidRPr="00FF7AF4">
                              <w:rPr>
                                <w:rFonts w:ascii="Franklin Gothic Medium" w:hAnsi="Franklin Gothic Medium" w:cs="Arial"/>
                                <w:b/>
                                <w:color w:val="5B9BD5" w:themeColor="accent1"/>
                                <w:sz w:val="96"/>
                                <w:szCs w:val="96"/>
                              </w:rPr>
                              <w:tab/>
                            </w:r>
                            <w:r w:rsidR="009035C2" w:rsidRPr="00FF7AF4">
                              <w:rPr>
                                <w:rFonts w:ascii="Franklin Gothic Medium" w:hAnsi="Franklin Gothic Medium" w:cs="Arial"/>
                                <w:b/>
                                <w:color w:val="5B9BD5" w:themeColor="accent1"/>
                                <w:sz w:val="96"/>
                                <w:szCs w:val="96"/>
                              </w:rPr>
                              <w:tab/>
                            </w:r>
                            <w:r w:rsidR="009035C2" w:rsidRPr="00FF7AF4">
                              <w:rPr>
                                <w:rFonts w:ascii="Franklin Gothic Medium" w:hAnsi="Franklin Gothic Medium" w:cs="Arial"/>
                                <w:b/>
                                <w:color w:val="5B9BD5" w:themeColor="accent1"/>
                                <w:sz w:val="96"/>
                                <w:szCs w:val="96"/>
                              </w:rPr>
                              <w:tab/>
                            </w:r>
                            <w:r w:rsidR="009035C2" w:rsidRPr="00FF7AF4">
                              <w:rPr>
                                <w:rFonts w:ascii="Franklin Gothic Medium" w:hAnsi="Franklin Gothic Medium" w:cs="Arial"/>
                                <w:b/>
                                <w:color w:val="5B9BD5" w:themeColor="accent1"/>
                                <w:sz w:val="96"/>
                                <w:szCs w:val="96"/>
                              </w:rPr>
                              <w:tab/>
                            </w:r>
                            <w:r w:rsidR="009035C2" w:rsidRPr="00FF7AF4">
                              <w:rPr>
                                <w:rFonts w:ascii="Franklin Gothic Medium" w:hAnsi="Franklin Gothic Medium" w:cs="Arial"/>
                                <w:b/>
                                <w:color w:val="5B9BD5" w:themeColor="accent1"/>
                                <w:sz w:val="96"/>
                                <w:szCs w:val="96"/>
                              </w:rPr>
                              <w:tab/>
                            </w:r>
                            <w:r w:rsidR="009035C2" w:rsidRPr="00FF7AF4">
                              <w:rPr>
                                <w:rFonts w:ascii="Franklin Gothic Medium" w:hAnsi="Franklin Gothic Medium" w:cs="Arial"/>
                                <w:b/>
                                <w:color w:val="5B9BD5" w:themeColor="accent1"/>
                                <w:sz w:val="96"/>
                                <w:szCs w:val="96"/>
                              </w:rPr>
                              <w:tab/>
                            </w:r>
                            <w:r w:rsidR="009035C2" w:rsidRPr="00FF7AF4">
                              <w:rPr>
                                <w:rFonts w:ascii="Franklin Gothic Medium" w:hAnsi="Franklin Gothic Medium" w:cs="Arial"/>
                                <w:b/>
                                <w:color w:val="5B9BD5" w:themeColor="accent1"/>
                                <w:sz w:val="96"/>
                                <w:szCs w:val="96"/>
                              </w:rPr>
                              <w:tab/>
                            </w:r>
                            <w:r w:rsidR="009035C2" w:rsidRPr="00FF7AF4">
                              <w:rPr>
                                <w:rFonts w:ascii="Franklin Gothic Medium" w:hAnsi="Franklin Gothic Medium" w:cs="Arial"/>
                                <w:b/>
                                <w:color w:val="5B9BD5" w:themeColor="accent1"/>
                                <w:sz w:val="96"/>
                                <w:szCs w:val="96"/>
                              </w:rPr>
                              <w:tab/>
                            </w:r>
                            <w:r w:rsidR="009035C2" w:rsidRPr="00FF7AF4">
                              <w:rPr>
                                <w:rFonts w:ascii="Franklin Gothic Medium" w:hAnsi="Franklin Gothic Medium" w:cs="Arial"/>
                                <w:b/>
                                <w:color w:val="5B9BD5" w:themeColor="accent1"/>
                                <w:sz w:val="96"/>
                                <w:szCs w:val="96"/>
                              </w:rPr>
                              <w:tab/>
                            </w:r>
                            <w:r w:rsidR="00A066A2" w:rsidRPr="00FF7AF4">
                              <w:rPr>
                                <w:rFonts w:ascii="Franklin Gothic Medium" w:hAnsi="Franklin Gothic Medium" w:cs="Arial"/>
                                <w:b/>
                                <w:color w:val="5B9BD5" w:themeColor="accent1"/>
                                <w:sz w:val="96"/>
                                <w:szCs w:val="96"/>
                              </w:rPr>
                              <w:t xml:space="preserve">         </w:t>
                            </w:r>
                            <w:r w:rsidR="00240B74" w:rsidRPr="00FF7AF4">
                              <w:rPr>
                                <w:rFonts w:ascii="Franklin Gothic Medium" w:hAnsi="Franklin Gothic Medium" w:cs="Arial"/>
                                <w:b/>
                                <w:color w:val="5B9BD5" w:themeColor="accent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035C2" w:rsidRPr="00221789">
                              <w:rPr>
                                <w:rFonts w:ascii="Franklin Gothic Medium" w:hAnsi="Franklin Gothic Medium" w:cs="Arial"/>
                                <w:b/>
                                <w:color w:val="538135" w:themeColor="accent6" w:themeShade="BF"/>
                                <w:sz w:val="72"/>
                                <w:szCs w:val="72"/>
                              </w:rPr>
                              <w:t xml:space="preserve">Skilled &amp; </w:t>
                            </w:r>
                            <w:r w:rsidR="007F73ED" w:rsidRPr="00221789">
                              <w:rPr>
                                <w:rFonts w:ascii="Franklin Gothic Medium" w:hAnsi="Franklin Gothic Medium" w:cs="Arial"/>
                                <w:b/>
                                <w:color w:val="538135" w:themeColor="accent6" w:themeShade="BF"/>
                                <w:sz w:val="72"/>
                                <w:szCs w:val="72"/>
                              </w:rPr>
                              <w:t>Rehab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943D2" id="Text Box 2" o:spid="_x0000_s1027" type="#_x0000_t202" style="position:absolute;margin-left:-10.5pt;margin-top:-25.5pt;width:1161pt;height:50.2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" filled="f" stroked="f">
                <v:textbox>
                  <w:txbxContent>
                    <w:p w14:paraId="3582DDF4" w14:textId="69C55DF1" w:rsidR="009035C2" w:rsidRPr="00FF7AF4" w:rsidRDefault="00221789" w:rsidP="00F4692F">
                      <w:pPr>
                        <w:jc w:val="center"/>
                        <w:rPr>
                          <w:rFonts w:ascii="Franklin Gothic Medium" w:hAnsi="Franklin Gothic Medium"/>
                          <w:color w:val="5B9BD5" w:themeColor="accent1"/>
                          <w:sz w:val="96"/>
                          <w:szCs w:val="96"/>
                        </w:rPr>
                      </w:pPr>
                      <w:r w:rsidRPr="00221789">
                        <w:rPr>
                          <w:rFonts w:ascii="Franklin Gothic Medium" w:hAnsi="Franklin Gothic Medium" w:cs="Arial"/>
                          <w:b/>
                          <w:color w:val="538135" w:themeColor="accent6" w:themeShade="BF"/>
                          <w:sz w:val="72"/>
                          <w:szCs w:val="72"/>
                        </w:rPr>
                        <w:t xml:space="preserve">MARCH </w:t>
                      </w:r>
                      <w:r w:rsidR="00CD6358" w:rsidRPr="00221789">
                        <w:rPr>
                          <w:rFonts w:ascii="Franklin Gothic Medium" w:hAnsi="Franklin Gothic Medium" w:cs="Arial"/>
                          <w:b/>
                          <w:color w:val="538135" w:themeColor="accent6" w:themeShade="BF"/>
                          <w:sz w:val="72"/>
                          <w:szCs w:val="72"/>
                        </w:rPr>
                        <w:t>20</w:t>
                      </w:r>
                      <w:r w:rsidR="0021239F" w:rsidRPr="00221789">
                        <w:rPr>
                          <w:rFonts w:ascii="Franklin Gothic Medium" w:hAnsi="Franklin Gothic Medium" w:cs="Arial"/>
                          <w:b/>
                          <w:color w:val="538135" w:themeColor="accent6" w:themeShade="BF"/>
                          <w:sz w:val="72"/>
                          <w:szCs w:val="72"/>
                        </w:rPr>
                        <w:t>20</w:t>
                      </w:r>
                      <w:r w:rsidR="009035C2" w:rsidRPr="00FF7AF4">
                        <w:rPr>
                          <w:rFonts w:ascii="Franklin Gothic Medium" w:hAnsi="Franklin Gothic Medium" w:cs="Arial"/>
                          <w:b/>
                          <w:color w:val="5B9BD5" w:themeColor="accent1"/>
                          <w:sz w:val="96"/>
                          <w:szCs w:val="96"/>
                        </w:rPr>
                        <w:tab/>
                      </w:r>
                      <w:r w:rsidR="00240B74" w:rsidRPr="00FF7AF4">
                        <w:rPr>
                          <w:rFonts w:ascii="Franklin Gothic Medium" w:hAnsi="Franklin Gothic Medium" w:cs="Arial"/>
                          <w:b/>
                          <w:color w:val="5B9BD5" w:themeColor="accent1"/>
                          <w:sz w:val="96"/>
                          <w:szCs w:val="96"/>
                        </w:rPr>
                        <w:tab/>
                      </w:r>
                      <w:r w:rsidR="00240B74" w:rsidRPr="00FF7AF4">
                        <w:rPr>
                          <w:rFonts w:ascii="Franklin Gothic Medium" w:hAnsi="Franklin Gothic Medium" w:cs="Arial"/>
                          <w:b/>
                          <w:color w:val="5B9BD5" w:themeColor="accent1"/>
                          <w:sz w:val="96"/>
                          <w:szCs w:val="96"/>
                        </w:rPr>
                        <w:tab/>
                      </w:r>
                      <w:r w:rsidR="00240B74" w:rsidRPr="00FF7AF4">
                        <w:rPr>
                          <w:rFonts w:ascii="Franklin Gothic Medium" w:hAnsi="Franklin Gothic Medium" w:cs="Arial"/>
                          <w:b/>
                          <w:color w:val="5B9BD5" w:themeColor="accent1"/>
                          <w:sz w:val="96"/>
                          <w:szCs w:val="96"/>
                        </w:rPr>
                        <w:tab/>
                      </w:r>
                      <w:r w:rsidR="009035C2" w:rsidRPr="00FF7AF4">
                        <w:rPr>
                          <w:rFonts w:ascii="Franklin Gothic Medium" w:hAnsi="Franklin Gothic Medium" w:cs="Arial"/>
                          <w:b/>
                          <w:color w:val="5B9BD5" w:themeColor="accent1"/>
                          <w:sz w:val="96"/>
                          <w:szCs w:val="96"/>
                        </w:rPr>
                        <w:tab/>
                      </w:r>
                      <w:r w:rsidR="009035C2" w:rsidRPr="00FF7AF4">
                        <w:rPr>
                          <w:rFonts w:ascii="Franklin Gothic Medium" w:hAnsi="Franklin Gothic Medium" w:cs="Arial"/>
                          <w:b/>
                          <w:color w:val="5B9BD5" w:themeColor="accent1"/>
                          <w:sz w:val="96"/>
                          <w:szCs w:val="96"/>
                        </w:rPr>
                        <w:tab/>
                      </w:r>
                      <w:r w:rsidR="009035C2" w:rsidRPr="00FF7AF4">
                        <w:rPr>
                          <w:rFonts w:ascii="Franklin Gothic Medium" w:hAnsi="Franklin Gothic Medium" w:cs="Arial"/>
                          <w:b/>
                          <w:color w:val="5B9BD5" w:themeColor="accent1"/>
                          <w:sz w:val="96"/>
                          <w:szCs w:val="96"/>
                        </w:rPr>
                        <w:tab/>
                      </w:r>
                      <w:r w:rsidR="009035C2" w:rsidRPr="00FF7AF4">
                        <w:rPr>
                          <w:rFonts w:ascii="Franklin Gothic Medium" w:hAnsi="Franklin Gothic Medium" w:cs="Arial"/>
                          <w:b/>
                          <w:color w:val="5B9BD5" w:themeColor="accent1"/>
                          <w:sz w:val="96"/>
                          <w:szCs w:val="96"/>
                        </w:rPr>
                        <w:tab/>
                      </w:r>
                      <w:r w:rsidR="009035C2" w:rsidRPr="00FF7AF4">
                        <w:rPr>
                          <w:rFonts w:ascii="Franklin Gothic Medium" w:hAnsi="Franklin Gothic Medium" w:cs="Arial"/>
                          <w:b/>
                          <w:color w:val="5B9BD5" w:themeColor="accent1"/>
                          <w:sz w:val="96"/>
                          <w:szCs w:val="96"/>
                        </w:rPr>
                        <w:tab/>
                      </w:r>
                      <w:r w:rsidR="009035C2" w:rsidRPr="00FF7AF4">
                        <w:rPr>
                          <w:rFonts w:ascii="Franklin Gothic Medium" w:hAnsi="Franklin Gothic Medium" w:cs="Arial"/>
                          <w:b/>
                          <w:color w:val="5B9BD5" w:themeColor="accent1"/>
                          <w:sz w:val="96"/>
                          <w:szCs w:val="96"/>
                        </w:rPr>
                        <w:tab/>
                      </w:r>
                      <w:r w:rsidR="009035C2" w:rsidRPr="00FF7AF4">
                        <w:rPr>
                          <w:rFonts w:ascii="Franklin Gothic Medium" w:hAnsi="Franklin Gothic Medium" w:cs="Arial"/>
                          <w:b/>
                          <w:color w:val="5B9BD5" w:themeColor="accent1"/>
                          <w:sz w:val="96"/>
                          <w:szCs w:val="96"/>
                        </w:rPr>
                        <w:tab/>
                      </w:r>
                      <w:r w:rsidR="009035C2" w:rsidRPr="00FF7AF4">
                        <w:rPr>
                          <w:rFonts w:ascii="Franklin Gothic Medium" w:hAnsi="Franklin Gothic Medium" w:cs="Arial"/>
                          <w:b/>
                          <w:color w:val="5B9BD5" w:themeColor="accent1"/>
                          <w:sz w:val="96"/>
                          <w:szCs w:val="96"/>
                        </w:rPr>
                        <w:tab/>
                      </w:r>
                      <w:r w:rsidR="009035C2" w:rsidRPr="00FF7AF4">
                        <w:rPr>
                          <w:rFonts w:ascii="Franklin Gothic Medium" w:hAnsi="Franklin Gothic Medium" w:cs="Arial"/>
                          <w:b/>
                          <w:color w:val="5B9BD5" w:themeColor="accent1"/>
                          <w:sz w:val="96"/>
                          <w:szCs w:val="96"/>
                        </w:rPr>
                        <w:tab/>
                      </w:r>
                      <w:r w:rsidR="009035C2" w:rsidRPr="00FF7AF4">
                        <w:rPr>
                          <w:rFonts w:ascii="Franklin Gothic Medium" w:hAnsi="Franklin Gothic Medium" w:cs="Arial"/>
                          <w:b/>
                          <w:color w:val="5B9BD5" w:themeColor="accent1"/>
                          <w:sz w:val="96"/>
                          <w:szCs w:val="96"/>
                        </w:rPr>
                        <w:tab/>
                      </w:r>
                      <w:r w:rsidR="00A066A2" w:rsidRPr="00FF7AF4">
                        <w:rPr>
                          <w:rFonts w:ascii="Franklin Gothic Medium" w:hAnsi="Franklin Gothic Medium" w:cs="Arial"/>
                          <w:b/>
                          <w:color w:val="5B9BD5" w:themeColor="accent1"/>
                          <w:sz w:val="96"/>
                          <w:szCs w:val="96"/>
                        </w:rPr>
                        <w:t xml:space="preserve">         </w:t>
                      </w:r>
                      <w:r w:rsidR="00240B74" w:rsidRPr="00FF7AF4">
                        <w:rPr>
                          <w:rFonts w:ascii="Franklin Gothic Medium" w:hAnsi="Franklin Gothic Medium" w:cs="Arial"/>
                          <w:b/>
                          <w:color w:val="5B9BD5" w:themeColor="accent1"/>
                          <w:sz w:val="96"/>
                          <w:szCs w:val="96"/>
                        </w:rPr>
                        <w:t xml:space="preserve"> </w:t>
                      </w:r>
                      <w:r w:rsidR="009035C2" w:rsidRPr="00221789">
                        <w:rPr>
                          <w:rFonts w:ascii="Franklin Gothic Medium" w:hAnsi="Franklin Gothic Medium" w:cs="Arial"/>
                          <w:b/>
                          <w:color w:val="538135" w:themeColor="accent6" w:themeShade="BF"/>
                          <w:sz w:val="72"/>
                          <w:szCs w:val="72"/>
                        </w:rPr>
                        <w:t xml:space="preserve">Skilled &amp; </w:t>
                      </w:r>
                      <w:r w:rsidR="007F73ED" w:rsidRPr="00221789">
                        <w:rPr>
                          <w:rFonts w:ascii="Franklin Gothic Medium" w:hAnsi="Franklin Gothic Medium" w:cs="Arial"/>
                          <w:b/>
                          <w:color w:val="538135" w:themeColor="accent6" w:themeShade="BF"/>
                          <w:sz w:val="72"/>
                          <w:szCs w:val="72"/>
                        </w:rPr>
                        <w:t>Rehab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05E9">
        <w:t xml:space="preserve"> </w:t>
      </w:r>
    </w:p>
    <w:tbl>
      <w:tblPr>
        <w:tblW w:w="235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8"/>
        <w:gridCol w:w="3437"/>
        <w:gridCol w:w="3422"/>
        <w:gridCol w:w="3407"/>
        <w:gridCol w:w="3288"/>
        <w:gridCol w:w="3258"/>
        <w:gridCol w:w="3457"/>
      </w:tblGrid>
      <w:tr w:rsidR="004609D5" w:rsidRPr="00CD6358" w14:paraId="745883E0" w14:textId="77777777" w:rsidTr="00781D9D">
        <w:trPr>
          <w:trHeight w:val="265"/>
          <w:jc w:val="center"/>
        </w:trPr>
        <w:tc>
          <w:tcPr>
            <w:tcW w:w="3258" w:type="dxa"/>
            <w:shd w:val="clear" w:color="auto" w:fill="E2EFD9" w:themeFill="accent6" w:themeFillTint="33"/>
            <w:vAlign w:val="center"/>
          </w:tcPr>
          <w:p w14:paraId="4E6950F8" w14:textId="77777777" w:rsidR="005317A9" w:rsidRPr="005057D1" w:rsidRDefault="00751A45" w:rsidP="001D6E5B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green"/>
              </w:rPr>
            </w:pPr>
            <w:r w:rsidRPr="00023EB0">
              <w:rPr>
                <w:rFonts w:ascii="Arial Black" w:hAnsi="Arial Black"/>
                <w:b/>
                <w:sz w:val="28"/>
                <w:szCs w:val="28"/>
              </w:rPr>
              <w:t>SUNDAY</w:t>
            </w:r>
          </w:p>
        </w:tc>
        <w:tc>
          <w:tcPr>
            <w:tcW w:w="3437" w:type="dxa"/>
            <w:shd w:val="clear" w:color="auto" w:fill="C5E0B3" w:themeFill="accent6" w:themeFillTint="66"/>
            <w:vAlign w:val="center"/>
          </w:tcPr>
          <w:p w14:paraId="39542312" w14:textId="77777777" w:rsidR="005317A9" w:rsidRPr="005057D1" w:rsidRDefault="00751A45" w:rsidP="001D6E5B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green"/>
              </w:rPr>
            </w:pPr>
            <w:r w:rsidRPr="00B36787">
              <w:rPr>
                <w:rFonts w:ascii="Arial Black" w:hAnsi="Arial Black"/>
                <w:b/>
                <w:sz w:val="28"/>
                <w:szCs w:val="28"/>
              </w:rPr>
              <w:t>MONDAY</w:t>
            </w:r>
          </w:p>
        </w:tc>
        <w:tc>
          <w:tcPr>
            <w:tcW w:w="3422" w:type="dxa"/>
            <w:shd w:val="clear" w:color="auto" w:fill="A8D08D" w:themeFill="accent6" w:themeFillTint="99"/>
            <w:vAlign w:val="center"/>
          </w:tcPr>
          <w:p w14:paraId="6BD22F5F" w14:textId="77777777" w:rsidR="005317A9" w:rsidRPr="005057D1" w:rsidRDefault="00751A45" w:rsidP="001D6E5B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green"/>
              </w:rPr>
            </w:pPr>
            <w:r w:rsidRPr="00B36787">
              <w:rPr>
                <w:rFonts w:ascii="Arial Black" w:hAnsi="Arial Black"/>
                <w:b/>
                <w:sz w:val="28"/>
                <w:szCs w:val="28"/>
              </w:rPr>
              <w:t>TUESDAY</w:t>
            </w:r>
          </w:p>
        </w:tc>
        <w:tc>
          <w:tcPr>
            <w:tcW w:w="3407" w:type="dxa"/>
            <w:shd w:val="clear" w:color="auto" w:fill="C5E0B3" w:themeFill="accent6" w:themeFillTint="66"/>
            <w:vAlign w:val="center"/>
          </w:tcPr>
          <w:p w14:paraId="79703470" w14:textId="77777777" w:rsidR="005317A9" w:rsidRPr="005057D1" w:rsidRDefault="00751A45" w:rsidP="001D6E5B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green"/>
              </w:rPr>
            </w:pPr>
            <w:r w:rsidRPr="00B36787">
              <w:rPr>
                <w:rFonts w:ascii="Arial Black" w:hAnsi="Arial Black"/>
                <w:b/>
                <w:sz w:val="28"/>
                <w:szCs w:val="28"/>
              </w:rPr>
              <w:t>WEDNESDAY</w:t>
            </w:r>
          </w:p>
        </w:tc>
        <w:tc>
          <w:tcPr>
            <w:tcW w:w="3288" w:type="dxa"/>
            <w:shd w:val="clear" w:color="auto" w:fill="E2EFD9" w:themeFill="accent6" w:themeFillTint="33"/>
            <w:vAlign w:val="center"/>
          </w:tcPr>
          <w:p w14:paraId="6098A04D" w14:textId="77777777" w:rsidR="005317A9" w:rsidRPr="005057D1" w:rsidRDefault="00751A45" w:rsidP="001D6E5B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green"/>
              </w:rPr>
            </w:pPr>
            <w:r w:rsidRPr="00B36787">
              <w:rPr>
                <w:rFonts w:ascii="Arial Black" w:hAnsi="Arial Black"/>
                <w:b/>
                <w:sz w:val="28"/>
                <w:szCs w:val="28"/>
              </w:rPr>
              <w:t>THURSDAY</w:t>
            </w:r>
          </w:p>
        </w:tc>
        <w:tc>
          <w:tcPr>
            <w:tcW w:w="3258" w:type="dxa"/>
            <w:shd w:val="clear" w:color="auto" w:fill="A8D08D" w:themeFill="accent6" w:themeFillTint="99"/>
            <w:vAlign w:val="center"/>
          </w:tcPr>
          <w:p w14:paraId="5A4A8E4D" w14:textId="77777777" w:rsidR="005317A9" w:rsidRPr="005057D1" w:rsidRDefault="00751A45" w:rsidP="001D6E5B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green"/>
              </w:rPr>
            </w:pPr>
            <w:r w:rsidRPr="00B36787">
              <w:rPr>
                <w:rFonts w:ascii="Arial Black" w:hAnsi="Arial Black"/>
                <w:b/>
                <w:sz w:val="28"/>
                <w:szCs w:val="28"/>
              </w:rPr>
              <w:t>FRIDAY</w:t>
            </w:r>
          </w:p>
        </w:tc>
        <w:tc>
          <w:tcPr>
            <w:tcW w:w="3457" w:type="dxa"/>
            <w:shd w:val="clear" w:color="auto" w:fill="E2EFD9" w:themeFill="accent6" w:themeFillTint="33"/>
            <w:vAlign w:val="center"/>
          </w:tcPr>
          <w:p w14:paraId="79420220" w14:textId="77777777" w:rsidR="005317A9" w:rsidRPr="005057D1" w:rsidRDefault="00751A45" w:rsidP="0018114E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green"/>
              </w:rPr>
            </w:pPr>
            <w:r w:rsidRPr="00B36787">
              <w:rPr>
                <w:rFonts w:ascii="Arial Black" w:hAnsi="Arial Black"/>
                <w:b/>
                <w:sz w:val="28"/>
                <w:szCs w:val="28"/>
              </w:rPr>
              <w:t>SATURDAY</w:t>
            </w:r>
          </w:p>
        </w:tc>
      </w:tr>
      <w:tr w:rsidR="004609D5" w:rsidRPr="00BC701A" w14:paraId="2BC84A7D" w14:textId="77777777" w:rsidTr="00781D9D">
        <w:trPr>
          <w:trHeight w:val="1885"/>
          <w:jc w:val="center"/>
        </w:trPr>
        <w:tc>
          <w:tcPr>
            <w:tcW w:w="3258" w:type="dxa"/>
            <w:shd w:val="clear" w:color="auto" w:fill="auto"/>
          </w:tcPr>
          <w:p w14:paraId="53536D65" w14:textId="77777777" w:rsidR="00876CF9" w:rsidRPr="002343EE" w:rsidRDefault="00876CF9" w:rsidP="00876CF9">
            <w:pPr>
              <w:spacing w:after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  <w:r w:rsidRPr="002343EE"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  <w:t>1</w:t>
            </w:r>
          </w:p>
          <w:p w14:paraId="4C1E959F" w14:textId="77777777" w:rsidR="007E51AA" w:rsidRDefault="007E51AA" w:rsidP="007E51AA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 w:rsidRPr="00923326">
              <w:rPr>
                <w:rFonts w:ascii="Franklin Gothic Medium" w:hAnsi="Franklin Gothic Medium" w:cs="Arial"/>
              </w:rPr>
              <w:t>9:00 Charles Stanley –TV 62</w:t>
            </w:r>
          </w:p>
          <w:p w14:paraId="4C5EC9A8" w14:textId="0D95F612" w:rsidR="007E51AA" w:rsidRDefault="007E51AA" w:rsidP="007E51AA">
            <w:pPr>
              <w:spacing w:after="0" w:line="240" w:lineRule="auto"/>
              <w:rPr>
                <w:rFonts w:ascii="Franklin Gothic Medium" w:hAnsi="Franklin Gothic Medium" w:cs="Arial"/>
                <w:color w:val="2E74B5" w:themeColor="accent1" w:themeShade="BF"/>
              </w:rPr>
            </w:pPr>
            <w:r w:rsidRPr="001E24C4">
              <w:rPr>
                <w:rFonts w:ascii="Franklin Gothic Medium" w:hAnsi="Franklin Gothic Medium" w:cs="Arial"/>
                <w:color w:val="2E74B5" w:themeColor="accent1" w:themeShade="BF"/>
              </w:rPr>
              <w:t>9:30 Pastor Turner- SDR</w:t>
            </w:r>
          </w:p>
          <w:p w14:paraId="4D0DC01E" w14:textId="77777777" w:rsidR="00911C37" w:rsidRPr="001E24C4" w:rsidRDefault="00911C37" w:rsidP="007E51AA">
            <w:pPr>
              <w:spacing w:after="0" w:line="240" w:lineRule="auto"/>
              <w:rPr>
                <w:rFonts w:ascii="Franklin Gothic Medium" w:hAnsi="Franklin Gothic Medium" w:cs="Arial"/>
                <w:color w:val="2E74B5" w:themeColor="accent1" w:themeShade="BF"/>
              </w:rPr>
            </w:pPr>
          </w:p>
          <w:p w14:paraId="6B6B0426" w14:textId="77777777" w:rsidR="007E51AA" w:rsidRDefault="007E51AA" w:rsidP="00911C37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 w:rsidRPr="00923326">
              <w:rPr>
                <w:rFonts w:ascii="Franklin Gothic Medium" w:hAnsi="Franklin Gothic Medium" w:cs="Arial"/>
              </w:rPr>
              <w:t>10:30 Puzzles/ Games -SP</w:t>
            </w:r>
          </w:p>
          <w:p w14:paraId="038B2902" w14:textId="77777777" w:rsidR="007E51AA" w:rsidRDefault="007E51AA" w:rsidP="00911C37">
            <w:pPr>
              <w:spacing w:after="0" w:line="240" w:lineRule="auto"/>
              <w:rPr>
                <w:rFonts w:ascii="Franklin Gothic Medium" w:hAnsi="Franklin Gothic Medium" w:cs="Arial"/>
                <w:bCs/>
              </w:rPr>
            </w:pPr>
            <w:r w:rsidRPr="004C78D7">
              <w:rPr>
                <w:rFonts w:ascii="Franklin Gothic Medium" w:hAnsi="Franklin Gothic Medium" w:cs="Arial"/>
                <w:bCs/>
              </w:rPr>
              <w:t>12:00 Volunteer Visits</w:t>
            </w:r>
          </w:p>
          <w:p w14:paraId="71A877B2" w14:textId="48B4D741" w:rsidR="00D200AB" w:rsidRPr="002343EE" w:rsidRDefault="00D200AB" w:rsidP="00A02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3437" w:type="dxa"/>
            <w:shd w:val="clear" w:color="auto" w:fill="auto"/>
          </w:tcPr>
          <w:p w14:paraId="0311C86F" w14:textId="77777777" w:rsidR="00181EE8" w:rsidRDefault="00876CF9" w:rsidP="00876CF9">
            <w:pPr>
              <w:spacing w:after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  <w:r w:rsidRPr="002343EE"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  <w:t>2</w:t>
            </w:r>
          </w:p>
          <w:p w14:paraId="0F32489E" w14:textId="4089DC99" w:rsidR="007E51AA" w:rsidRPr="00D86D00" w:rsidRDefault="00E51D76" w:rsidP="00876CF9">
            <w:pPr>
              <w:spacing w:after="0"/>
              <w:rPr>
                <w:rFonts w:ascii="Franklin Gothic Book" w:hAnsi="Franklin Gothic Book" w:cs="Arial"/>
                <w:sz w:val="24"/>
                <w:szCs w:val="24"/>
              </w:rPr>
            </w:pPr>
            <w:r w:rsidRPr="00D86D00">
              <w:rPr>
                <w:rFonts w:ascii="Franklin Gothic Book" w:hAnsi="Franklin Gothic Book" w:cs="Arial"/>
                <w:sz w:val="24"/>
                <w:szCs w:val="24"/>
              </w:rPr>
              <w:t xml:space="preserve">10:00 Chuck </w:t>
            </w:r>
            <w:r w:rsidR="00D86D00" w:rsidRPr="00D86D00">
              <w:rPr>
                <w:rFonts w:ascii="Franklin Gothic Book" w:hAnsi="Franklin Gothic Book" w:cs="Arial"/>
                <w:sz w:val="24"/>
                <w:szCs w:val="24"/>
              </w:rPr>
              <w:t>R Chicken-SLR</w:t>
            </w:r>
          </w:p>
          <w:p w14:paraId="03E0B599" w14:textId="77777777" w:rsidR="00D86D00" w:rsidRDefault="00D86D00" w:rsidP="00876CF9">
            <w:pPr>
              <w:spacing w:after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  <w:p w14:paraId="77830DE7" w14:textId="77777777" w:rsidR="007E51AA" w:rsidRPr="00484BC3" w:rsidRDefault="007E51AA" w:rsidP="007E51AA">
            <w:pPr>
              <w:spacing w:after="0" w:line="240" w:lineRule="auto"/>
              <w:rPr>
                <w:rFonts w:ascii="Franklin Gothic Medium" w:hAnsi="Franklin Gothic Medium" w:cs="Arial"/>
                <w:bCs/>
              </w:rPr>
            </w:pPr>
            <w:r w:rsidRPr="00484BC3">
              <w:rPr>
                <w:rFonts w:ascii="Franklin Gothic Medium" w:hAnsi="Franklin Gothic Medium" w:cs="Arial"/>
                <w:bCs/>
              </w:rPr>
              <w:t>1:15 Popcorn Social-SP</w:t>
            </w:r>
          </w:p>
          <w:p w14:paraId="573BC767" w14:textId="24368AED" w:rsidR="007E51AA" w:rsidRPr="00484BC3" w:rsidRDefault="007E51AA" w:rsidP="007E51AA">
            <w:pPr>
              <w:spacing w:after="0" w:line="240" w:lineRule="auto"/>
              <w:rPr>
                <w:rFonts w:ascii="Franklin Gothic Medium" w:hAnsi="Franklin Gothic Medium" w:cs="Arial"/>
                <w:bCs/>
              </w:rPr>
            </w:pPr>
            <w:r w:rsidRPr="00484BC3">
              <w:rPr>
                <w:rFonts w:ascii="Franklin Gothic Medium" w:hAnsi="Franklin Gothic Medium" w:cs="Arial"/>
                <w:bCs/>
              </w:rPr>
              <w:t>2:00 BINGO-SP</w:t>
            </w:r>
          </w:p>
          <w:p w14:paraId="5B7C65EF" w14:textId="5064D37D" w:rsidR="00544688" w:rsidRPr="00484BC3" w:rsidRDefault="00900957" w:rsidP="007E51AA">
            <w:pPr>
              <w:spacing w:after="0" w:line="240" w:lineRule="auto"/>
              <w:rPr>
                <w:rFonts w:ascii="Franklin Gothic Medium" w:hAnsi="Franklin Gothic Medium" w:cs="Arial"/>
                <w:bCs/>
              </w:rPr>
            </w:pPr>
            <w:r>
              <w:rPr>
                <w:rFonts w:ascii="Franklin Gothic Medium" w:hAnsi="Franklin Gothic Medium" w:cs="Arial"/>
                <w:bCs/>
              </w:rPr>
              <w:t>4</w:t>
            </w:r>
            <w:r w:rsidR="00544688" w:rsidRPr="00484BC3">
              <w:rPr>
                <w:rFonts w:ascii="Franklin Gothic Medium" w:hAnsi="Franklin Gothic Medium" w:cs="Arial"/>
                <w:bCs/>
              </w:rPr>
              <w:t>:</w:t>
            </w:r>
            <w:r>
              <w:rPr>
                <w:rFonts w:ascii="Franklin Gothic Medium" w:hAnsi="Franklin Gothic Medium" w:cs="Arial"/>
                <w:bCs/>
              </w:rPr>
              <w:t>00</w:t>
            </w:r>
            <w:r w:rsidR="00544688" w:rsidRPr="00484BC3">
              <w:rPr>
                <w:rFonts w:ascii="Franklin Gothic Medium" w:hAnsi="Franklin Gothic Medium" w:cs="Arial"/>
                <w:bCs/>
              </w:rPr>
              <w:t xml:space="preserve"> Dr. Seuss Door to Door</w:t>
            </w:r>
          </w:p>
          <w:p w14:paraId="6704EC36" w14:textId="171898FD" w:rsidR="007E51AA" w:rsidRPr="002343EE" w:rsidRDefault="007E51AA" w:rsidP="00876CF9">
            <w:pPr>
              <w:spacing w:after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3422" w:type="dxa"/>
            <w:shd w:val="clear" w:color="auto" w:fill="auto"/>
          </w:tcPr>
          <w:p w14:paraId="5AF2CD62" w14:textId="36FC1E5C" w:rsidR="00181EE8" w:rsidRPr="00A1531A" w:rsidRDefault="00876CF9" w:rsidP="00876CF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A1531A">
              <w:rPr>
                <w:rFonts w:ascii="Franklin Gothic Book" w:hAnsi="Franklin Gothic Book"/>
                <w:sz w:val="24"/>
                <w:szCs w:val="24"/>
              </w:rPr>
              <w:t>3</w:t>
            </w:r>
          </w:p>
          <w:p w14:paraId="01257EA0" w14:textId="18ED04F8" w:rsidR="00147675" w:rsidRPr="00882624" w:rsidRDefault="00147675" w:rsidP="00876CF9">
            <w:pPr>
              <w:rPr>
                <w:rFonts w:ascii="Franklin Gothic Book" w:hAnsi="Franklin Gothic Book"/>
              </w:rPr>
            </w:pPr>
            <w:r w:rsidRPr="00882624">
              <w:rPr>
                <w:rFonts w:ascii="Franklin Gothic Book" w:hAnsi="Franklin Gothic Book"/>
              </w:rPr>
              <w:t xml:space="preserve">10:00 </w:t>
            </w:r>
            <w:r w:rsidR="00241EAD" w:rsidRPr="00882624">
              <w:rPr>
                <w:rFonts w:ascii="Franklin Gothic Book" w:hAnsi="Franklin Gothic Book"/>
              </w:rPr>
              <w:t>Catch Phrase</w:t>
            </w:r>
            <w:r w:rsidR="000332EC" w:rsidRPr="00882624">
              <w:rPr>
                <w:rFonts w:ascii="Franklin Gothic Book" w:hAnsi="Franklin Gothic Book"/>
              </w:rPr>
              <w:t>- BR</w:t>
            </w:r>
          </w:p>
          <w:p w14:paraId="2FBE17CC" w14:textId="77777777" w:rsidR="00E4133A" w:rsidRPr="00A1531A" w:rsidRDefault="00E4133A" w:rsidP="00252153">
            <w:pPr>
              <w:spacing w:after="0" w:line="240" w:lineRule="auto"/>
              <w:rPr>
                <w:rFonts w:ascii="Franklin Gothic Book" w:hAnsi="Franklin Gothic Book"/>
              </w:rPr>
            </w:pPr>
            <w:r w:rsidRPr="00A1531A">
              <w:rPr>
                <w:rFonts w:ascii="Franklin Gothic Book" w:hAnsi="Franklin Gothic Book"/>
              </w:rPr>
              <w:t>11:00 Presbyterian Church-SDR</w:t>
            </w:r>
          </w:p>
          <w:p w14:paraId="0C3FFCD4" w14:textId="77777777" w:rsidR="00E4133A" w:rsidRDefault="001A1541" w:rsidP="00252153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A1531A">
              <w:rPr>
                <w:rFonts w:ascii="Franklin Gothic Book" w:hAnsi="Franklin Gothic Book"/>
                <w:sz w:val="24"/>
                <w:szCs w:val="24"/>
              </w:rPr>
              <w:t>2:00 Ice Cream Social-SP</w:t>
            </w:r>
          </w:p>
          <w:p w14:paraId="42E6B9E5" w14:textId="4DFB91C3" w:rsidR="0048777E" w:rsidRPr="00A1531A" w:rsidRDefault="0048777E" w:rsidP="00252153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3:</w:t>
            </w:r>
            <w:r w:rsidR="00E6527F">
              <w:rPr>
                <w:rFonts w:ascii="Franklin Gothic Book" w:hAnsi="Franklin Gothic Book"/>
                <w:sz w:val="24"/>
                <w:szCs w:val="24"/>
              </w:rPr>
              <w:t>3</w:t>
            </w:r>
            <w:r>
              <w:rPr>
                <w:rFonts w:ascii="Franklin Gothic Book" w:hAnsi="Franklin Gothic Book"/>
                <w:sz w:val="24"/>
                <w:szCs w:val="24"/>
              </w:rPr>
              <w:t>0 Game Club</w:t>
            </w:r>
            <w:r w:rsidR="00087807">
              <w:rPr>
                <w:rFonts w:ascii="Franklin Gothic Book" w:hAnsi="Franklin Gothic Book"/>
                <w:sz w:val="24"/>
                <w:szCs w:val="24"/>
              </w:rPr>
              <w:t>-SP</w:t>
            </w:r>
          </w:p>
        </w:tc>
        <w:tc>
          <w:tcPr>
            <w:tcW w:w="3407" w:type="dxa"/>
            <w:shd w:val="clear" w:color="auto" w:fill="auto"/>
          </w:tcPr>
          <w:p w14:paraId="603D4FF1" w14:textId="77777777" w:rsidR="00490737" w:rsidRDefault="00876CF9" w:rsidP="00490737">
            <w:pPr>
              <w:spacing w:after="0" w:line="360" w:lineRule="auto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  <w:r w:rsidRPr="002343EE"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  <w:t>4</w:t>
            </w:r>
          </w:p>
          <w:p w14:paraId="575D00C5" w14:textId="77AF33C9" w:rsidR="00490737" w:rsidRDefault="00490737" w:rsidP="001E71D9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 w:rsidRPr="00F26A09">
              <w:rPr>
                <w:rFonts w:ascii="Franklin Gothic Medium" w:hAnsi="Franklin Gothic Medium" w:cs="Arial"/>
              </w:rPr>
              <w:t xml:space="preserve">10:00 </w:t>
            </w:r>
            <w:r>
              <w:rPr>
                <w:rFonts w:ascii="Franklin Gothic Medium" w:hAnsi="Franklin Gothic Medium" w:cs="Arial"/>
              </w:rPr>
              <w:t>Weights &amp; Noodles-S</w:t>
            </w:r>
            <w:r w:rsidR="00087807">
              <w:rPr>
                <w:rFonts w:ascii="Franklin Gothic Medium" w:hAnsi="Franklin Gothic Medium" w:cs="Arial"/>
              </w:rPr>
              <w:t>LR</w:t>
            </w:r>
            <w:r w:rsidRPr="00F26A09">
              <w:rPr>
                <w:rFonts w:ascii="Franklin Gothic Medium" w:hAnsi="Franklin Gothic Medium" w:cs="Arial"/>
              </w:rPr>
              <w:t xml:space="preserve"> </w:t>
            </w:r>
          </w:p>
          <w:p w14:paraId="4CF99E3B" w14:textId="77777777" w:rsidR="00882624" w:rsidRPr="00F26A09" w:rsidRDefault="00882624" w:rsidP="001E71D9">
            <w:pPr>
              <w:spacing w:after="0" w:line="240" w:lineRule="auto"/>
              <w:rPr>
                <w:rFonts w:ascii="Franklin Gothic Medium" w:hAnsi="Franklin Gothic Medium" w:cs="Arial"/>
              </w:rPr>
            </w:pPr>
          </w:p>
          <w:p w14:paraId="25F37A02" w14:textId="77777777" w:rsidR="00490737" w:rsidRDefault="00490737" w:rsidP="001E71D9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>1:15 Popcorn Social-SP</w:t>
            </w:r>
          </w:p>
          <w:p w14:paraId="089C5C8C" w14:textId="77777777" w:rsidR="00490737" w:rsidRDefault="00490737" w:rsidP="001E71D9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 w:rsidRPr="0081368E">
              <w:rPr>
                <w:rFonts w:ascii="Franklin Gothic Medium" w:hAnsi="Franklin Gothic Medium" w:cs="Arial"/>
              </w:rPr>
              <w:t>2:00 BINGO</w:t>
            </w:r>
            <w:r>
              <w:rPr>
                <w:rFonts w:ascii="Franklin Gothic Medium" w:hAnsi="Franklin Gothic Medium" w:cs="Arial"/>
              </w:rPr>
              <w:t>- SP</w:t>
            </w:r>
          </w:p>
          <w:p w14:paraId="719714B6" w14:textId="77777777" w:rsidR="00490737" w:rsidRPr="00C21EB4" w:rsidRDefault="00490737" w:rsidP="001E71D9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 w:rsidRPr="26B12120">
              <w:rPr>
                <w:rFonts w:ascii="Franklin Gothic Medium" w:hAnsi="Franklin Gothic Medium" w:cs="Arial"/>
                <w:color w:val="000000" w:themeColor="text1"/>
              </w:rPr>
              <w:t>3:30 MCPL/Read Aloud-</w:t>
            </w:r>
            <w:r>
              <w:rPr>
                <w:rFonts w:ascii="Franklin Gothic Medium" w:hAnsi="Franklin Gothic Medium" w:cs="Arial"/>
                <w:color w:val="000000" w:themeColor="text1"/>
              </w:rPr>
              <w:t>SP</w:t>
            </w:r>
          </w:p>
          <w:p w14:paraId="28765DB6" w14:textId="26A73AB3" w:rsidR="00490737" w:rsidRPr="002343EE" w:rsidRDefault="00490737" w:rsidP="001E71D9">
            <w:pPr>
              <w:shd w:val="clear" w:color="auto" w:fill="FFFFFF" w:themeFill="background1"/>
              <w:spacing w:line="240" w:lineRule="auto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color w:val="000000" w:themeColor="text1"/>
              </w:rPr>
              <w:t>5</w:t>
            </w:r>
            <w:r w:rsidRPr="26B12120">
              <w:rPr>
                <w:rFonts w:ascii="Franklin Gothic Medium" w:hAnsi="Franklin Gothic Medium" w:cs="Arial"/>
                <w:color w:val="000000" w:themeColor="text1"/>
              </w:rPr>
              <w:t>:</w:t>
            </w:r>
            <w:r>
              <w:rPr>
                <w:rFonts w:ascii="Franklin Gothic Medium" w:hAnsi="Franklin Gothic Medium" w:cs="Arial"/>
                <w:color w:val="000000" w:themeColor="text1"/>
              </w:rPr>
              <w:t>3</w:t>
            </w:r>
            <w:r w:rsidRPr="26B12120">
              <w:rPr>
                <w:rFonts w:ascii="Franklin Gothic Medium" w:hAnsi="Franklin Gothic Medium" w:cs="Arial"/>
                <w:color w:val="000000" w:themeColor="text1"/>
              </w:rPr>
              <w:t xml:space="preserve">0pm- </w:t>
            </w:r>
            <w:r>
              <w:rPr>
                <w:rFonts w:ascii="Franklin Gothic Medium" w:hAnsi="Franklin Gothic Medium" w:cs="Arial"/>
                <w:color w:val="000000" w:themeColor="text1"/>
              </w:rPr>
              <w:t>Coloring Club-BR</w:t>
            </w:r>
          </w:p>
        </w:tc>
        <w:tc>
          <w:tcPr>
            <w:tcW w:w="3288" w:type="dxa"/>
            <w:shd w:val="clear" w:color="auto" w:fill="auto"/>
          </w:tcPr>
          <w:p w14:paraId="17CE56CF" w14:textId="78129FB6" w:rsidR="00DC66EC" w:rsidRDefault="00876CF9" w:rsidP="00876CF9">
            <w:pPr>
              <w:spacing w:after="0" w:line="360" w:lineRule="auto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  <w:r w:rsidRPr="002343EE"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  <w:t>5</w:t>
            </w:r>
          </w:p>
          <w:p w14:paraId="775E6C70" w14:textId="77777777" w:rsidR="00915E47" w:rsidRPr="0067483E" w:rsidRDefault="00915E47" w:rsidP="00E5061C">
            <w:pPr>
              <w:spacing w:after="0" w:line="240" w:lineRule="auto"/>
              <w:rPr>
                <w:rFonts w:ascii="Franklin Gothic Medium" w:hAnsi="Franklin Gothic Medium" w:cs="Arial"/>
                <w:b/>
              </w:rPr>
            </w:pPr>
            <w:r w:rsidRPr="0067483E">
              <w:rPr>
                <w:rFonts w:ascii="Franklin Gothic Medium" w:hAnsi="Franklin Gothic Medium" w:cs="Arial"/>
                <w:b/>
                <w:sz w:val="24"/>
                <w:szCs w:val="24"/>
              </w:rPr>
              <w:t xml:space="preserve">9:00   </w:t>
            </w:r>
            <w:r w:rsidRPr="0067483E">
              <w:rPr>
                <w:rFonts w:ascii="Franklin Gothic Medium" w:hAnsi="Franklin Gothic Medium" w:cs="Arial"/>
                <w:b/>
              </w:rPr>
              <w:t>MANICURES- BR</w:t>
            </w:r>
          </w:p>
          <w:p w14:paraId="1EACEDDB" w14:textId="5D968681" w:rsidR="00261C10" w:rsidRDefault="00261C10" w:rsidP="00E5061C">
            <w:pPr>
              <w:spacing w:after="0" w:line="240" w:lineRule="auto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10:00 Bible Inspirations-SDR</w:t>
            </w:r>
          </w:p>
          <w:p w14:paraId="6B2DA261" w14:textId="77777777" w:rsidR="00261C10" w:rsidRPr="00923326" w:rsidRDefault="00261C10" w:rsidP="00E5061C">
            <w:pPr>
              <w:spacing w:after="0" w:line="240" w:lineRule="auto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w/Chaplin “Paula”</w:t>
            </w:r>
          </w:p>
          <w:p w14:paraId="42727CA8" w14:textId="77777777" w:rsidR="00915E47" w:rsidRDefault="00915E47" w:rsidP="00E5061C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>2:00 Music &amp; More-SDR</w:t>
            </w:r>
          </w:p>
          <w:p w14:paraId="5FF5C896" w14:textId="3D250C94" w:rsidR="00261C10" w:rsidRPr="002343EE" w:rsidRDefault="00915E47" w:rsidP="00E5061C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</w:rPr>
              <w:t>2:45 Ice Cream-SP</w:t>
            </w:r>
          </w:p>
        </w:tc>
        <w:tc>
          <w:tcPr>
            <w:tcW w:w="3258" w:type="dxa"/>
          </w:tcPr>
          <w:p w14:paraId="0E176AAF" w14:textId="77777777" w:rsidR="00923326" w:rsidRDefault="00876CF9" w:rsidP="00813772">
            <w:pPr>
              <w:spacing w:after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  <w:r w:rsidRPr="002343EE"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  <w:t>6</w:t>
            </w:r>
          </w:p>
          <w:p w14:paraId="2F8391B5" w14:textId="7EFEF509" w:rsidR="00745A63" w:rsidRPr="00000050" w:rsidRDefault="009179A7" w:rsidP="00813772">
            <w:pPr>
              <w:spacing w:after="0"/>
              <w:rPr>
                <w:rFonts w:ascii="Franklin Gothic Book" w:hAnsi="Franklin Gothic Book" w:cs="Arial"/>
                <w:sz w:val="24"/>
                <w:szCs w:val="24"/>
              </w:rPr>
            </w:pPr>
            <w:r w:rsidRPr="00000050">
              <w:rPr>
                <w:rFonts w:ascii="Franklin Gothic Book" w:hAnsi="Franklin Gothic Book" w:cs="Arial"/>
                <w:sz w:val="24"/>
                <w:szCs w:val="24"/>
              </w:rPr>
              <w:t>10:00 Bean Bag Toss-BR</w:t>
            </w:r>
          </w:p>
          <w:p w14:paraId="160B687C" w14:textId="46C82DD6" w:rsidR="00FD120C" w:rsidRDefault="004F1A2D" w:rsidP="00813772">
            <w:pPr>
              <w:spacing w:after="0"/>
              <w:rPr>
                <w:rFonts w:ascii="Franklin Gothic Book" w:hAnsi="Franklin Gothic Book" w:cs="Arial"/>
              </w:rPr>
            </w:pPr>
            <w:r w:rsidRPr="00000050">
              <w:rPr>
                <w:rFonts w:ascii="Franklin Gothic Book" w:hAnsi="Franklin Gothic Book" w:cs="Arial"/>
                <w:sz w:val="24"/>
                <w:szCs w:val="24"/>
              </w:rPr>
              <w:t xml:space="preserve">10:30 </w:t>
            </w:r>
            <w:r w:rsidRPr="00000050">
              <w:rPr>
                <w:rFonts w:ascii="Franklin Gothic Book" w:hAnsi="Franklin Gothic Book" w:cs="Arial"/>
              </w:rPr>
              <w:t>Sensory Stimulation</w:t>
            </w:r>
            <w:r w:rsidR="00000050" w:rsidRPr="00000050">
              <w:rPr>
                <w:rFonts w:ascii="Franklin Gothic Book" w:hAnsi="Franklin Gothic Book" w:cs="Arial"/>
              </w:rPr>
              <w:t>-SLR</w:t>
            </w:r>
          </w:p>
          <w:p w14:paraId="08934FF9" w14:textId="77777777" w:rsidR="00000050" w:rsidRPr="00000050" w:rsidRDefault="00000050" w:rsidP="00813772">
            <w:pPr>
              <w:spacing w:after="0"/>
              <w:rPr>
                <w:rFonts w:ascii="Franklin Gothic Book" w:hAnsi="Franklin Gothic Book" w:cs="Arial"/>
              </w:rPr>
            </w:pPr>
          </w:p>
          <w:p w14:paraId="11713431" w14:textId="28250AEB" w:rsidR="00745A63" w:rsidRPr="00000050" w:rsidRDefault="00745A63" w:rsidP="00813772">
            <w:pPr>
              <w:spacing w:after="0"/>
              <w:rPr>
                <w:rFonts w:ascii="Franklin Gothic Book" w:hAnsi="Franklin Gothic Book" w:cs="Arial"/>
                <w:sz w:val="24"/>
                <w:szCs w:val="24"/>
              </w:rPr>
            </w:pPr>
            <w:r w:rsidRPr="00000050">
              <w:rPr>
                <w:rFonts w:ascii="Franklin Gothic Book" w:hAnsi="Franklin Gothic Book" w:cs="Arial"/>
                <w:sz w:val="24"/>
                <w:szCs w:val="24"/>
              </w:rPr>
              <w:t>2:00 Rick &amp; Heather</w:t>
            </w:r>
            <w:r w:rsidR="00243BD5">
              <w:rPr>
                <w:rFonts w:ascii="Franklin Gothic Book" w:hAnsi="Franklin Gothic Book" w:cs="Arial"/>
                <w:sz w:val="24"/>
                <w:szCs w:val="24"/>
              </w:rPr>
              <w:t xml:space="preserve"> ♫</w:t>
            </w:r>
            <w:r w:rsidRPr="00000050">
              <w:rPr>
                <w:rFonts w:ascii="Franklin Gothic Book" w:hAnsi="Franklin Gothic Book" w:cs="Arial"/>
                <w:sz w:val="24"/>
                <w:szCs w:val="24"/>
              </w:rPr>
              <w:t>-MD</w:t>
            </w:r>
          </w:p>
          <w:p w14:paraId="731D088B" w14:textId="4180A321" w:rsidR="00347E5A" w:rsidRPr="002343EE" w:rsidRDefault="004349F2" w:rsidP="00813772">
            <w:pPr>
              <w:spacing w:after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  <w:r w:rsidRPr="00000050">
              <w:rPr>
                <w:rFonts w:ascii="Franklin Gothic Book" w:hAnsi="Franklin Gothic Book" w:cs="Arial"/>
                <w:sz w:val="24"/>
                <w:szCs w:val="24"/>
              </w:rPr>
              <w:t>3:00</w:t>
            </w:r>
            <w:r w:rsidR="00947143" w:rsidRPr="00000050">
              <w:rPr>
                <w:rFonts w:ascii="Franklin Gothic Book" w:hAnsi="Franklin Gothic Book" w:cs="Arial"/>
                <w:sz w:val="24"/>
                <w:szCs w:val="24"/>
              </w:rPr>
              <w:t xml:space="preserve"> Movie Matinée </w:t>
            </w:r>
            <w:r w:rsidR="00FD120C" w:rsidRPr="00000050">
              <w:rPr>
                <w:rFonts w:ascii="Franklin Gothic Book" w:hAnsi="Franklin Gothic Book" w:cs="Arial"/>
                <w:sz w:val="24"/>
                <w:szCs w:val="24"/>
              </w:rPr>
              <w:t>-SP</w:t>
            </w:r>
          </w:p>
        </w:tc>
        <w:tc>
          <w:tcPr>
            <w:tcW w:w="3457" w:type="dxa"/>
          </w:tcPr>
          <w:p w14:paraId="7EC34880" w14:textId="77777777" w:rsidR="002343EE" w:rsidRPr="002343EE" w:rsidRDefault="00876CF9" w:rsidP="00923326">
            <w:pPr>
              <w:spacing w:after="0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  <w:r w:rsidRPr="002343EE"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  <w:t>7</w:t>
            </w:r>
          </w:p>
          <w:p w14:paraId="4121D8DE" w14:textId="50844E79" w:rsidR="00F71A0A" w:rsidRPr="002343EE" w:rsidRDefault="00F71A0A" w:rsidP="00E5061C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2343EE">
              <w:rPr>
                <w:rFonts w:ascii="Franklin Gothic Book" w:hAnsi="Franklin Gothic Book" w:cs="Arial"/>
                <w:sz w:val="24"/>
                <w:szCs w:val="24"/>
              </w:rPr>
              <w:t>9:00 Independent Activities-SP</w:t>
            </w:r>
          </w:p>
          <w:p w14:paraId="18540E22" w14:textId="77777777" w:rsidR="006730B5" w:rsidRPr="002343EE" w:rsidRDefault="00F71A0A" w:rsidP="00E5061C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2343EE">
              <w:rPr>
                <w:rFonts w:ascii="Franklin Gothic Book" w:hAnsi="Franklin Gothic Book" w:cs="Arial"/>
                <w:sz w:val="24"/>
                <w:szCs w:val="24"/>
              </w:rPr>
              <w:t xml:space="preserve">10:00 </w:t>
            </w:r>
            <w:r w:rsidR="006730B5" w:rsidRPr="002343EE">
              <w:rPr>
                <w:rFonts w:ascii="Franklin Gothic Book" w:hAnsi="Franklin Gothic Book" w:cs="Arial"/>
                <w:sz w:val="24"/>
                <w:szCs w:val="24"/>
              </w:rPr>
              <w:t>Mobile Library-SP</w:t>
            </w:r>
          </w:p>
          <w:p w14:paraId="6BAEE5A5" w14:textId="2C0E7093" w:rsidR="006730B5" w:rsidRPr="001E71D9" w:rsidRDefault="0044648D" w:rsidP="00E5061C">
            <w:pPr>
              <w:spacing w:after="0" w:line="240" w:lineRule="auto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1:00 </w:t>
            </w:r>
            <w:r w:rsidRPr="001E71D9">
              <w:rPr>
                <w:rFonts w:ascii="Franklin Gothic Book" w:hAnsi="Franklin Gothic Book" w:cs="Arial"/>
              </w:rPr>
              <w:t>Devotions w/ Carmen</w:t>
            </w:r>
            <w:r w:rsidR="001E71D9" w:rsidRPr="001E71D9">
              <w:rPr>
                <w:rFonts w:ascii="Franklin Gothic Book" w:hAnsi="Franklin Gothic Book" w:cs="Arial"/>
              </w:rPr>
              <w:t>-SDR</w:t>
            </w:r>
          </w:p>
          <w:p w14:paraId="0BFBB46A" w14:textId="77777777" w:rsidR="00F71A0A" w:rsidRDefault="00F71A0A" w:rsidP="00E5061C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2343EE">
              <w:rPr>
                <w:rFonts w:ascii="Franklin Gothic Book" w:hAnsi="Franklin Gothic Book" w:cs="Arial"/>
                <w:sz w:val="24"/>
                <w:szCs w:val="24"/>
              </w:rPr>
              <w:t xml:space="preserve">2:00 </w:t>
            </w:r>
            <w:r w:rsidR="008439BE" w:rsidRPr="002343EE">
              <w:rPr>
                <w:rFonts w:ascii="Franklin Gothic Book" w:hAnsi="Franklin Gothic Book" w:cs="Arial"/>
                <w:sz w:val="24"/>
                <w:szCs w:val="24"/>
              </w:rPr>
              <w:t>Puzzles &amp; Games</w:t>
            </w:r>
            <w:r w:rsidR="006730B5" w:rsidRPr="002343EE">
              <w:rPr>
                <w:rFonts w:ascii="Franklin Gothic Book" w:hAnsi="Franklin Gothic Book" w:cs="Arial"/>
                <w:sz w:val="24"/>
                <w:szCs w:val="24"/>
              </w:rPr>
              <w:t xml:space="preserve"> -BR</w:t>
            </w:r>
            <w:r w:rsidR="008439BE" w:rsidRPr="002343EE">
              <w:rPr>
                <w:rFonts w:ascii="Franklin Gothic Book" w:hAnsi="Franklin Gothic Book" w:cs="Arial"/>
                <w:sz w:val="24"/>
                <w:szCs w:val="24"/>
              </w:rPr>
              <w:t>/SP</w:t>
            </w:r>
          </w:p>
          <w:p w14:paraId="291995C8" w14:textId="77777777" w:rsidR="00F24BEB" w:rsidRDefault="00F24BEB" w:rsidP="00E5061C">
            <w:pPr>
              <w:spacing w:after="0" w:line="240" w:lineRule="auto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  <w:p w14:paraId="25C939A4" w14:textId="77777777" w:rsidR="00F24BEB" w:rsidRDefault="00F24BEB" w:rsidP="00E5061C">
            <w:pPr>
              <w:spacing w:after="0" w:line="240" w:lineRule="auto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  <w:p w14:paraId="4AF81EF4" w14:textId="5593E51C" w:rsidR="00F24BEB" w:rsidRPr="002343EE" w:rsidRDefault="00F24BEB" w:rsidP="00E5061C">
            <w:pPr>
              <w:spacing w:after="0" w:line="240" w:lineRule="auto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</w:tr>
      <w:tr w:rsidR="004609D5" w:rsidRPr="00BC701A" w14:paraId="1C6D58A9" w14:textId="77777777" w:rsidTr="00781D9D">
        <w:trPr>
          <w:trHeight w:val="2062"/>
          <w:jc w:val="center"/>
        </w:trPr>
        <w:tc>
          <w:tcPr>
            <w:tcW w:w="3258" w:type="dxa"/>
          </w:tcPr>
          <w:p w14:paraId="2CD12D38" w14:textId="3D486B34" w:rsidR="00735B52" w:rsidRPr="00E43F46" w:rsidRDefault="002343EE" w:rsidP="00D8157B">
            <w:pPr>
              <w:spacing w:after="0" w:line="240" w:lineRule="auto"/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b/>
                <w:sz w:val="24"/>
                <w:szCs w:val="24"/>
              </w:rPr>
              <w:t>8</w:t>
            </w:r>
          </w:p>
          <w:p w14:paraId="164A7533" w14:textId="3F9D31BA" w:rsidR="00952F08" w:rsidRDefault="00952F08" w:rsidP="007E51AA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 w:rsidRPr="00923326">
              <w:rPr>
                <w:rFonts w:ascii="Franklin Gothic Medium" w:hAnsi="Franklin Gothic Medium" w:cs="Arial"/>
              </w:rPr>
              <w:t>9:00 Charles Stanley –TV 62</w:t>
            </w:r>
          </w:p>
          <w:p w14:paraId="0C898E35" w14:textId="2C60E523" w:rsidR="00E36D16" w:rsidRDefault="00E36D16" w:rsidP="007E51AA">
            <w:pPr>
              <w:spacing w:after="0" w:line="240" w:lineRule="auto"/>
              <w:rPr>
                <w:rFonts w:ascii="Franklin Gothic Medium" w:hAnsi="Franklin Gothic Medium" w:cs="Arial"/>
                <w:color w:val="2E74B5" w:themeColor="accent1" w:themeShade="BF"/>
              </w:rPr>
            </w:pPr>
            <w:r w:rsidRPr="001E24C4">
              <w:rPr>
                <w:rFonts w:ascii="Franklin Gothic Medium" w:hAnsi="Franklin Gothic Medium" w:cs="Arial"/>
                <w:color w:val="2E74B5" w:themeColor="accent1" w:themeShade="BF"/>
              </w:rPr>
              <w:t>9:30 Pas</w:t>
            </w:r>
            <w:r w:rsidR="00E377C9" w:rsidRPr="001E24C4">
              <w:rPr>
                <w:rFonts w:ascii="Franklin Gothic Medium" w:hAnsi="Franklin Gothic Medium" w:cs="Arial"/>
                <w:color w:val="2E74B5" w:themeColor="accent1" w:themeShade="BF"/>
              </w:rPr>
              <w:t>tor Turner- SDR</w:t>
            </w:r>
          </w:p>
          <w:p w14:paraId="1C4332C7" w14:textId="77777777" w:rsidR="00911C37" w:rsidRPr="001E24C4" w:rsidRDefault="00911C37" w:rsidP="007E51AA">
            <w:pPr>
              <w:spacing w:after="0" w:line="240" w:lineRule="auto"/>
              <w:rPr>
                <w:rFonts w:ascii="Franklin Gothic Medium" w:hAnsi="Franklin Gothic Medium" w:cs="Arial"/>
                <w:color w:val="2E74B5" w:themeColor="accent1" w:themeShade="BF"/>
              </w:rPr>
            </w:pPr>
          </w:p>
          <w:p w14:paraId="6491994D" w14:textId="77777777" w:rsidR="00735B52" w:rsidRDefault="00952F08" w:rsidP="007E51AA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 w:rsidRPr="00923326">
              <w:rPr>
                <w:rFonts w:ascii="Franklin Gothic Medium" w:hAnsi="Franklin Gothic Medium" w:cs="Arial"/>
              </w:rPr>
              <w:t>10:30 Puzzles</w:t>
            </w:r>
            <w:r w:rsidR="003816BD" w:rsidRPr="00923326">
              <w:rPr>
                <w:rFonts w:ascii="Franklin Gothic Medium" w:hAnsi="Franklin Gothic Medium" w:cs="Arial"/>
              </w:rPr>
              <w:t>/ Games</w:t>
            </w:r>
            <w:r w:rsidRPr="00923326">
              <w:rPr>
                <w:rFonts w:ascii="Franklin Gothic Medium" w:hAnsi="Franklin Gothic Medium" w:cs="Arial"/>
              </w:rPr>
              <w:t xml:space="preserve"> -SP</w:t>
            </w:r>
          </w:p>
          <w:p w14:paraId="05855DB7" w14:textId="70E9AAE5" w:rsidR="00673B9D" w:rsidRDefault="005A2132" w:rsidP="007E51AA">
            <w:pPr>
              <w:spacing w:after="0" w:line="240" w:lineRule="auto"/>
              <w:rPr>
                <w:rFonts w:ascii="Franklin Gothic Medium" w:hAnsi="Franklin Gothic Medium" w:cs="Arial"/>
                <w:bCs/>
              </w:rPr>
            </w:pPr>
            <w:r w:rsidRPr="004C78D7">
              <w:rPr>
                <w:rFonts w:ascii="Franklin Gothic Medium" w:hAnsi="Franklin Gothic Medium" w:cs="Arial"/>
                <w:bCs/>
              </w:rPr>
              <w:t>12:00 Volunteer Visits</w:t>
            </w:r>
            <w:r w:rsidR="00DF02DF">
              <w:rPr>
                <w:rFonts w:ascii="Franklin Gothic Medium" w:hAnsi="Franklin Gothic Medium" w:cs="Arial"/>
                <w:bCs/>
              </w:rPr>
              <w:t xml:space="preserve"> 300/400</w:t>
            </w:r>
          </w:p>
          <w:p w14:paraId="3DCEB2A6" w14:textId="7968EFDF" w:rsidR="0028651F" w:rsidRPr="00735B52" w:rsidRDefault="004C78D7" w:rsidP="00C57A00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 w:rsidRPr="004C78D7">
              <w:rPr>
                <w:rFonts w:ascii="Franklin Gothic Medium" w:hAnsi="Franklin Gothic Medium" w:cs="Arial"/>
                <w:bCs/>
              </w:rPr>
              <w:t xml:space="preserve"> </w:t>
            </w:r>
            <w:r w:rsidR="00673B9D" w:rsidRPr="001E24C4">
              <w:rPr>
                <w:rFonts w:ascii="Franklin Gothic Medium" w:eastAsia="Times New Roman" w:hAnsi="Franklin Gothic Medium"/>
                <w:color w:val="2E74B5" w:themeColor="accent1" w:themeShade="BF"/>
                <w:lang w:eastAsia="en-US"/>
              </w:rPr>
              <w:t xml:space="preserve">4:00 </w:t>
            </w:r>
            <w:r w:rsidR="00673B9D">
              <w:rPr>
                <w:rFonts w:ascii="Franklin Gothic Medium" w:eastAsia="Times New Roman" w:hAnsi="Franklin Gothic Medium"/>
                <w:color w:val="2E74B5" w:themeColor="accent1" w:themeShade="BF"/>
                <w:lang w:eastAsia="en-US"/>
              </w:rPr>
              <w:t xml:space="preserve">Trinity </w:t>
            </w:r>
            <w:r w:rsidR="00673B9D" w:rsidRPr="001E24C4">
              <w:rPr>
                <w:rFonts w:ascii="Franklin Gothic Medium" w:eastAsia="Times New Roman" w:hAnsi="Franklin Gothic Medium"/>
                <w:color w:val="2E74B5" w:themeColor="accent1" w:themeShade="BF"/>
                <w:lang w:eastAsia="en-US"/>
              </w:rPr>
              <w:t>Church of Nazarene-SDR</w:t>
            </w:r>
          </w:p>
        </w:tc>
        <w:tc>
          <w:tcPr>
            <w:tcW w:w="3437" w:type="dxa"/>
          </w:tcPr>
          <w:p w14:paraId="215E472A" w14:textId="6536024B" w:rsidR="00D47DA3" w:rsidRPr="00C921FB" w:rsidRDefault="002343EE" w:rsidP="00D47DA3">
            <w:pPr>
              <w:spacing w:after="0" w:line="240" w:lineRule="auto"/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b/>
                <w:sz w:val="24"/>
                <w:szCs w:val="24"/>
              </w:rPr>
              <w:t>9</w:t>
            </w:r>
          </w:p>
          <w:p w14:paraId="00D8B06D" w14:textId="5F27F6F6" w:rsidR="00C07BE5" w:rsidRDefault="00AB4CA8" w:rsidP="007E51AA">
            <w:pPr>
              <w:spacing w:after="0" w:line="240" w:lineRule="auto"/>
              <w:rPr>
                <w:rFonts w:ascii="Franklin Gothic Medium" w:hAnsi="Franklin Gothic Medium" w:cs="Arial"/>
                <w:bCs/>
              </w:rPr>
            </w:pPr>
            <w:r>
              <w:rPr>
                <w:rFonts w:ascii="Franklin Gothic Medium" w:hAnsi="Franklin Gothic Medium" w:cs="Arial"/>
                <w:bCs/>
              </w:rPr>
              <w:t>10:00 Hand Exercise-SLR</w:t>
            </w:r>
          </w:p>
          <w:p w14:paraId="1B3A1582" w14:textId="77777777" w:rsidR="004940D8" w:rsidRDefault="004940D8" w:rsidP="007E51AA">
            <w:pPr>
              <w:spacing w:after="0" w:line="240" w:lineRule="auto"/>
              <w:rPr>
                <w:rFonts w:ascii="Franklin Gothic Medium" w:hAnsi="Franklin Gothic Medium" w:cs="Arial"/>
                <w:bCs/>
              </w:rPr>
            </w:pPr>
          </w:p>
          <w:p w14:paraId="58F96EA2" w14:textId="719019EF" w:rsidR="008A3A7B" w:rsidRDefault="008A3A7B" w:rsidP="007E51AA">
            <w:pPr>
              <w:spacing w:after="0" w:line="240" w:lineRule="auto"/>
              <w:rPr>
                <w:rFonts w:ascii="Franklin Gothic Medium" w:hAnsi="Franklin Gothic Medium" w:cs="Arial"/>
                <w:bCs/>
              </w:rPr>
            </w:pPr>
            <w:r>
              <w:rPr>
                <w:rFonts w:ascii="Franklin Gothic Medium" w:hAnsi="Franklin Gothic Medium" w:cs="Arial"/>
                <w:bCs/>
              </w:rPr>
              <w:t>1:15 Popcorn Social-SP</w:t>
            </w:r>
          </w:p>
          <w:p w14:paraId="596C53F1" w14:textId="1E57E369" w:rsidR="0072334F" w:rsidRDefault="0072334F" w:rsidP="007E51AA">
            <w:pPr>
              <w:spacing w:after="0" w:line="240" w:lineRule="auto"/>
              <w:rPr>
                <w:rFonts w:ascii="Franklin Gothic Medium" w:hAnsi="Franklin Gothic Medium" w:cs="Arial"/>
                <w:bCs/>
              </w:rPr>
            </w:pPr>
            <w:r>
              <w:rPr>
                <w:rFonts w:ascii="Franklin Gothic Medium" w:hAnsi="Franklin Gothic Medium" w:cs="Arial"/>
                <w:bCs/>
              </w:rPr>
              <w:t>2:00 BINGO-SP</w:t>
            </w:r>
          </w:p>
          <w:p w14:paraId="2CBBFC0D" w14:textId="4A24E532" w:rsidR="004940D8" w:rsidRDefault="00091785" w:rsidP="007E51AA">
            <w:pPr>
              <w:spacing w:after="0" w:line="240" w:lineRule="auto"/>
              <w:rPr>
                <w:rFonts w:ascii="Franklin Gothic Medium" w:hAnsi="Franklin Gothic Medium" w:cs="Arial"/>
                <w:bCs/>
              </w:rPr>
            </w:pPr>
            <w:r>
              <w:rPr>
                <w:rFonts w:ascii="Franklin Gothic Medium" w:hAnsi="Franklin Gothic Medium" w:cs="Arial"/>
                <w:bCs/>
              </w:rPr>
              <w:t xml:space="preserve">3:00 </w:t>
            </w:r>
            <w:proofErr w:type="gramStart"/>
            <w:r w:rsidR="00882624">
              <w:rPr>
                <w:rFonts w:ascii="Franklin Gothic Medium" w:hAnsi="Franklin Gothic Medium" w:cs="Arial"/>
                <w:bCs/>
              </w:rPr>
              <w:t>Super Hero</w:t>
            </w:r>
            <w:proofErr w:type="gramEnd"/>
            <w:r w:rsidR="00882624">
              <w:rPr>
                <w:rFonts w:ascii="Franklin Gothic Medium" w:hAnsi="Franklin Gothic Medium" w:cs="Arial"/>
                <w:bCs/>
              </w:rPr>
              <w:t xml:space="preserve"> </w:t>
            </w:r>
            <w:r>
              <w:rPr>
                <w:rFonts w:ascii="Franklin Gothic Medium" w:hAnsi="Franklin Gothic Medium" w:cs="Arial"/>
                <w:bCs/>
              </w:rPr>
              <w:t>TRIVIA</w:t>
            </w:r>
            <w:r w:rsidR="00882624">
              <w:rPr>
                <w:rFonts w:ascii="Franklin Gothic Medium" w:hAnsi="Franklin Gothic Medium" w:cs="Arial"/>
                <w:bCs/>
              </w:rPr>
              <w:t>-SP</w:t>
            </w:r>
          </w:p>
          <w:p w14:paraId="0BED0CB7" w14:textId="77777777" w:rsidR="00F82CB1" w:rsidRDefault="00F82CB1" w:rsidP="00C07BE5">
            <w:pPr>
              <w:spacing w:after="0" w:line="240" w:lineRule="auto"/>
              <w:jc w:val="center"/>
              <w:rPr>
                <w:rFonts w:ascii="Franklin Gothic Medium" w:hAnsi="Franklin Gothic Medium" w:cs="Arial"/>
                <w:bCs/>
              </w:rPr>
            </w:pPr>
          </w:p>
          <w:p w14:paraId="65359FF9" w14:textId="77777777" w:rsidR="00F82CB1" w:rsidRDefault="00F82CB1" w:rsidP="00C07BE5">
            <w:pPr>
              <w:spacing w:after="0" w:line="240" w:lineRule="auto"/>
              <w:jc w:val="center"/>
              <w:rPr>
                <w:rFonts w:ascii="Franklin Gothic Medium" w:hAnsi="Franklin Gothic Medium" w:cs="Arial"/>
                <w:bCs/>
              </w:rPr>
            </w:pPr>
          </w:p>
          <w:p w14:paraId="146884F3" w14:textId="10E2BB3C" w:rsidR="00F82CB1" w:rsidRPr="00D754F2" w:rsidRDefault="00F82CB1" w:rsidP="00C07BE5">
            <w:pPr>
              <w:spacing w:after="0" w:line="240" w:lineRule="auto"/>
              <w:jc w:val="center"/>
              <w:rPr>
                <w:rFonts w:ascii="Franklin Gothic Medium" w:hAnsi="Franklin Gothic Medium" w:cs="Arial"/>
                <w:bCs/>
              </w:rPr>
            </w:pPr>
          </w:p>
        </w:tc>
        <w:tc>
          <w:tcPr>
            <w:tcW w:w="3422" w:type="dxa"/>
          </w:tcPr>
          <w:p w14:paraId="08C11979" w14:textId="1A5C0D85" w:rsidR="00952F08" w:rsidRPr="00E43F46" w:rsidRDefault="002343EE" w:rsidP="003139B5">
            <w:pPr>
              <w:spacing w:after="0" w:line="240" w:lineRule="auto"/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b/>
                <w:sz w:val="24"/>
                <w:szCs w:val="24"/>
              </w:rPr>
              <w:t>10</w:t>
            </w:r>
          </w:p>
          <w:p w14:paraId="15EF3769" w14:textId="7CD99E15" w:rsidR="00813772" w:rsidRDefault="00813772" w:rsidP="007E51AA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10:00 </w:t>
            </w:r>
            <w:r w:rsidR="0031433C">
              <w:rPr>
                <w:rFonts w:ascii="Franklin Gothic Book" w:hAnsi="Franklin Gothic Book"/>
              </w:rPr>
              <w:t>C</w:t>
            </w:r>
            <w:r w:rsidR="00C07BE5">
              <w:rPr>
                <w:rFonts w:ascii="Franklin Gothic Book" w:hAnsi="Franklin Gothic Book"/>
              </w:rPr>
              <w:t>alendar</w:t>
            </w:r>
            <w:r w:rsidR="0031433C">
              <w:rPr>
                <w:rFonts w:ascii="Franklin Gothic Book" w:hAnsi="Franklin Gothic Book"/>
              </w:rPr>
              <w:t xml:space="preserve"> </w:t>
            </w:r>
            <w:r w:rsidR="00C07BE5">
              <w:rPr>
                <w:rFonts w:ascii="Franklin Gothic Book" w:hAnsi="Franklin Gothic Book"/>
              </w:rPr>
              <w:t>&amp;</w:t>
            </w:r>
            <w:r w:rsidR="0031433C">
              <w:rPr>
                <w:rFonts w:ascii="Franklin Gothic Book" w:hAnsi="Franklin Gothic Book"/>
              </w:rPr>
              <w:t xml:space="preserve"> Chat-SP</w:t>
            </w:r>
          </w:p>
          <w:p w14:paraId="43927833" w14:textId="386A1463" w:rsidR="002242AF" w:rsidRDefault="002242AF" w:rsidP="007E51AA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w/ coffee </w:t>
            </w:r>
            <w:r w:rsidR="00C57A00">
              <w:rPr>
                <w:rFonts w:ascii="Franklin Gothic Book" w:hAnsi="Franklin Gothic Book"/>
              </w:rPr>
              <w:t xml:space="preserve">&amp; </w:t>
            </w:r>
            <w:r>
              <w:rPr>
                <w:rFonts w:ascii="Franklin Gothic Book" w:hAnsi="Franklin Gothic Book"/>
              </w:rPr>
              <w:t>donuts</w:t>
            </w:r>
          </w:p>
          <w:p w14:paraId="589CF8E6" w14:textId="77777777" w:rsidR="00C57A00" w:rsidRDefault="00C57A00" w:rsidP="007E51AA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14:paraId="3A291C2C" w14:textId="19056EB7" w:rsidR="000E3190" w:rsidRDefault="000E3190" w:rsidP="007E51AA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2:00 </w:t>
            </w:r>
            <w:r w:rsidR="00CB0B5E">
              <w:rPr>
                <w:rFonts w:ascii="Franklin Gothic Book" w:hAnsi="Franklin Gothic Book"/>
              </w:rPr>
              <w:t>Ice Cream Social-SP</w:t>
            </w:r>
          </w:p>
          <w:p w14:paraId="0075302F" w14:textId="15912F47" w:rsidR="00C57A00" w:rsidRDefault="00C57A00" w:rsidP="007E51AA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Medium" w:hAnsi="Franklin Gothic Medium" w:cs="Arial"/>
              </w:rPr>
              <w:t>3:30 Game Club/Pitch-</w:t>
            </w:r>
            <w:r w:rsidR="00DF02DF">
              <w:rPr>
                <w:rFonts w:ascii="Franklin Gothic Medium" w:hAnsi="Franklin Gothic Medium" w:cs="Arial"/>
              </w:rPr>
              <w:t>SP</w:t>
            </w:r>
          </w:p>
          <w:p w14:paraId="230FC452" w14:textId="7D95CFE8" w:rsidR="008C1DBD" w:rsidRPr="00F71A0A" w:rsidRDefault="00513FD7" w:rsidP="00C57A00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>5:30 Family Council-Chpl</w:t>
            </w:r>
          </w:p>
        </w:tc>
        <w:tc>
          <w:tcPr>
            <w:tcW w:w="3407" w:type="dxa"/>
            <w:shd w:val="clear" w:color="auto" w:fill="FFFFFF" w:themeFill="background1"/>
          </w:tcPr>
          <w:p w14:paraId="2EEB3C0E" w14:textId="5CB88204" w:rsidR="004F425D" w:rsidRPr="00240B74" w:rsidRDefault="002343EE" w:rsidP="00744497">
            <w:pPr>
              <w:spacing w:after="0" w:line="240" w:lineRule="auto"/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b/>
                <w:sz w:val="24"/>
                <w:szCs w:val="24"/>
              </w:rPr>
              <w:t>11</w:t>
            </w:r>
          </w:p>
          <w:p w14:paraId="116BBCC1" w14:textId="6731DE34" w:rsidR="0081368E" w:rsidRDefault="0081368E" w:rsidP="007E51AA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 w:rsidRPr="001B27CC">
              <w:rPr>
                <w:rFonts w:ascii="Franklin Gothic Medium" w:hAnsi="Franklin Gothic Medium" w:cs="Arial"/>
              </w:rPr>
              <w:t xml:space="preserve">10:00 </w:t>
            </w:r>
            <w:r w:rsidR="008846E3" w:rsidRPr="001B27CC">
              <w:rPr>
                <w:rFonts w:ascii="Franklin Gothic Medium" w:hAnsi="Franklin Gothic Medium" w:cs="Arial"/>
              </w:rPr>
              <w:t xml:space="preserve">Bet </w:t>
            </w:r>
            <w:r w:rsidR="00DD3377" w:rsidRPr="001B27CC">
              <w:rPr>
                <w:rFonts w:ascii="Franklin Gothic Medium" w:hAnsi="Franklin Gothic Medium" w:cs="Arial"/>
              </w:rPr>
              <w:t>t</w:t>
            </w:r>
            <w:r w:rsidR="008846E3" w:rsidRPr="001B27CC">
              <w:rPr>
                <w:rFonts w:ascii="Franklin Gothic Medium" w:hAnsi="Franklin Gothic Medium" w:cs="Arial"/>
              </w:rPr>
              <w:t>he Horses</w:t>
            </w:r>
            <w:r w:rsidR="00997285" w:rsidRPr="001B27CC">
              <w:rPr>
                <w:rFonts w:ascii="Franklin Gothic Medium" w:hAnsi="Franklin Gothic Medium" w:cs="Arial"/>
              </w:rPr>
              <w:t>-S</w:t>
            </w:r>
            <w:r w:rsidR="008846E3" w:rsidRPr="001B27CC">
              <w:rPr>
                <w:rFonts w:ascii="Franklin Gothic Medium" w:hAnsi="Franklin Gothic Medium" w:cs="Arial"/>
              </w:rPr>
              <w:t>P</w:t>
            </w:r>
            <w:r w:rsidR="00F26A09" w:rsidRPr="001B27CC">
              <w:rPr>
                <w:rFonts w:ascii="Franklin Gothic Medium" w:hAnsi="Franklin Gothic Medium" w:cs="Arial"/>
              </w:rPr>
              <w:t xml:space="preserve"> </w:t>
            </w:r>
          </w:p>
          <w:p w14:paraId="7F265C1C" w14:textId="77777777" w:rsidR="001B27CC" w:rsidRPr="001B27CC" w:rsidRDefault="001B27CC" w:rsidP="007E51AA">
            <w:pPr>
              <w:spacing w:after="0" w:line="240" w:lineRule="auto"/>
              <w:rPr>
                <w:rFonts w:ascii="Franklin Gothic Medium" w:hAnsi="Franklin Gothic Medium" w:cs="Arial"/>
              </w:rPr>
            </w:pPr>
          </w:p>
          <w:p w14:paraId="592E594C" w14:textId="350B3189" w:rsidR="00891906" w:rsidRPr="001B27CC" w:rsidRDefault="00891906" w:rsidP="007E51AA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 w:rsidRPr="001B27CC">
              <w:rPr>
                <w:rFonts w:ascii="Franklin Gothic Medium" w:hAnsi="Franklin Gothic Medium" w:cs="Arial"/>
              </w:rPr>
              <w:t>1:15 Popcorn Social</w:t>
            </w:r>
            <w:r w:rsidR="009C407B" w:rsidRPr="001B27CC">
              <w:rPr>
                <w:rFonts w:ascii="Franklin Gothic Medium" w:hAnsi="Franklin Gothic Medium" w:cs="Arial"/>
              </w:rPr>
              <w:t>-SP</w:t>
            </w:r>
          </w:p>
          <w:p w14:paraId="74230859" w14:textId="27BD303F" w:rsidR="0081368E" w:rsidRPr="001B27CC" w:rsidRDefault="0081368E" w:rsidP="007E51AA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 w:rsidRPr="001B27CC">
              <w:rPr>
                <w:rFonts w:ascii="Franklin Gothic Medium" w:hAnsi="Franklin Gothic Medium" w:cs="Arial"/>
              </w:rPr>
              <w:t>2:00 BINGO- SP</w:t>
            </w:r>
          </w:p>
          <w:p w14:paraId="004D249F" w14:textId="2533E85C" w:rsidR="00FC646C" w:rsidRPr="001B27CC" w:rsidRDefault="26B12120" w:rsidP="007E51AA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 w:rsidRPr="001B27CC">
              <w:rPr>
                <w:rFonts w:ascii="Franklin Gothic Medium" w:hAnsi="Franklin Gothic Medium" w:cs="Arial"/>
                <w:color w:val="000000" w:themeColor="text1"/>
              </w:rPr>
              <w:t>3:30 MCPL/Read Aloud-</w:t>
            </w:r>
            <w:r w:rsidR="006C52B0" w:rsidRPr="001B27CC">
              <w:rPr>
                <w:rFonts w:ascii="Franklin Gothic Medium" w:hAnsi="Franklin Gothic Medium" w:cs="Arial"/>
                <w:color w:val="000000" w:themeColor="text1"/>
              </w:rPr>
              <w:t>SP</w:t>
            </w:r>
          </w:p>
          <w:p w14:paraId="064638BB" w14:textId="13D6130D" w:rsidR="00FC646C" w:rsidRPr="00C21EB4" w:rsidRDefault="00633486" w:rsidP="007E51AA">
            <w:pPr>
              <w:spacing w:after="0" w:line="240" w:lineRule="auto"/>
              <w:rPr>
                <w:rFonts w:ascii="Franklin Gothic Medium" w:hAnsi="Franklin Gothic Medium" w:cs="Arial"/>
                <w:color w:val="000000" w:themeColor="text1"/>
              </w:rPr>
            </w:pPr>
            <w:r w:rsidRPr="001B27CC">
              <w:rPr>
                <w:rFonts w:ascii="Franklin Gothic Medium" w:hAnsi="Franklin Gothic Medium" w:cs="Arial"/>
                <w:color w:val="000000" w:themeColor="text1"/>
              </w:rPr>
              <w:t>5</w:t>
            </w:r>
            <w:r w:rsidR="26B12120" w:rsidRPr="001B27CC">
              <w:rPr>
                <w:rFonts w:ascii="Franklin Gothic Medium" w:hAnsi="Franklin Gothic Medium" w:cs="Arial"/>
                <w:color w:val="000000" w:themeColor="text1"/>
              </w:rPr>
              <w:t>:</w:t>
            </w:r>
            <w:r w:rsidRPr="001B27CC">
              <w:rPr>
                <w:rFonts w:ascii="Franklin Gothic Medium" w:hAnsi="Franklin Gothic Medium" w:cs="Arial"/>
                <w:color w:val="000000" w:themeColor="text1"/>
              </w:rPr>
              <w:t>3</w:t>
            </w:r>
            <w:r w:rsidR="26B12120" w:rsidRPr="001B27CC">
              <w:rPr>
                <w:rFonts w:ascii="Franklin Gothic Medium" w:hAnsi="Franklin Gothic Medium" w:cs="Arial"/>
                <w:color w:val="000000" w:themeColor="text1"/>
              </w:rPr>
              <w:t xml:space="preserve">0pm- </w:t>
            </w:r>
            <w:r w:rsidRPr="001B27CC">
              <w:rPr>
                <w:rFonts w:ascii="Franklin Gothic Medium" w:hAnsi="Franklin Gothic Medium" w:cs="Arial"/>
                <w:color w:val="000000" w:themeColor="text1"/>
              </w:rPr>
              <w:t>Coloring Club-BR</w:t>
            </w:r>
          </w:p>
        </w:tc>
        <w:tc>
          <w:tcPr>
            <w:tcW w:w="3288" w:type="dxa"/>
          </w:tcPr>
          <w:p w14:paraId="4EFB16BB" w14:textId="32C91490" w:rsidR="008645A3" w:rsidRDefault="002343EE" w:rsidP="003139B5">
            <w:pPr>
              <w:spacing w:after="0" w:line="240" w:lineRule="auto"/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b/>
                <w:sz w:val="24"/>
                <w:szCs w:val="24"/>
              </w:rPr>
              <w:t>12</w:t>
            </w:r>
          </w:p>
          <w:p w14:paraId="7012560E" w14:textId="1C79C4B8" w:rsidR="001079E7" w:rsidRDefault="00E551B9" w:rsidP="007E51AA">
            <w:pPr>
              <w:spacing w:after="0" w:line="240" w:lineRule="auto"/>
              <w:rPr>
                <w:rFonts w:ascii="Franklin Gothic Book" w:hAnsi="Franklin Gothic Book" w:cs="Arial"/>
              </w:rPr>
            </w:pPr>
            <w:r w:rsidRPr="00243BD5">
              <w:rPr>
                <w:rFonts w:ascii="Franklin Gothic Book" w:hAnsi="Franklin Gothic Book" w:cs="Arial"/>
                <w:highlight w:val="yellow"/>
              </w:rPr>
              <w:t xml:space="preserve">10:00 </w:t>
            </w:r>
            <w:r w:rsidR="00231F54" w:rsidRPr="00243BD5">
              <w:rPr>
                <w:rFonts w:ascii="Franklin Gothic Book" w:hAnsi="Franklin Gothic Book" w:cs="Arial"/>
                <w:highlight w:val="yellow"/>
              </w:rPr>
              <w:t>Dollar Store</w:t>
            </w:r>
            <w:r w:rsidR="00A11564" w:rsidRPr="00243BD5">
              <w:rPr>
                <w:rFonts w:ascii="Franklin Gothic Book" w:hAnsi="Franklin Gothic Book" w:cs="Arial"/>
                <w:highlight w:val="yellow"/>
              </w:rPr>
              <w:t xml:space="preserve"> Outing-</w:t>
            </w:r>
            <w:r w:rsidR="00DF02DF">
              <w:rPr>
                <w:rFonts w:ascii="Franklin Gothic Book" w:hAnsi="Franklin Gothic Book" w:cs="Arial"/>
                <w:highlight w:val="yellow"/>
              </w:rPr>
              <w:t>M</w:t>
            </w:r>
            <w:r w:rsidR="00A11564" w:rsidRPr="00243BD5">
              <w:rPr>
                <w:rFonts w:ascii="Franklin Gothic Book" w:hAnsi="Franklin Gothic Book" w:cs="Arial"/>
                <w:highlight w:val="yellow"/>
              </w:rPr>
              <w:t>L</w:t>
            </w:r>
          </w:p>
          <w:p w14:paraId="2724C6F6" w14:textId="77777777" w:rsidR="00EF193B" w:rsidRDefault="00EF193B" w:rsidP="007E51AA">
            <w:pPr>
              <w:spacing w:after="0" w:line="240" w:lineRule="auto"/>
              <w:rPr>
                <w:rFonts w:ascii="Franklin Gothic Book" w:hAnsi="Franklin Gothic Book" w:cs="Arial"/>
              </w:rPr>
            </w:pPr>
          </w:p>
          <w:p w14:paraId="3663D90C" w14:textId="77777777" w:rsidR="0005058C" w:rsidRDefault="0005058C" w:rsidP="007E51AA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 xml:space="preserve">2:00 Music </w:t>
            </w:r>
            <w:r w:rsidR="006730B5">
              <w:rPr>
                <w:rFonts w:ascii="Franklin Gothic Medium" w:hAnsi="Franklin Gothic Medium" w:cs="Arial"/>
              </w:rPr>
              <w:t>&amp; More-SDR</w:t>
            </w:r>
          </w:p>
          <w:p w14:paraId="3ACB5677" w14:textId="206270B9" w:rsidR="0059296C" w:rsidRPr="0005058C" w:rsidRDefault="002E11FB" w:rsidP="007E51AA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>2:45 I</w:t>
            </w:r>
            <w:r w:rsidR="004A61C1">
              <w:rPr>
                <w:rFonts w:ascii="Franklin Gothic Medium" w:hAnsi="Franklin Gothic Medium" w:cs="Arial"/>
              </w:rPr>
              <w:t>ce Cream-</w:t>
            </w:r>
            <w:r w:rsidR="00F632D4">
              <w:rPr>
                <w:rFonts w:ascii="Franklin Gothic Medium" w:hAnsi="Franklin Gothic Medium" w:cs="Arial"/>
              </w:rPr>
              <w:t>(Alex)</w:t>
            </w:r>
            <w:r w:rsidR="00DF7D45">
              <w:rPr>
                <w:rFonts w:ascii="Franklin Gothic Medium" w:hAnsi="Franklin Gothic Medium" w:cs="Arial"/>
              </w:rPr>
              <w:t>-</w:t>
            </w:r>
            <w:r w:rsidR="004A61C1">
              <w:rPr>
                <w:rFonts w:ascii="Franklin Gothic Medium" w:hAnsi="Franklin Gothic Medium" w:cs="Arial"/>
              </w:rPr>
              <w:t>SP</w:t>
            </w:r>
          </w:p>
        </w:tc>
        <w:tc>
          <w:tcPr>
            <w:tcW w:w="3258" w:type="dxa"/>
          </w:tcPr>
          <w:p w14:paraId="0A77F19A" w14:textId="4CBBF64A" w:rsidR="00240B74" w:rsidRPr="00E43F46" w:rsidRDefault="002343EE" w:rsidP="002D16FF">
            <w:pPr>
              <w:spacing w:after="0" w:line="240" w:lineRule="auto"/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>13</w:t>
            </w:r>
          </w:p>
          <w:p w14:paraId="76E60B1A" w14:textId="3976E9C4" w:rsidR="0059296C" w:rsidRDefault="0059296C" w:rsidP="002D16FF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 w:rsidRPr="00A852E5">
              <w:rPr>
                <w:rFonts w:ascii="Franklin Gothic Medium" w:hAnsi="Franklin Gothic Medium" w:cs="Arial"/>
              </w:rPr>
              <w:t>1</w:t>
            </w:r>
            <w:r w:rsidR="00BC2154" w:rsidRPr="00A852E5">
              <w:rPr>
                <w:rFonts w:ascii="Franklin Gothic Medium" w:hAnsi="Franklin Gothic Medium" w:cs="Arial"/>
              </w:rPr>
              <w:t>0</w:t>
            </w:r>
            <w:r w:rsidRPr="00A852E5">
              <w:rPr>
                <w:rFonts w:ascii="Franklin Gothic Medium" w:hAnsi="Franklin Gothic Medium" w:cs="Arial"/>
              </w:rPr>
              <w:t>:</w:t>
            </w:r>
            <w:r w:rsidR="004A61C1" w:rsidRPr="00A852E5">
              <w:rPr>
                <w:rFonts w:ascii="Franklin Gothic Medium" w:hAnsi="Franklin Gothic Medium" w:cs="Arial"/>
              </w:rPr>
              <w:t>0</w:t>
            </w:r>
            <w:r w:rsidRPr="00A852E5">
              <w:rPr>
                <w:rFonts w:ascii="Franklin Gothic Medium" w:hAnsi="Franklin Gothic Medium" w:cs="Arial"/>
              </w:rPr>
              <w:t xml:space="preserve">0 </w:t>
            </w:r>
            <w:r w:rsidR="004A61C1" w:rsidRPr="00A852E5">
              <w:rPr>
                <w:rFonts w:ascii="Franklin Gothic Medium" w:hAnsi="Franklin Gothic Medium" w:cs="Arial"/>
              </w:rPr>
              <w:t>BOWLING</w:t>
            </w:r>
            <w:r w:rsidR="0017398B" w:rsidRPr="00A852E5">
              <w:rPr>
                <w:rFonts w:ascii="Franklin Gothic Medium" w:hAnsi="Franklin Gothic Medium" w:cs="Arial"/>
              </w:rPr>
              <w:t>-BR</w:t>
            </w:r>
          </w:p>
          <w:p w14:paraId="21F2DC05" w14:textId="77777777" w:rsidR="002344FC" w:rsidRPr="00A852E5" w:rsidRDefault="002344FC" w:rsidP="002D16FF">
            <w:pPr>
              <w:spacing w:after="0" w:line="240" w:lineRule="auto"/>
              <w:rPr>
                <w:rFonts w:ascii="Franklin Gothic Medium" w:hAnsi="Franklin Gothic Medium" w:cs="Arial"/>
              </w:rPr>
            </w:pPr>
          </w:p>
          <w:p w14:paraId="7244E2B2" w14:textId="38764575" w:rsidR="0059296C" w:rsidRPr="00A852E5" w:rsidRDefault="00D23B81" w:rsidP="002D16FF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 w:rsidRPr="00A852E5">
              <w:rPr>
                <w:rFonts w:ascii="Franklin Gothic Medium" w:hAnsi="Franklin Gothic Medium" w:cs="Arial"/>
              </w:rPr>
              <w:t>10:30 Sensory Stimulation-</w:t>
            </w:r>
            <w:r w:rsidR="00852604" w:rsidRPr="00A852E5">
              <w:rPr>
                <w:rFonts w:ascii="Franklin Gothic Medium" w:hAnsi="Franklin Gothic Medium" w:cs="Arial"/>
              </w:rPr>
              <w:t>SLR</w:t>
            </w:r>
          </w:p>
          <w:p w14:paraId="5B75969F" w14:textId="77777777" w:rsidR="009C2CFA" w:rsidRPr="00A852E5" w:rsidRDefault="009C2CFA" w:rsidP="009C2CFA">
            <w:pPr>
              <w:pStyle w:val="NoSpacing"/>
              <w:spacing w:line="360" w:lineRule="auto"/>
              <w:rPr>
                <w:rFonts w:ascii="Franklin Gothic Medium" w:hAnsi="Franklin Gothic Medium" w:cs="Arial"/>
              </w:rPr>
            </w:pPr>
            <w:r w:rsidRPr="00A852E5">
              <w:rPr>
                <w:rFonts w:ascii="Franklin Gothic Medium" w:hAnsi="Franklin Gothic Medium"/>
              </w:rPr>
              <w:t xml:space="preserve">2:00 GINO </w:t>
            </w:r>
            <w:r w:rsidRPr="00A852E5">
              <w:rPr>
                <w:rFonts w:ascii="Franklin Gothic Medium" w:hAnsi="Franklin Gothic Medium" w:cs="Arial"/>
              </w:rPr>
              <w:t>♫-MD</w:t>
            </w:r>
          </w:p>
          <w:p w14:paraId="4EEA20F7" w14:textId="0DC2D975" w:rsidR="0059296C" w:rsidRPr="00A852E5" w:rsidRDefault="0059296C" w:rsidP="002D16FF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 w:rsidRPr="00A852E5">
              <w:rPr>
                <w:rFonts w:ascii="Franklin Gothic Medium" w:hAnsi="Franklin Gothic Medium" w:cs="Arial"/>
              </w:rPr>
              <w:t>3:</w:t>
            </w:r>
            <w:r w:rsidR="00F03037" w:rsidRPr="00A852E5">
              <w:rPr>
                <w:rFonts w:ascii="Franklin Gothic Medium" w:hAnsi="Franklin Gothic Medium" w:cs="Arial"/>
              </w:rPr>
              <w:t>3</w:t>
            </w:r>
            <w:r w:rsidRPr="00A852E5">
              <w:rPr>
                <w:rFonts w:ascii="Franklin Gothic Medium" w:hAnsi="Franklin Gothic Medium" w:cs="Arial"/>
              </w:rPr>
              <w:t xml:space="preserve">0 </w:t>
            </w:r>
            <w:r w:rsidR="00F03037" w:rsidRPr="00A852E5">
              <w:rPr>
                <w:rFonts w:ascii="Franklin Gothic Medium" w:hAnsi="Franklin Gothic Medium" w:cs="Arial"/>
              </w:rPr>
              <w:t xml:space="preserve">Throw Back TV </w:t>
            </w:r>
            <w:r w:rsidR="00680B1B" w:rsidRPr="00A852E5">
              <w:rPr>
                <w:rFonts w:ascii="Franklin Gothic Medium" w:hAnsi="Franklin Gothic Medium" w:cs="Arial"/>
              </w:rPr>
              <w:t>-</w:t>
            </w:r>
            <w:r w:rsidR="00C637A5" w:rsidRPr="00A852E5">
              <w:rPr>
                <w:rFonts w:ascii="Franklin Gothic Medium" w:hAnsi="Franklin Gothic Medium" w:cs="Arial"/>
              </w:rPr>
              <w:t>S</w:t>
            </w:r>
            <w:r w:rsidR="00F03037" w:rsidRPr="00A852E5">
              <w:rPr>
                <w:rFonts w:ascii="Franklin Gothic Medium" w:hAnsi="Franklin Gothic Medium" w:cs="Arial"/>
              </w:rPr>
              <w:t>P</w:t>
            </w:r>
            <w:r w:rsidR="00DF02DF">
              <w:rPr>
                <w:rFonts w:ascii="Franklin Gothic Medium" w:hAnsi="Franklin Gothic Medium" w:cs="Arial"/>
              </w:rPr>
              <w:t>/SLR</w:t>
            </w:r>
          </w:p>
          <w:p w14:paraId="4F7C1A65" w14:textId="77777777" w:rsidR="00C607CE" w:rsidRPr="00A852E5" w:rsidRDefault="00C607CE" w:rsidP="002D16FF">
            <w:pPr>
              <w:spacing w:after="0" w:line="240" w:lineRule="auto"/>
              <w:rPr>
                <w:rFonts w:ascii="Franklin Gothic Medium" w:hAnsi="Franklin Gothic Medium" w:cs="Arial"/>
              </w:rPr>
            </w:pPr>
          </w:p>
          <w:p w14:paraId="47A52465" w14:textId="77777777" w:rsidR="00DB7A9B" w:rsidRDefault="001B645B" w:rsidP="002D16FF">
            <w:pPr>
              <w:spacing w:after="0" w:line="240" w:lineRule="auto"/>
              <w:rPr>
                <w:rFonts w:ascii="Franklin Gothic Medium" w:hAnsi="Franklin Gothic Medium" w:cs="Arial"/>
                <w:b/>
              </w:rPr>
            </w:pPr>
            <w:r>
              <w:rPr>
                <w:rFonts w:ascii="Franklin Gothic Medium" w:hAnsi="Franklin Gothic Medium" w:cs="Arial"/>
                <w:b/>
              </w:rPr>
              <w:t>S</w:t>
            </w:r>
            <w:r w:rsidR="00C607CE">
              <w:rPr>
                <w:rFonts w:ascii="Franklin Gothic Medium" w:hAnsi="Franklin Gothic Medium" w:cs="Arial"/>
                <w:b/>
              </w:rPr>
              <w:t>B</w:t>
            </w:r>
          </w:p>
          <w:p w14:paraId="39828755" w14:textId="6F0C5852" w:rsidR="004609D5" w:rsidRPr="003139B5" w:rsidRDefault="004609D5" w:rsidP="002D16FF">
            <w:pPr>
              <w:spacing w:after="0" w:line="240" w:lineRule="auto"/>
              <w:rPr>
                <w:rFonts w:ascii="Franklin Gothic Medium" w:hAnsi="Franklin Gothic Medium" w:cs="Arial"/>
                <w:b/>
              </w:rPr>
            </w:pPr>
          </w:p>
        </w:tc>
        <w:tc>
          <w:tcPr>
            <w:tcW w:w="3457" w:type="dxa"/>
          </w:tcPr>
          <w:p w14:paraId="5F8E9EB8" w14:textId="22802B3C" w:rsidR="006C0622" w:rsidRPr="00E43F46" w:rsidRDefault="002343EE" w:rsidP="003139B5">
            <w:pPr>
              <w:spacing w:after="0" w:line="240" w:lineRule="auto"/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>14</w:t>
            </w:r>
          </w:p>
          <w:p w14:paraId="7D6BE6AF" w14:textId="77777777" w:rsidR="0059296C" w:rsidRPr="00F71A0A" w:rsidRDefault="0059296C" w:rsidP="007E51AA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 w:rsidRPr="00F71A0A">
              <w:rPr>
                <w:rFonts w:ascii="Franklin Gothic Medium" w:hAnsi="Franklin Gothic Medium" w:cs="Arial"/>
              </w:rPr>
              <w:t>9:00 Independent Activities-SP</w:t>
            </w:r>
          </w:p>
          <w:p w14:paraId="5486C1FB" w14:textId="2294BD1E" w:rsidR="00F71A0A" w:rsidRDefault="001674D8" w:rsidP="00252153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>10</w:t>
            </w:r>
            <w:r w:rsidR="0059296C" w:rsidRPr="00F71A0A">
              <w:rPr>
                <w:rFonts w:ascii="Franklin Gothic Medium" w:hAnsi="Franklin Gothic Medium" w:cs="Arial"/>
              </w:rPr>
              <w:t>:00 BINGO</w:t>
            </w:r>
            <w:r w:rsidR="0059296C">
              <w:rPr>
                <w:rFonts w:ascii="Franklin Gothic Medium" w:hAnsi="Franklin Gothic Medium" w:cs="Arial"/>
              </w:rPr>
              <w:t xml:space="preserve"> with Bill</w:t>
            </w:r>
            <w:r w:rsidR="0059296C" w:rsidRPr="00F71A0A">
              <w:rPr>
                <w:rFonts w:ascii="Franklin Gothic Medium" w:hAnsi="Franklin Gothic Medium" w:cs="Arial"/>
              </w:rPr>
              <w:t>-SP</w:t>
            </w:r>
          </w:p>
          <w:p w14:paraId="3F27FEF7" w14:textId="31780FAC" w:rsidR="007E2E73" w:rsidRDefault="007E2E73" w:rsidP="00252153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>11:30 Piano with Allison-ML</w:t>
            </w:r>
          </w:p>
          <w:p w14:paraId="03D58ADC" w14:textId="77777777" w:rsidR="001E71D9" w:rsidRPr="001E71D9" w:rsidRDefault="001E71D9" w:rsidP="00252153">
            <w:pPr>
              <w:spacing w:after="0" w:line="240" w:lineRule="auto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1:00 </w:t>
            </w:r>
            <w:r w:rsidRPr="001E71D9">
              <w:rPr>
                <w:rFonts w:ascii="Franklin Gothic Book" w:hAnsi="Franklin Gothic Book" w:cs="Arial"/>
              </w:rPr>
              <w:t>Devotions w/ Carmen-SDR</w:t>
            </w:r>
          </w:p>
          <w:p w14:paraId="3F95FEAC" w14:textId="71107058" w:rsidR="001674D8" w:rsidRDefault="001674D8" w:rsidP="00252153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>2</w:t>
            </w:r>
            <w:r w:rsidRPr="00F71A0A">
              <w:rPr>
                <w:rFonts w:ascii="Franklin Gothic Medium" w:hAnsi="Franklin Gothic Medium" w:cs="Arial"/>
              </w:rPr>
              <w:t>:00 Dominoes -BR</w:t>
            </w:r>
          </w:p>
          <w:p w14:paraId="1EB2D0AA" w14:textId="77777777" w:rsidR="00B7696E" w:rsidRPr="00F71A0A" w:rsidRDefault="00B7696E" w:rsidP="00680B1B">
            <w:pPr>
              <w:spacing w:after="0"/>
              <w:rPr>
                <w:rFonts w:ascii="Franklin Gothic Medium" w:hAnsi="Franklin Gothic Medium" w:cs="Arial"/>
              </w:rPr>
            </w:pPr>
          </w:p>
          <w:p w14:paraId="5A0C1423" w14:textId="25268E11" w:rsidR="00F71A0A" w:rsidRPr="006C0622" w:rsidRDefault="00F71A0A" w:rsidP="0087630D">
            <w:pPr>
              <w:spacing w:after="0"/>
              <w:rPr>
                <w:rFonts w:ascii="Franklin Gothic Medium" w:hAnsi="Franklin Gothic Medium" w:cs="Arial"/>
                <w:sz w:val="24"/>
                <w:szCs w:val="24"/>
              </w:rPr>
            </w:pPr>
          </w:p>
        </w:tc>
      </w:tr>
      <w:tr w:rsidR="004609D5" w:rsidRPr="003E58CB" w14:paraId="05980C5E" w14:textId="77777777" w:rsidTr="00781D9D">
        <w:trPr>
          <w:trHeight w:val="1978"/>
          <w:jc w:val="center"/>
        </w:trPr>
        <w:tc>
          <w:tcPr>
            <w:tcW w:w="3258" w:type="dxa"/>
          </w:tcPr>
          <w:p w14:paraId="29EF0BFC" w14:textId="4E1BB745" w:rsidR="00260E17" w:rsidRPr="00070807" w:rsidRDefault="002343EE" w:rsidP="007A69A5">
            <w:pPr>
              <w:tabs>
                <w:tab w:val="left" w:pos="1017"/>
              </w:tabs>
              <w:spacing w:after="0" w:line="240" w:lineRule="auto"/>
              <w:rPr>
                <w:rFonts w:ascii="Franklin Gothic Medium" w:hAnsi="Franklin Gothic Medium" w:cs="Arial"/>
                <w:color w:val="FF0000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b/>
                <w:sz w:val="24"/>
                <w:szCs w:val="24"/>
              </w:rPr>
              <w:t>15</w:t>
            </w:r>
          </w:p>
          <w:p w14:paraId="52AB8C0D" w14:textId="00371BF5" w:rsidR="007A69A5" w:rsidRDefault="007A69A5" w:rsidP="00252153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 w:rsidRPr="00680B1B">
              <w:rPr>
                <w:rFonts w:ascii="Franklin Gothic Medium" w:hAnsi="Franklin Gothic Medium" w:cs="Arial"/>
              </w:rPr>
              <w:t>9:00 Charles Stanley –TV 62</w:t>
            </w:r>
          </w:p>
          <w:p w14:paraId="4224C1EA" w14:textId="3A520EE9" w:rsidR="005C71DB" w:rsidRDefault="005C71DB" w:rsidP="00252153">
            <w:pPr>
              <w:spacing w:after="0" w:line="240" w:lineRule="auto"/>
              <w:rPr>
                <w:rFonts w:ascii="Franklin Gothic Medium" w:hAnsi="Franklin Gothic Medium" w:cs="Arial"/>
                <w:color w:val="2E74B5" w:themeColor="accent1" w:themeShade="BF"/>
              </w:rPr>
            </w:pPr>
            <w:r w:rsidRPr="001E24C4">
              <w:rPr>
                <w:rFonts w:ascii="Franklin Gothic Medium" w:hAnsi="Franklin Gothic Medium" w:cs="Arial"/>
                <w:color w:val="2E74B5" w:themeColor="accent1" w:themeShade="BF"/>
              </w:rPr>
              <w:t>9:30 Pastor Turner- SDR</w:t>
            </w:r>
          </w:p>
          <w:p w14:paraId="7912D430" w14:textId="77777777" w:rsidR="00911C37" w:rsidRPr="001E24C4" w:rsidRDefault="00911C37" w:rsidP="00252153">
            <w:pPr>
              <w:spacing w:after="0" w:line="240" w:lineRule="auto"/>
              <w:rPr>
                <w:rFonts w:ascii="Franklin Gothic Medium" w:hAnsi="Franklin Gothic Medium" w:cs="Arial"/>
                <w:color w:val="2E74B5" w:themeColor="accent1" w:themeShade="BF"/>
              </w:rPr>
            </w:pPr>
          </w:p>
          <w:p w14:paraId="1A28AFD5" w14:textId="5409E0E2" w:rsidR="007A69A5" w:rsidRPr="00680B1B" w:rsidRDefault="007A69A5" w:rsidP="00252153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 w:rsidRPr="00680B1B">
              <w:rPr>
                <w:rFonts w:ascii="Franklin Gothic Medium" w:hAnsi="Franklin Gothic Medium" w:cs="Arial"/>
              </w:rPr>
              <w:t>10:30 Puzzles</w:t>
            </w:r>
            <w:r w:rsidR="003816BD" w:rsidRPr="00680B1B">
              <w:rPr>
                <w:rFonts w:ascii="Franklin Gothic Medium" w:hAnsi="Franklin Gothic Medium" w:cs="Arial"/>
              </w:rPr>
              <w:t>/Games</w:t>
            </w:r>
            <w:r w:rsidRPr="00680B1B">
              <w:rPr>
                <w:rFonts w:ascii="Franklin Gothic Medium" w:hAnsi="Franklin Gothic Medium" w:cs="Arial"/>
              </w:rPr>
              <w:t xml:space="preserve"> -SP</w:t>
            </w:r>
          </w:p>
          <w:p w14:paraId="72CCEAA1" w14:textId="37901DBB" w:rsidR="00911C37" w:rsidRDefault="00911C37" w:rsidP="00911C37">
            <w:pPr>
              <w:spacing w:after="0" w:line="360" w:lineRule="auto"/>
              <w:rPr>
                <w:rFonts w:ascii="Franklin Gothic Medium" w:hAnsi="Franklin Gothic Medium" w:cs="Arial"/>
                <w:bCs/>
              </w:rPr>
            </w:pPr>
            <w:r w:rsidRPr="004C78D7">
              <w:rPr>
                <w:rFonts w:ascii="Franklin Gothic Medium" w:hAnsi="Franklin Gothic Medium" w:cs="Arial"/>
                <w:bCs/>
              </w:rPr>
              <w:t>12:00 Volunteer Visits</w:t>
            </w:r>
            <w:r w:rsidR="00DF02DF">
              <w:rPr>
                <w:rFonts w:ascii="Franklin Gothic Medium" w:hAnsi="Franklin Gothic Medium" w:cs="Arial"/>
                <w:bCs/>
              </w:rPr>
              <w:t xml:space="preserve"> 300/400</w:t>
            </w:r>
          </w:p>
          <w:p w14:paraId="3449770E" w14:textId="1616E7D8" w:rsidR="006571C6" w:rsidRPr="00542FB7" w:rsidRDefault="006571C6" w:rsidP="00673B9D">
            <w:pPr>
              <w:spacing w:after="0" w:line="240" w:lineRule="auto"/>
              <w:rPr>
                <w:rFonts w:ascii="Franklin Gothic Medium" w:hAnsi="Franklin Gothic Medium" w:cs="Arial"/>
              </w:rPr>
            </w:pPr>
          </w:p>
        </w:tc>
        <w:tc>
          <w:tcPr>
            <w:tcW w:w="3437" w:type="dxa"/>
          </w:tcPr>
          <w:p w14:paraId="01691C3F" w14:textId="38711FBF" w:rsidR="00E12AF1" w:rsidRPr="00070807" w:rsidRDefault="00B167CA" w:rsidP="00B167CA">
            <w:pPr>
              <w:spacing w:after="0" w:line="240" w:lineRule="auto"/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r w:rsidRPr="00070807">
              <w:rPr>
                <w:rFonts w:ascii="Franklin Gothic Medium" w:hAnsi="Franklin Gothic Medium" w:cs="Arial"/>
                <w:b/>
                <w:sz w:val="24"/>
                <w:szCs w:val="24"/>
              </w:rPr>
              <w:t>1</w:t>
            </w:r>
            <w:r w:rsidR="002343EE">
              <w:rPr>
                <w:rFonts w:ascii="Franklin Gothic Medium" w:hAnsi="Franklin Gothic Medium" w:cs="Arial"/>
                <w:b/>
                <w:sz w:val="24"/>
                <w:szCs w:val="24"/>
              </w:rPr>
              <w:t>6</w:t>
            </w:r>
          </w:p>
          <w:p w14:paraId="386D4D4B" w14:textId="518AAF6E" w:rsidR="00F71A0A" w:rsidRDefault="00F71A0A" w:rsidP="0087630D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 w:rsidRPr="00243BD5">
              <w:rPr>
                <w:rFonts w:ascii="Franklin Gothic Medium" w:hAnsi="Franklin Gothic Medium" w:cs="Arial"/>
                <w:highlight w:val="yellow"/>
              </w:rPr>
              <w:t>10:</w:t>
            </w:r>
            <w:r w:rsidR="003D06C7" w:rsidRPr="00243BD5">
              <w:rPr>
                <w:rFonts w:ascii="Franklin Gothic Medium" w:hAnsi="Franklin Gothic Medium" w:cs="Arial"/>
                <w:highlight w:val="yellow"/>
              </w:rPr>
              <w:t>3</w:t>
            </w:r>
            <w:r w:rsidRPr="00243BD5">
              <w:rPr>
                <w:rFonts w:ascii="Franklin Gothic Medium" w:hAnsi="Franklin Gothic Medium" w:cs="Arial"/>
                <w:highlight w:val="yellow"/>
              </w:rPr>
              <w:t xml:space="preserve">0 </w:t>
            </w:r>
            <w:r w:rsidR="003D06C7" w:rsidRPr="00243BD5">
              <w:rPr>
                <w:rFonts w:ascii="Franklin Gothic Medium" w:hAnsi="Franklin Gothic Medium" w:cs="Arial"/>
                <w:highlight w:val="yellow"/>
              </w:rPr>
              <w:t>Pizza Ranch</w:t>
            </w:r>
            <w:r w:rsidR="00911C37" w:rsidRPr="00243BD5">
              <w:rPr>
                <w:rFonts w:ascii="Franklin Gothic Medium" w:hAnsi="Franklin Gothic Medium" w:cs="Arial"/>
                <w:highlight w:val="yellow"/>
              </w:rPr>
              <w:t xml:space="preserve"> Outing</w:t>
            </w:r>
            <w:r w:rsidR="00E423C8" w:rsidRPr="00243BD5">
              <w:rPr>
                <w:rFonts w:ascii="Franklin Gothic Medium" w:hAnsi="Franklin Gothic Medium" w:cs="Arial"/>
                <w:highlight w:val="yellow"/>
              </w:rPr>
              <w:t xml:space="preserve"> </w:t>
            </w:r>
            <w:r w:rsidR="00454FDB" w:rsidRPr="00243BD5">
              <w:rPr>
                <w:rFonts w:ascii="Franklin Gothic Medium" w:hAnsi="Franklin Gothic Medium" w:cs="Arial"/>
                <w:highlight w:val="yellow"/>
              </w:rPr>
              <w:t>-</w:t>
            </w:r>
            <w:r w:rsidR="00397FA7" w:rsidRPr="00243BD5">
              <w:rPr>
                <w:rFonts w:ascii="Franklin Gothic Medium" w:hAnsi="Franklin Gothic Medium" w:cs="Arial"/>
                <w:highlight w:val="yellow"/>
              </w:rPr>
              <w:t>ML</w:t>
            </w:r>
          </w:p>
          <w:p w14:paraId="13ADF1C7" w14:textId="77777777" w:rsidR="00613B91" w:rsidRDefault="00613B91" w:rsidP="00033D43">
            <w:pPr>
              <w:spacing w:after="0" w:line="240" w:lineRule="auto"/>
              <w:rPr>
                <w:rFonts w:ascii="Franklin Gothic Medium" w:hAnsi="Franklin Gothic Medium" w:cs="Arial"/>
              </w:rPr>
            </w:pPr>
          </w:p>
          <w:p w14:paraId="7E04DEF5" w14:textId="6C3DA348" w:rsidR="00F71A0A" w:rsidRPr="00F71A0A" w:rsidRDefault="00F71A0A" w:rsidP="00033D43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 w:rsidRPr="00F71A0A">
              <w:rPr>
                <w:rFonts w:ascii="Franklin Gothic Medium" w:hAnsi="Franklin Gothic Medium" w:cs="Arial"/>
              </w:rPr>
              <w:t>1:15 Snack Social</w:t>
            </w:r>
            <w:r w:rsidR="00E766B9">
              <w:rPr>
                <w:rFonts w:ascii="Franklin Gothic Medium" w:hAnsi="Franklin Gothic Medium" w:cs="Arial"/>
              </w:rPr>
              <w:t>/Popcorn</w:t>
            </w:r>
            <w:r w:rsidRPr="00F71A0A">
              <w:rPr>
                <w:rFonts w:ascii="Franklin Gothic Medium" w:hAnsi="Franklin Gothic Medium" w:cs="Arial"/>
              </w:rPr>
              <w:t>- SP</w:t>
            </w:r>
          </w:p>
          <w:p w14:paraId="70CBBAA2" w14:textId="18574EFE" w:rsidR="00E47CFD" w:rsidRDefault="00F71A0A" w:rsidP="00033D43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 w:rsidRPr="00F71A0A">
              <w:rPr>
                <w:rFonts w:ascii="Franklin Gothic Medium" w:hAnsi="Franklin Gothic Medium" w:cs="Arial"/>
              </w:rPr>
              <w:t>2:00 BING</w:t>
            </w:r>
            <w:r w:rsidR="005F3F81">
              <w:rPr>
                <w:rFonts w:ascii="Franklin Gothic Medium" w:hAnsi="Franklin Gothic Medium" w:cs="Arial"/>
              </w:rPr>
              <w:t>O</w:t>
            </w:r>
            <w:r w:rsidRPr="00F71A0A">
              <w:rPr>
                <w:rFonts w:ascii="Franklin Gothic Medium" w:hAnsi="Franklin Gothic Medium" w:cs="Arial"/>
              </w:rPr>
              <w:t>-SP</w:t>
            </w:r>
          </w:p>
          <w:p w14:paraId="20BA4917" w14:textId="31CFEF90" w:rsidR="00131D83" w:rsidRPr="00F71A0A" w:rsidRDefault="00131D83" w:rsidP="00131D83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>3:00 Throw Back TV-SLR</w:t>
            </w:r>
          </w:p>
          <w:p w14:paraId="1BEA629B" w14:textId="59640964" w:rsidR="00753388" w:rsidRPr="00B167CA" w:rsidRDefault="00753388" w:rsidP="00033D43">
            <w:pPr>
              <w:spacing w:after="0" w:line="240" w:lineRule="auto"/>
              <w:rPr>
                <w:rFonts w:ascii="Franklin Gothic Medium" w:hAnsi="Franklin Gothic Medium" w:cs="Arial"/>
                <w:b/>
              </w:rPr>
            </w:pPr>
          </w:p>
        </w:tc>
        <w:tc>
          <w:tcPr>
            <w:tcW w:w="3422" w:type="dxa"/>
          </w:tcPr>
          <w:p w14:paraId="09D582B1" w14:textId="13333863" w:rsidR="00E12AF1" w:rsidRDefault="26B12120" w:rsidP="00B167CA">
            <w:pPr>
              <w:spacing w:after="0" w:line="240" w:lineRule="auto"/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r w:rsidRPr="26B12120"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>1</w:t>
            </w:r>
            <w:r w:rsidR="002343EE"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>7</w:t>
            </w:r>
          </w:p>
          <w:p w14:paraId="23857E62" w14:textId="617C6067" w:rsidR="00513FD7" w:rsidRDefault="26B12120" w:rsidP="00252153">
            <w:pPr>
              <w:widowControl w:val="0"/>
              <w:spacing w:after="0" w:line="240" w:lineRule="auto"/>
              <w:rPr>
                <w:rFonts w:ascii="Franklin Gothic Medium" w:hAnsi="Franklin Gothic Medium" w:cs="Arial"/>
              </w:rPr>
            </w:pPr>
            <w:r w:rsidRPr="26B12120">
              <w:rPr>
                <w:rFonts w:ascii="Franklin Gothic Medium" w:hAnsi="Franklin Gothic Medium" w:cs="Arial"/>
              </w:rPr>
              <w:t xml:space="preserve">10:00 </w:t>
            </w:r>
            <w:r w:rsidR="00513FD7">
              <w:rPr>
                <w:rFonts w:ascii="Franklin Gothic Medium" w:hAnsi="Franklin Gothic Medium" w:cs="Arial"/>
              </w:rPr>
              <w:t>Craft /Harbor Hospice-BR</w:t>
            </w:r>
          </w:p>
          <w:p w14:paraId="7B8B4AD2" w14:textId="2F1C428F" w:rsidR="008726B7" w:rsidRDefault="00033D43" w:rsidP="00252153">
            <w:pPr>
              <w:widowControl w:val="0"/>
              <w:spacing w:after="0" w:line="240" w:lineRule="auto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>10:00 Sensory Stimulation- SLR</w:t>
            </w:r>
          </w:p>
          <w:p w14:paraId="6A323CEA" w14:textId="77777777" w:rsidR="00033D43" w:rsidRDefault="00033D43" w:rsidP="00252153">
            <w:pPr>
              <w:widowControl w:val="0"/>
              <w:spacing w:after="0" w:line="240" w:lineRule="auto"/>
              <w:rPr>
                <w:rFonts w:ascii="Franklin Gothic Medium" w:hAnsi="Franklin Gothic Medium" w:cs="Arial"/>
              </w:rPr>
            </w:pPr>
          </w:p>
          <w:p w14:paraId="76918A3A" w14:textId="5E3C169F" w:rsidR="0028651F" w:rsidRDefault="008A0B2C" w:rsidP="00252153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>2</w:t>
            </w:r>
            <w:r w:rsidR="005F3F81">
              <w:rPr>
                <w:rFonts w:ascii="Franklin Gothic Medium" w:hAnsi="Franklin Gothic Medium" w:cs="Arial"/>
              </w:rPr>
              <w:t xml:space="preserve">:00 </w:t>
            </w:r>
            <w:r w:rsidR="000119CB">
              <w:rPr>
                <w:rFonts w:ascii="Franklin Gothic Medium" w:hAnsi="Franklin Gothic Medium" w:cs="Arial"/>
              </w:rPr>
              <w:t xml:space="preserve">Green </w:t>
            </w:r>
            <w:r w:rsidR="005F3F81">
              <w:rPr>
                <w:rFonts w:ascii="Franklin Gothic Medium" w:hAnsi="Franklin Gothic Medium" w:cs="Arial"/>
              </w:rPr>
              <w:t>Ice Cream-SP</w:t>
            </w:r>
          </w:p>
          <w:p w14:paraId="7DE2327F" w14:textId="33FD3CAA" w:rsidR="002D78F2" w:rsidRDefault="002D78F2" w:rsidP="00252153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>3:</w:t>
            </w:r>
            <w:r w:rsidR="00911D54">
              <w:rPr>
                <w:rFonts w:ascii="Franklin Gothic Medium" w:hAnsi="Franklin Gothic Medium" w:cs="Arial"/>
              </w:rPr>
              <w:t>3</w:t>
            </w:r>
            <w:r>
              <w:rPr>
                <w:rFonts w:ascii="Franklin Gothic Medium" w:hAnsi="Franklin Gothic Medium" w:cs="Arial"/>
              </w:rPr>
              <w:t>0 Game Club /Pitch -</w:t>
            </w:r>
            <w:r w:rsidR="00DF02DF">
              <w:rPr>
                <w:rFonts w:ascii="Franklin Gothic Medium" w:hAnsi="Franklin Gothic Medium" w:cs="Arial"/>
              </w:rPr>
              <w:t>SP</w:t>
            </w:r>
          </w:p>
          <w:p w14:paraId="25EA9060" w14:textId="34591566" w:rsidR="00911D54" w:rsidRPr="00F71A0A" w:rsidRDefault="00911D54" w:rsidP="00E041E3">
            <w:pPr>
              <w:spacing w:after="0" w:line="360" w:lineRule="auto"/>
              <w:rPr>
                <w:rFonts w:ascii="Franklin Gothic Medium" w:hAnsi="Franklin Gothic Medium" w:cs="Arial"/>
              </w:rPr>
            </w:pPr>
          </w:p>
        </w:tc>
        <w:tc>
          <w:tcPr>
            <w:tcW w:w="3407" w:type="dxa"/>
          </w:tcPr>
          <w:p w14:paraId="32B16920" w14:textId="7A74C29F" w:rsidR="007A69A5" w:rsidRPr="008A0380" w:rsidRDefault="00B167CA" w:rsidP="00B167CA">
            <w:pPr>
              <w:spacing w:after="0" w:line="240" w:lineRule="auto"/>
              <w:rPr>
                <w:rFonts w:ascii="Franklin Gothic Medium" w:hAnsi="Franklin Gothic Medium"/>
                <w:bCs/>
                <w:sz w:val="24"/>
                <w:szCs w:val="24"/>
              </w:rPr>
            </w:pPr>
            <w:r w:rsidRPr="008A0380">
              <w:rPr>
                <w:rFonts w:ascii="Franklin Gothic Medium" w:hAnsi="Franklin Gothic Medium"/>
                <w:bCs/>
                <w:sz w:val="24"/>
                <w:szCs w:val="24"/>
              </w:rPr>
              <w:t>1</w:t>
            </w:r>
            <w:r w:rsidR="002343EE" w:rsidRPr="008A0380">
              <w:rPr>
                <w:rFonts w:ascii="Franklin Gothic Medium" w:hAnsi="Franklin Gothic Medium"/>
                <w:bCs/>
                <w:sz w:val="24"/>
                <w:szCs w:val="24"/>
              </w:rPr>
              <w:t>8</w:t>
            </w:r>
          </w:p>
          <w:p w14:paraId="6C5B583A" w14:textId="46DD82CC" w:rsidR="007549D2" w:rsidRPr="008A0380" w:rsidRDefault="007549D2" w:rsidP="00B167CA">
            <w:pPr>
              <w:spacing w:after="0" w:line="240" w:lineRule="auto"/>
              <w:rPr>
                <w:rFonts w:ascii="Franklin Gothic Medium" w:hAnsi="Franklin Gothic Medium"/>
                <w:bCs/>
                <w:sz w:val="24"/>
                <w:szCs w:val="24"/>
              </w:rPr>
            </w:pPr>
            <w:r w:rsidRPr="008A0380">
              <w:rPr>
                <w:rFonts w:ascii="Franklin Gothic Medium" w:hAnsi="Franklin Gothic Medium"/>
                <w:bCs/>
                <w:sz w:val="24"/>
                <w:szCs w:val="24"/>
              </w:rPr>
              <w:t>9:30 Pixie Pet Visits</w:t>
            </w:r>
            <w:r w:rsidR="008A0380" w:rsidRPr="008A0380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300/400</w:t>
            </w:r>
          </w:p>
          <w:p w14:paraId="06589190" w14:textId="150D176F" w:rsidR="009C407B" w:rsidRDefault="009C407B" w:rsidP="007E51AA">
            <w:pPr>
              <w:spacing w:after="0" w:line="240" w:lineRule="auto"/>
              <w:rPr>
                <w:rFonts w:ascii="Franklin Gothic Medium" w:hAnsi="Franklin Gothic Medium"/>
                <w:bCs/>
              </w:rPr>
            </w:pPr>
            <w:r w:rsidRPr="008A0380">
              <w:rPr>
                <w:rFonts w:ascii="Franklin Gothic Medium" w:hAnsi="Franklin Gothic Medium"/>
                <w:bCs/>
              </w:rPr>
              <w:t>10:30 Catholic Service -SDR</w:t>
            </w:r>
          </w:p>
          <w:p w14:paraId="3248B05A" w14:textId="77777777" w:rsidR="00DF02DF" w:rsidRPr="008A0380" w:rsidRDefault="00DF02DF" w:rsidP="007E51AA">
            <w:pPr>
              <w:spacing w:after="0" w:line="240" w:lineRule="auto"/>
              <w:rPr>
                <w:rFonts w:ascii="Franklin Gothic Medium" w:hAnsi="Franklin Gothic Medium"/>
                <w:bCs/>
              </w:rPr>
            </w:pPr>
          </w:p>
          <w:p w14:paraId="6DAC3241" w14:textId="0AE76BF1" w:rsidR="00490737" w:rsidRPr="008A0380" w:rsidRDefault="00490737" w:rsidP="007E51AA">
            <w:pPr>
              <w:spacing w:after="0" w:line="240" w:lineRule="auto"/>
              <w:rPr>
                <w:rFonts w:ascii="Franklin Gothic Medium" w:hAnsi="Franklin Gothic Medium"/>
                <w:bCs/>
              </w:rPr>
            </w:pPr>
            <w:r w:rsidRPr="008A0380">
              <w:rPr>
                <w:rFonts w:ascii="Franklin Gothic Medium" w:hAnsi="Franklin Gothic Medium"/>
                <w:bCs/>
              </w:rPr>
              <w:t>1:15 Popcorn Social-SP</w:t>
            </w:r>
          </w:p>
          <w:p w14:paraId="40D634D4" w14:textId="7883A2C4" w:rsidR="0081368E" w:rsidRPr="008A0380" w:rsidRDefault="0081368E" w:rsidP="007E51AA">
            <w:pPr>
              <w:spacing w:after="0" w:line="240" w:lineRule="auto"/>
              <w:rPr>
                <w:rFonts w:ascii="Franklin Gothic Medium" w:hAnsi="Franklin Gothic Medium"/>
                <w:bCs/>
              </w:rPr>
            </w:pPr>
            <w:r w:rsidRPr="008A0380">
              <w:rPr>
                <w:rFonts w:ascii="Franklin Gothic Medium" w:hAnsi="Franklin Gothic Medium"/>
                <w:bCs/>
              </w:rPr>
              <w:t>2:00 BINGO</w:t>
            </w:r>
            <w:r w:rsidR="00395BF1" w:rsidRPr="008A0380">
              <w:rPr>
                <w:rFonts w:ascii="Franklin Gothic Medium" w:hAnsi="Franklin Gothic Medium"/>
                <w:bCs/>
              </w:rPr>
              <w:t>-SP</w:t>
            </w:r>
          </w:p>
          <w:p w14:paraId="07A9D41D" w14:textId="7AFC995F" w:rsidR="009B40F5" w:rsidRPr="008A0380" w:rsidRDefault="00BA30F7" w:rsidP="007E51AA">
            <w:pPr>
              <w:spacing w:after="0" w:line="240" w:lineRule="auto"/>
              <w:rPr>
                <w:rFonts w:ascii="Franklin Gothic Medium" w:hAnsi="Franklin Gothic Medium"/>
                <w:bCs/>
              </w:rPr>
            </w:pPr>
            <w:r w:rsidRPr="008A0380">
              <w:rPr>
                <w:rFonts w:ascii="Franklin Gothic Medium" w:hAnsi="Franklin Gothic Medium"/>
                <w:bCs/>
              </w:rPr>
              <w:t>3:30 MCPL</w:t>
            </w:r>
            <w:r w:rsidR="00F74437" w:rsidRPr="008A0380">
              <w:rPr>
                <w:rFonts w:ascii="Franklin Gothic Medium" w:hAnsi="Franklin Gothic Medium"/>
                <w:bCs/>
              </w:rPr>
              <w:t>-Read Aloud</w:t>
            </w:r>
            <w:r w:rsidR="00A40F35" w:rsidRPr="008A0380">
              <w:rPr>
                <w:rFonts w:ascii="Franklin Gothic Medium" w:hAnsi="Franklin Gothic Medium"/>
                <w:bCs/>
              </w:rPr>
              <w:t>-SP</w:t>
            </w:r>
          </w:p>
          <w:p w14:paraId="74B579DC" w14:textId="64A1A24D" w:rsidR="0081368E" w:rsidRPr="008A0380" w:rsidRDefault="0081368E" w:rsidP="007E51AA">
            <w:pPr>
              <w:spacing w:after="0" w:line="240" w:lineRule="auto"/>
              <w:rPr>
                <w:rFonts w:ascii="Franklin Gothic Medium" w:hAnsi="Franklin Gothic Medium" w:cs="Arial"/>
                <w:bCs/>
                <w:color w:val="000000" w:themeColor="text1"/>
              </w:rPr>
            </w:pPr>
          </w:p>
        </w:tc>
        <w:tc>
          <w:tcPr>
            <w:tcW w:w="3288" w:type="dxa"/>
          </w:tcPr>
          <w:p w14:paraId="7110ECBF" w14:textId="0DCFA6D4" w:rsidR="00E12AF1" w:rsidRDefault="00B167CA" w:rsidP="00B167CA">
            <w:pPr>
              <w:spacing w:after="0" w:line="240" w:lineRule="auto"/>
              <w:rPr>
                <w:rFonts w:ascii="Franklin Gothic Medium" w:hAnsi="Franklin Gothic Medium" w:cs="Arial"/>
                <w:b/>
              </w:rPr>
            </w:pPr>
            <w:r w:rsidRPr="00070807">
              <w:rPr>
                <w:rFonts w:ascii="Franklin Gothic Medium" w:hAnsi="Franklin Gothic Medium" w:cs="Arial"/>
                <w:b/>
                <w:sz w:val="24"/>
                <w:szCs w:val="24"/>
              </w:rPr>
              <w:t>1</w:t>
            </w:r>
            <w:r w:rsidR="002343EE">
              <w:rPr>
                <w:rFonts w:ascii="Franklin Gothic Medium" w:hAnsi="Franklin Gothic Medium" w:cs="Arial"/>
                <w:b/>
                <w:sz w:val="24"/>
                <w:szCs w:val="24"/>
              </w:rPr>
              <w:t>9</w:t>
            </w:r>
          </w:p>
          <w:p w14:paraId="7519A3EE" w14:textId="7D9FF0E4" w:rsidR="00673B9D" w:rsidRPr="0067483E" w:rsidRDefault="0059296C" w:rsidP="00252153">
            <w:pPr>
              <w:spacing w:after="0" w:line="240" w:lineRule="auto"/>
              <w:rPr>
                <w:rFonts w:ascii="Franklin Gothic Medium" w:hAnsi="Franklin Gothic Medium" w:cs="Arial"/>
                <w:b/>
                <w:bCs/>
              </w:rPr>
            </w:pPr>
            <w:r w:rsidRPr="0067483E">
              <w:rPr>
                <w:rFonts w:ascii="Franklin Gothic Medium" w:hAnsi="Franklin Gothic Medium" w:cs="Arial"/>
                <w:b/>
                <w:bCs/>
              </w:rPr>
              <w:t xml:space="preserve">9:00 </w:t>
            </w:r>
            <w:r w:rsidR="0067483E" w:rsidRPr="0067483E">
              <w:rPr>
                <w:rFonts w:ascii="Franklin Gothic Medium" w:hAnsi="Franklin Gothic Medium" w:cs="Arial"/>
                <w:b/>
                <w:bCs/>
              </w:rPr>
              <w:t xml:space="preserve">  </w:t>
            </w:r>
            <w:r w:rsidR="00673B9D" w:rsidRPr="0067483E">
              <w:rPr>
                <w:rFonts w:ascii="Franklin Gothic Medium" w:hAnsi="Franklin Gothic Medium" w:cs="Arial"/>
                <w:b/>
                <w:bCs/>
              </w:rPr>
              <w:t>MANICURES- BR</w:t>
            </w:r>
          </w:p>
          <w:p w14:paraId="2F58DF4B" w14:textId="5D1E1024" w:rsidR="009C2CFA" w:rsidRDefault="009C2CFA" w:rsidP="00252153">
            <w:pPr>
              <w:spacing w:after="0" w:line="240" w:lineRule="auto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10:00 Bible Inspirations-SDR</w:t>
            </w:r>
          </w:p>
          <w:p w14:paraId="45FEDFBA" w14:textId="29A23AEC" w:rsidR="0067483E" w:rsidRDefault="0067483E" w:rsidP="0067483E">
            <w:pPr>
              <w:spacing w:after="0" w:line="240" w:lineRule="auto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w/Chaplin “Paula”</w:t>
            </w:r>
          </w:p>
          <w:p w14:paraId="4FBB3B7C" w14:textId="77777777" w:rsidR="00DF02DF" w:rsidRPr="00923326" w:rsidRDefault="00DF02DF" w:rsidP="0067483E">
            <w:pPr>
              <w:spacing w:after="0" w:line="240" w:lineRule="auto"/>
              <w:rPr>
                <w:rFonts w:ascii="Franklin Gothic Book" w:hAnsi="Franklin Gothic Book" w:cs="Arial"/>
              </w:rPr>
            </w:pPr>
          </w:p>
          <w:p w14:paraId="7EB5095C" w14:textId="367024F9" w:rsidR="0059296C" w:rsidRPr="0067483E" w:rsidRDefault="0059296C" w:rsidP="00252153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 w:rsidRPr="0067483E">
              <w:rPr>
                <w:rFonts w:ascii="Franklin Gothic Medium" w:hAnsi="Franklin Gothic Medium" w:cs="Arial"/>
              </w:rPr>
              <w:t xml:space="preserve">2:00 Music </w:t>
            </w:r>
            <w:r w:rsidR="006730B5" w:rsidRPr="0067483E">
              <w:rPr>
                <w:rFonts w:ascii="Franklin Gothic Medium" w:hAnsi="Franklin Gothic Medium" w:cs="Arial"/>
              </w:rPr>
              <w:t>&amp; More-SDR</w:t>
            </w:r>
          </w:p>
          <w:p w14:paraId="0747463E" w14:textId="3E8559FA" w:rsidR="00C21EB4" w:rsidRPr="0067483E" w:rsidRDefault="00C21EB4" w:rsidP="00252153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 w:rsidRPr="0067483E">
              <w:rPr>
                <w:rFonts w:ascii="Franklin Gothic Medium" w:hAnsi="Franklin Gothic Medium" w:cs="Arial"/>
              </w:rPr>
              <w:t>2:</w:t>
            </w:r>
            <w:r w:rsidR="00F1393C" w:rsidRPr="0067483E">
              <w:rPr>
                <w:rFonts w:ascii="Franklin Gothic Medium" w:hAnsi="Franklin Gothic Medium" w:cs="Arial"/>
              </w:rPr>
              <w:t>45</w:t>
            </w:r>
            <w:r w:rsidRPr="0067483E">
              <w:rPr>
                <w:rFonts w:ascii="Franklin Gothic Medium" w:hAnsi="Franklin Gothic Medium" w:cs="Arial"/>
              </w:rPr>
              <w:t xml:space="preserve"> </w:t>
            </w:r>
            <w:r w:rsidR="00802E68" w:rsidRPr="0067483E">
              <w:rPr>
                <w:rFonts w:ascii="Franklin Gothic Medium" w:hAnsi="Franklin Gothic Medium" w:cs="Arial"/>
              </w:rPr>
              <w:t>Beverage Cart</w:t>
            </w:r>
            <w:r w:rsidR="00FD77AF" w:rsidRPr="0067483E">
              <w:rPr>
                <w:rFonts w:ascii="Franklin Gothic Medium" w:hAnsi="Franklin Gothic Medium" w:cs="Arial"/>
              </w:rPr>
              <w:t xml:space="preserve">- </w:t>
            </w:r>
            <w:r w:rsidR="00A40F35" w:rsidRPr="0067483E">
              <w:rPr>
                <w:rFonts w:ascii="Franklin Gothic Medium" w:hAnsi="Franklin Gothic Medium" w:cs="Arial"/>
              </w:rPr>
              <w:t>300./400</w:t>
            </w:r>
          </w:p>
          <w:p w14:paraId="46489B6D" w14:textId="16F44D84" w:rsidR="0059296C" w:rsidRPr="00B167CA" w:rsidRDefault="0059296C" w:rsidP="00AF3BEC">
            <w:pPr>
              <w:spacing w:after="0" w:line="360" w:lineRule="auto"/>
              <w:rPr>
                <w:rFonts w:ascii="Franklin Gothic Medium" w:hAnsi="Franklin Gothic Medium" w:cs="Arial"/>
                <w:b/>
              </w:rPr>
            </w:pPr>
          </w:p>
        </w:tc>
        <w:tc>
          <w:tcPr>
            <w:tcW w:w="3258" w:type="dxa"/>
          </w:tcPr>
          <w:p w14:paraId="6A7F6BC8" w14:textId="70B83BA7" w:rsidR="00965B86" w:rsidRDefault="002343EE" w:rsidP="0023745E">
            <w:pPr>
              <w:pStyle w:val="NoSpacing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>20</w:t>
            </w:r>
          </w:p>
          <w:p w14:paraId="3556B791" w14:textId="4C6CA32D" w:rsidR="0059296C" w:rsidRDefault="00397FA7" w:rsidP="00D754F2">
            <w:pPr>
              <w:pStyle w:val="NoSpacing"/>
              <w:spacing w:line="360" w:lineRule="aut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9</w:t>
            </w:r>
            <w:r w:rsidR="0059296C" w:rsidRPr="0059296C">
              <w:rPr>
                <w:rFonts w:ascii="Franklin Gothic Medium" w:hAnsi="Franklin Gothic Medium"/>
              </w:rPr>
              <w:t>:</w:t>
            </w:r>
            <w:r>
              <w:rPr>
                <w:rFonts w:ascii="Franklin Gothic Medium" w:hAnsi="Franklin Gothic Medium"/>
              </w:rPr>
              <w:t>45 Dance Aerobics</w:t>
            </w:r>
            <w:r w:rsidR="0087630D">
              <w:rPr>
                <w:rFonts w:ascii="Franklin Gothic Medium" w:hAnsi="Franklin Gothic Medium"/>
              </w:rPr>
              <w:t xml:space="preserve"> </w:t>
            </w:r>
            <w:r>
              <w:rPr>
                <w:rFonts w:ascii="Franklin Gothic Medium" w:hAnsi="Franklin Gothic Medium"/>
              </w:rPr>
              <w:t>-</w:t>
            </w:r>
            <w:r w:rsidR="00F1393C">
              <w:rPr>
                <w:rFonts w:ascii="Franklin Gothic Medium" w:hAnsi="Franklin Gothic Medium"/>
              </w:rPr>
              <w:t>-</w:t>
            </w:r>
            <w:r w:rsidR="00A40F35">
              <w:rPr>
                <w:rFonts w:ascii="Franklin Gothic Medium" w:hAnsi="Franklin Gothic Medium"/>
              </w:rPr>
              <w:t>S</w:t>
            </w:r>
            <w:r w:rsidR="00466750">
              <w:rPr>
                <w:rFonts w:ascii="Franklin Gothic Medium" w:hAnsi="Franklin Gothic Medium"/>
              </w:rPr>
              <w:t>D</w:t>
            </w:r>
            <w:r w:rsidR="00A40F35">
              <w:rPr>
                <w:rFonts w:ascii="Franklin Gothic Medium" w:hAnsi="Franklin Gothic Medium"/>
              </w:rPr>
              <w:t>R</w:t>
            </w:r>
          </w:p>
          <w:p w14:paraId="0B3AD777" w14:textId="64A6547B" w:rsidR="00227A8D" w:rsidRDefault="00466750" w:rsidP="0085444F">
            <w:pPr>
              <w:pStyle w:val="NoSpacing"/>
              <w:spacing w:line="360" w:lineRule="auto"/>
              <w:rPr>
                <w:rFonts w:ascii="Franklin Gothic Medium" w:hAnsi="Franklin Gothic Medium"/>
                <w:bCs/>
              </w:rPr>
            </w:pPr>
            <w:r>
              <w:rPr>
                <w:rFonts w:ascii="Franklin Gothic Medium" w:hAnsi="Franklin Gothic Medium"/>
                <w:bCs/>
              </w:rPr>
              <w:t>2:00 Rick &amp; Dan S.</w:t>
            </w:r>
            <w:r w:rsidR="002344FC" w:rsidRPr="00A852E5">
              <w:rPr>
                <w:rFonts w:ascii="Franklin Gothic Medium" w:hAnsi="Franklin Gothic Medium" w:cs="Arial"/>
              </w:rPr>
              <w:t xml:space="preserve"> ♫</w:t>
            </w:r>
            <w:r w:rsidR="002344FC">
              <w:rPr>
                <w:rFonts w:ascii="Franklin Gothic Medium" w:hAnsi="Franklin Gothic Medium"/>
                <w:bCs/>
              </w:rPr>
              <w:t xml:space="preserve"> </w:t>
            </w:r>
            <w:r>
              <w:rPr>
                <w:rFonts w:ascii="Franklin Gothic Medium" w:hAnsi="Franklin Gothic Medium"/>
                <w:bCs/>
              </w:rPr>
              <w:t>-M</w:t>
            </w:r>
            <w:r w:rsidR="002344FC">
              <w:rPr>
                <w:rFonts w:ascii="Franklin Gothic Medium" w:hAnsi="Franklin Gothic Medium"/>
                <w:bCs/>
              </w:rPr>
              <w:t>D</w:t>
            </w:r>
          </w:p>
          <w:p w14:paraId="5C03D7E9" w14:textId="62320837" w:rsidR="002344FC" w:rsidRDefault="002344FC" w:rsidP="0085444F">
            <w:pPr>
              <w:pStyle w:val="NoSpacing"/>
              <w:spacing w:line="360" w:lineRule="auto"/>
              <w:rPr>
                <w:rFonts w:ascii="Franklin Gothic Medium" w:hAnsi="Franklin Gothic Medium"/>
                <w:bCs/>
              </w:rPr>
            </w:pPr>
            <w:r>
              <w:rPr>
                <w:rFonts w:ascii="Franklin Gothic Medium" w:hAnsi="Franklin Gothic Medium"/>
                <w:bCs/>
              </w:rPr>
              <w:t xml:space="preserve">3:00 </w:t>
            </w:r>
            <w:r w:rsidR="002505F6">
              <w:rPr>
                <w:rFonts w:ascii="Franklin Gothic Medium" w:hAnsi="Franklin Gothic Medium"/>
                <w:bCs/>
              </w:rPr>
              <w:t>Dominoes-BR</w:t>
            </w:r>
          </w:p>
          <w:p w14:paraId="34A4B700" w14:textId="27DC617B" w:rsidR="002344FC" w:rsidRPr="00C93867" w:rsidRDefault="008A0380" w:rsidP="0085444F">
            <w:pPr>
              <w:pStyle w:val="NoSpacing"/>
              <w:spacing w:line="360" w:lineRule="auto"/>
              <w:rPr>
                <w:rFonts w:ascii="Franklin Gothic Medium" w:hAnsi="Franklin Gothic Medium"/>
                <w:bCs/>
              </w:rPr>
            </w:pPr>
            <w:r w:rsidRPr="008A0380">
              <w:rPr>
                <w:rFonts w:ascii="Franklin Gothic Medium" w:hAnsi="Franklin Gothic Medium" w:cs="Arial"/>
                <w:bCs/>
                <w:color w:val="000000" w:themeColor="text1"/>
              </w:rPr>
              <w:t>5:30 Coloring Club-BR</w:t>
            </w:r>
          </w:p>
        </w:tc>
        <w:tc>
          <w:tcPr>
            <w:tcW w:w="3457" w:type="dxa"/>
          </w:tcPr>
          <w:p w14:paraId="2E0D5A3C" w14:textId="05F2B14D" w:rsidR="003531F0" w:rsidRPr="00E43F46" w:rsidRDefault="002343EE" w:rsidP="00CC22FF">
            <w:pPr>
              <w:spacing w:after="0" w:line="240" w:lineRule="auto"/>
              <w:rPr>
                <w:rStyle w:val="IntenseEmphasis"/>
                <w:rFonts w:ascii="Franklin Gothic Medium" w:hAnsi="Franklin Gothic Medium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IntenseEmphasis"/>
                <w:rFonts w:ascii="Franklin Gothic Medium" w:hAnsi="Franklin Gothic Medium"/>
                <w:i w:val="0"/>
                <w:color w:val="000000" w:themeColor="text1"/>
                <w:sz w:val="24"/>
                <w:szCs w:val="24"/>
              </w:rPr>
              <w:t>21</w:t>
            </w:r>
          </w:p>
          <w:p w14:paraId="5925ACCF" w14:textId="77777777" w:rsidR="00931706" w:rsidRPr="00931706" w:rsidRDefault="00931706" w:rsidP="00CC22FF">
            <w:pPr>
              <w:spacing w:after="0" w:line="240" w:lineRule="auto"/>
              <w:rPr>
                <w:rStyle w:val="IntenseEmphasis"/>
                <w:rFonts w:ascii="Franklin Gothic Medium" w:hAnsi="Franklin Gothic Medium"/>
                <w:b w:val="0"/>
                <w:i w:val="0"/>
                <w:color w:val="000000" w:themeColor="text1"/>
              </w:rPr>
            </w:pPr>
            <w:r w:rsidRPr="00931706">
              <w:rPr>
                <w:rStyle w:val="IntenseEmphasis"/>
                <w:rFonts w:ascii="Franklin Gothic Medium" w:hAnsi="Franklin Gothic Medium"/>
                <w:b w:val="0"/>
                <w:i w:val="0"/>
                <w:color w:val="000000" w:themeColor="text1"/>
              </w:rPr>
              <w:t>9:00 Independent Activities-SP</w:t>
            </w:r>
          </w:p>
          <w:p w14:paraId="15636A67" w14:textId="48AE93AB" w:rsidR="0059296C" w:rsidRDefault="0059296C" w:rsidP="00CC22FF">
            <w:pPr>
              <w:spacing w:after="0" w:line="240" w:lineRule="auto"/>
              <w:rPr>
                <w:rStyle w:val="IntenseEmphasis"/>
                <w:rFonts w:ascii="Franklin Gothic Medium" w:hAnsi="Franklin Gothic Medium"/>
                <w:b w:val="0"/>
                <w:i w:val="0"/>
                <w:color w:val="auto"/>
              </w:rPr>
            </w:pPr>
            <w:r w:rsidRPr="00931706">
              <w:rPr>
                <w:rStyle w:val="IntenseEmphasis"/>
                <w:rFonts w:ascii="Franklin Gothic Medium" w:hAnsi="Franklin Gothic Medium"/>
                <w:b w:val="0"/>
                <w:i w:val="0"/>
                <w:color w:val="auto"/>
              </w:rPr>
              <w:t>10:00 Mobile Library</w:t>
            </w:r>
            <w:r w:rsidR="00395BF1">
              <w:rPr>
                <w:rStyle w:val="IntenseEmphasis"/>
                <w:rFonts w:ascii="Franklin Gothic Medium" w:hAnsi="Franklin Gothic Medium"/>
                <w:b w:val="0"/>
                <w:i w:val="0"/>
                <w:color w:val="auto"/>
              </w:rPr>
              <w:t>-SP</w:t>
            </w:r>
          </w:p>
          <w:p w14:paraId="2AEC3BD8" w14:textId="77777777" w:rsidR="001E71D9" w:rsidRPr="001E71D9" w:rsidRDefault="001E71D9" w:rsidP="001E71D9">
            <w:pPr>
              <w:spacing w:after="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1:00 </w:t>
            </w:r>
            <w:r w:rsidRPr="001E71D9">
              <w:rPr>
                <w:rFonts w:ascii="Franklin Gothic Book" w:hAnsi="Franklin Gothic Book" w:cs="Arial"/>
              </w:rPr>
              <w:t>Devotions w/ Carmen-SDR</w:t>
            </w:r>
          </w:p>
          <w:p w14:paraId="21F5A5CC" w14:textId="23B1D776" w:rsidR="00931706" w:rsidRPr="00931706" w:rsidRDefault="00345F60" w:rsidP="00CC22FF">
            <w:pPr>
              <w:spacing w:after="0" w:line="240" w:lineRule="auto"/>
              <w:rPr>
                <w:rStyle w:val="IntenseEmphasis"/>
                <w:rFonts w:ascii="Franklin Gothic Medium" w:hAnsi="Franklin Gothic Medium"/>
                <w:b w:val="0"/>
                <w:i w:val="0"/>
                <w:color w:val="auto"/>
              </w:rPr>
            </w:pPr>
            <w:r>
              <w:rPr>
                <w:rStyle w:val="IntenseEmphasis"/>
                <w:rFonts w:ascii="Franklin Gothic Medium" w:hAnsi="Franklin Gothic Medium"/>
                <w:b w:val="0"/>
                <w:i w:val="0"/>
                <w:color w:val="auto"/>
              </w:rPr>
              <w:t>2:00 Nails w/ Amy-SP</w:t>
            </w:r>
          </w:p>
          <w:p w14:paraId="3F4DEB42" w14:textId="25721208" w:rsidR="00931706" w:rsidRDefault="00931706" w:rsidP="00CC22FF">
            <w:pPr>
              <w:spacing w:after="0" w:line="240" w:lineRule="auto"/>
              <w:rPr>
                <w:rStyle w:val="IntenseEmphasis"/>
                <w:rFonts w:ascii="Franklin Gothic Medium" w:hAnsi="Franklin Gothic Medium"/>
                <w:b w:val="0"/>
                <w:i w:val="0"/>
                <w:color w:val="auto"/>
              </w:rPr>
            </w:pPr>
            <w:r w:rsidRPr="00931706">
              <w:rPr>
                <w:rStyle w:val="IntenseEmphasis"/>
                <w:rFonts w:ascii="Franklin Gothic Medium" w:hAnsi="Franklin Gothic Medium"/>
                <w:b w:val="0"/>
                <w:i w:val="0"/>
                <w:color w:val="auto"/>
              </w:rPr>
              <w:t>2:00 Puzzles</w:t>
            </w:r>
            <w:r w:rsidR="00345F60">
              <w:rPr>
                <w:rStyle w:val="IntenseEmphasis"/>
                <w:rFonts w:ascii="Franklin Gothic Medium" w:hAnsi="Franklin Gothic Medium"/>
                <w:b w:val="0"/>
                <w:i w:val="0"/>
                <w:color w:val="auto"/>
              </w:rPr>
              <w:t>/ Games</w:t>
            </w:r>
            <w:r w:rsidRPr="00931706">
              <w:rPr>
                <w:rStyle w:val="IntenseEmphasis"/>
                <w:rFonts w:ascii="Franklin Gothic Medium" w:hAnsi="Franklin Gothic Medium"/>
                <w:b w:val="0"/>
                <w:i w:val="0"/>
                <w:color w:val="auto"/>
              </w:rPr>
              <w:t>- BR</w:t>
            </w:r>
          </w:p>
          <w:p w14:paraId="242A807E" w14:textId="0D903579" w:rsidR="004609D5" w:rsidRDefault="004609D5" w:rsidP="00CC22FF">
            <w:pPr>
              <w:spacing w:after="0" w:line="240" w:lineRule="auto"/>
              <w:rPr>
                <w:rStyle w:val="IntenseEmphasis"/>
              </w:rPr>
            </w:pPr>
          </w:p>
          <w:p w14:paraId="7060124F" w14:textId="77777777" w:rsidR="004609D5" w:rsidRDefault="004609D5" w:rsidP="00CC22FF">
            <w:pPr>
              <w:spacing w:after="0" w:line="240" w:lineRule="auto"/>
              <w:rPr>
                <w:rStyle w:val="IntenseEmphasis"/>
                <w:rFonts w:ascii="Franklin Gothic Medium" w:hAnsi="Franklin Gothic Medium"/>
                <w:b w:val="0"/>
                <w:i w:val="0"/>
                <w:color w:val="auto"/>
              </w:rPr>
            </w:pPr>
          </w:p>
          <w:p w14:paraId="67E6354F" w14:textId="21F7ED0E" w:rsidR="00DB7A9B" w:rsidRPr="00542FB7" w:rsidRDefault="00DB7A9B" w:rsidP="00D754F2">
            <w:pPr>
              <w:spacing w:after="0" w:line="240" w:lineRule="auto"/>
              <w:rPr>
                <w:rStyle w:val="IntenseEmphasis"/>
                <w:rFonts w:ascii="Franklin Gothic Medium" w:hAnsi="Franklin Gothic Medium"/>
                <w:i w:val="0"/>
              </w:rPr>
            </w:pPr>
          </w:p>
        </w:tc>
      </w:tr>
      <w:tr w:rsidR="004609D5" w:rsidRPr="003E58CB" w14:paraId="6950EE08" w14:textId="77777777" w:rsidTr="00781D9D">
        <w:trPr>
          <w:trHeight w:val="1717"/>
          <w:jc w:val="center"/>
        </w:trPr>
        <w:tc>
          <w:tcPr>
            <w:tcW w:w="3258" w:type="dxa"/>
          </w:tcPr>
          <w:p w14:paraId="351F1E82" w14:textId="58B04D8B" w:rsidR="00CD65E3" w:rsidRDefault="002343EE" w:rsidP="001B5B90">
            <w:pPr>
              <w:spacing w:after="0" w:line="240" w:lineRule="auto"/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b/>
                <w:sz w:val="24"/>
                <w:szCs w:val="24"/>
              </w:rPr>
              <w:t>22</w:t>
            </w:r>
          </w:p>
          <w:p w14:paraId="64AFBD2D" w14:textId="77777777" w:rsidR="001E24C4" w:rsidRDefault="001E24C4" w:rsidP="00252153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>9</w:t>
            </w:r>
            <w:r w:rsidRPr="0087630D">
              <w:rPr>
                <w:rFonts w:ascii="Franklin Gothic Medium" w:hAnsi="Franklin Gothic Medium" w:cs="Arial"/>
              </w:rPr>
              <w:t>:00 Charles Stanley –TV 62</w:t>
            </w:r>
          </w:p>
          <w:p w14:paraId="5659C0CF" w14:textId="62632395" w:rsidR="005C71DB" w:rsidRDefault="005C71DB" w:rsidP="00252153">
            <w:pPr>
              <w:spacing w:after="0" w:line="240" w:lineRule="auto"/>
              <w:rPr>
                <w:rFonts w:ascii="Franklin Gothic Medium" w:hAnsi="Franklin Gothic Medium" w:cs="Arial"/>
                <w:color w:val="2E74B5" w:themeColor="accent1" w:themeShade="BF"/>
              </w:rPr>
            </w:pPr>
            <w:r w:rsidRPr="001E24C4">
              <w:rPr>
                <w:rFonts w:ascii="Franklin Gothic Medium" w:hAnsi="Franklin Gothic Medium" w:cs="Arial"/>
                <w:color w:val="2E74B5" w:themeColor="accent1" w:themeShade="BF"/>
              </w:rPr>
              <w:t>9:30 Pastor Turner- SDR</w:t>
            </w:r>
          </w:p>
          <w:p w14:paraId="1058E592" w14:textId="77777777" w:rsidR="00911C37" w:rsidRPr="001E24C4" w:rsidRDefault="00911C37" w:rsidP="00252153">
            <w:pPr>
              <w:spacing w:after="0" w:line="240" w:lineRule="auto"/>
              <w:rPr>
                <w:rFonts w:ascii="Franklin Gothic Medium" w:hAnsi="Franklin Gothic Medium" w:cs="Arial"/>
                <w:color w:val="2E74B5" w:themeColor="accent1" w:themeShade="BF"/>
              </w:rPr>
            </w:pPr>
          </w:p>
          <w:p w14:paraId="15357A45" w14:textId="5A61BFB9" w:rsidR="00C42FF7" w:rsidRDefault="00C42FF7" w:rsidP="00252153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 w:rsidRPr="0087630D">
              <w:rPr>
                <w:rFonts w:ascii="Franklin Gothic Medium" w:hAnsi="Franklin Gothic Medium" w:cs="Arial"/>
              </w:rPr>
              <w:t>10:30 Puzzles</w:t>
            </w:r>
            <w:r w:rsidR="003816BD" w:rsidRPr="0087630D">
              <w:rPr>
                <w:rFonts w:ascii="Franklin Gothic Medium" w:hAnsi="Franklin Gothic Medium" w:cs="Arial"/>
              </w:rPr>
              <w:t>/Games</w:t>
            </w:r>
            <w:r w:rsidRPr="0087630D">
              <w:rPr>
                <w:rFonts w:ascii="Franklin Gothic Medium" w:hAnsi="Franklin Gothic Medium" w:cs="Arial"/>
              </w:rPr>
              <w:t xml:space="preserve"> -SP</w:t>
            </w:r>
          </w:p>
          <w:p w14:paraId="09DC6633" w14:textId="1B72C7C2" w:rsidR="00F71A0A" w:rsidRPr="00542FB7" w:rsidRDefault="00E426C9" w:rsidP="00252153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>12:00 Volunteer Visits</w:t>
            </w:r>
            <w:r w:rsidR="00FB3974">
              <w:rPr>
                <w:rFonts w:ascii="Franklin Gothic Medium" w:hAnsi="Franklin Gothic Medium" w:cs="Arial"/>
              </w:rPr>
              <w:t xml:space="preserve"> 300/400</w:t>
            </w:r>
          </w:p>
        </w:tc>
        <w:tc>
          <w:tcPr>
            <w:tcW w:w="3437" w:type="dxa"/>
          </w:tcPr>
          <w:p w14:paraId="674977D5" w14:textId="1DED2C7C" w:rsidR="00C42FF7" w:rsidRPr="00240B74" w:rsidRDefault="002343EE" w:rsidP="003139B5">
            <w:pPr>
              <w:spacing w:after="0" w:line="240" w:lineRule="auto"/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b/>
                <w:sz w:val="24"/>
                <w:szCs w:val="24"/>
              </w:rPr>
              <w:t>23</w:t>
            </w:r>
          </w:p>
          <w:p w14:paraId="76603431" w14:textId="1081359D" w:rsidR="00095CB6" w:rsidRDefault="00095CB6" w:rsidP="003139B5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 w:rsidRPr="00243BD5">
              <w:rPr>
                <w:rFonts w:ascii="Franklin Gothic Medium" w:hAnsi="Franklin Gothic Medium" w:cs="Arial"/>
                <w:highlight w:val="yellow"/>
              </w:rPr>
              <w:t>10:</w:t>
            </w:r>
            <w:r w:rsidR="00397FA7" w:rsidRPr="00243BD5">
              <w:rPr>
                <w:rFonts w:ascii="Franklin Gothic Medium" w:hAnsi="Franklin Gothic Medium" w:cs="Arial"/>
                <w:highlight w:val="yellow"/>
              </w:rPr>
              <w:t>3</w:t>
            </w:r>
            <w:r w:rsidR="0085444F" w:rsidRPr="00243BD5">
              <w:rPr>
                <w:rFonts w:ascii="Franklin Gothic Medium" w:hAnsi="Franklin Gothic Medium" w:cs="Arial"/>
                <w:highlight w:val="yellow"/>
              </w:rPr>
              <w:t xml:space="preserve">0 </w:t>
            </w:r>
            <w:r w:rsidR="00397FA7" w:rsidRPr="00243BD5">
              <w:rPr>
                <w:rFonts w:ascii="Franklin Gothic Medium" w:hAnsi="Franklin Gothic Medium" w:cs="Arial"/>
                <w:highlight w:val="yellow"/>
              </w:rPr>
              <w:t>Pizza Ranch</w:t>
            </w:r>
            <w:r w:rsidR="00911C37" w:rsidRPr="00243BD5">
              <w:rPr>
                <w:rFonts w:ascii="Franklin Gothic Medium" w:hAnsi="Franklin Gothic Medium" w:cs="Arial"/>
                <w:highlight w:val="yellow"/>
              </w:rPr>
              <w:t xml:space="preserve"> Outing </w:t>
            </w:r>
            <w:r w:rsidR="00397FA7" w:rsidRPr="00243BD5">
              <w:rPr>
                <w:rFonts w:ascii="Franklin Gothic Medium" w:hAnsi="Franklin Gothic Medium" w:cs="Arial"/>
                <w:highlight w:val="yellow"/>
              </w:rPr>
              <w:t>-ML</w:t>
            </w:r>
          </w:p>
          <w:p w14:paraId="76E560B8" w14:textId="77777777" w:rsidR="00613B91" w:rsidRDefault="00613B91" w:rsidP="00033D43">
            <w:pPr>
              <w:spacing w:after="0" w:line="240" w:lineRule="auto"/>
              <w:rPr>
                <w:rFonts w:ascii="Franklin Gothic Medium" w:hAnsi="Franklin Gothic Medium" w:cs="Arial"/>
              </w:rPr>
            </w:pPr>
          </w:p>
          <w:p w14:paraId="47F853AA" w14:textId="13211312" w:rsidR="00F71A0A" w:rsidRPr="00F71A0A" w:rsidRDefault="00F71A0A" w:rsidP="00033D43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 w:rsidRPr="00F71A0A">
              <w:rPr>
                <w:rFonts w:ascii="Franklin Gothic Medium" w:hAnsi="Franklin Gothic Medium" w:cs="Arial"/>
              </w:rPr>
              <w:t>1:15 Popcorn Social- SP</w:t>
            </w:r>
          </w:p>
          <w:p w14:paraId="225E4EB6" w14:textId="6DC91D6A" w:rsidR="007858E1" w:rsidRDefault="00F71A0A" w:rsidP="00033D43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 w:rsidRPr="00F71A0A">
              <w:rPr>
                <w:rFonts w:ascii="Franklin Gothic Medium" w:hAnsi="Franklin Gothic Medium" w:cs="Arial"/>
              </w:rPr>
              <w:t>2:00 BINGO-SP</w:t>
            </w:r>
          </w:p>
          <w:p w14:paraId="577A4E69" w14:textId="13F3CB2D" w:rsidR="00131D83" w:rsidRDefault="00131D83" w:rsidP="00033D43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>3:30 Women of the Bible-</w:t>
            </w:r>
            <w:r w:rsidR="0023071A">
              <w:rPr>
                <w:rFonts w:ascii="Franklin Gothic Medium" w:hAnsi="Franklin Gothic Medium" w:cs="Arial"/>
              </w:rPr>
              <w:t>SP</w:t>
            </w:r>
          </w:p>
          <w:p w14:paraId="0CFB66F1" w14:textId="0AE29146" w:rsidR="00F71A0A" w:rsidRPr="00B167CA" w:rsidRDefault="00F71A0A" w:rsidP="00131D83">
            <w:pPr>
              <w:spacing w:after="0" w:line="240" w:lineRule="auto"/>
              <w:rPr>
                <w:rFonts w:ascii="Franklin Gothic Medium" w:hAnsi="Franklin Gothic Medium" w:cs="Arial"/>
                <w:b/>
              </w:rPr>
            </w:pPr>
          </w:p>
        </w:tc>
        <w:tc>
          <w:tcPr>
            <w:tcW w:w="3422" w:type="dxa"/>
            <w:shd w:val="clear" w:color="auto" w:fill="FFFFFF" w:themeFill="background1"/>
          </w:tcPr>
          <w:p w14:paraId="23A8D464" w14:textId="112D88D4" w:rsidR="00CB0B9F" w:rsidRDefault="002343EE" w:rsidP="00542FB7">
            <w:pPr>
              <w:widowControl w:val="0"/>
              <w:spacing w:after="0" w:line="285" w:lineRule="auto"/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b/>
                <w:sz w:val="24"/>
                <w:szCs w:val="24"/>
              </w:rPr>
              <w:t>24</w:t>
            </w:r>
          </w:p>
          <w:p w14:paraId="1AE6DE8C" w14:textId="0C4B8AE4" w:rsidR="002A2A6B" w:rsidRDefault="000C023B" w:rsidP="00542FB7">
            <w:pPr>
              <w:widowControl w:val="0"/>
              <w:spacing w:after="0" w:line="285" w:lineRule="auto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 w:rsidRPr="000C023B">
              <w:rPr>
                <w:rFonts w:ascii="Franklin Gothic Medium" w:hAnsi="Franklin Gothic Medium" w:cs="Arial"/>
                <w:bCs/>
                <w:sz w:val="24"/>
                <w:szCs w:val="24"/>
              </w:rPr>
              <w:t>10:00 Noodle Ball-SLR</w:t>
            </w:r>
          </w:p>
          <w:p w14:paraId="491C034D" w14:textId="77777777" w:rsidR="000C023B" w:rsidRPr="000C023B" w:rsidRDefault="000C023B" w:rsidP="00542FB7">
            <w:pPr>
              <w:widowControl w:val="0"/>
              <w:spacing w:after="0" w:line="285" w:lineRule="auto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</w:p>
          <w:p w14:paraId="20A47976" w14:textId="56DA7B99" w:rsidR="00513FD7" w:rsidRDefault="00513FD7" w:rsidP="00252153">
            <w:pPr>
              <w:widowControl w:val="0"/>
              <w:spacing w:after="0" w:line="240" w:lineRule="auto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>2:00 Resident Council-SDR</w:t>
            </w:r>
          </w:p>
          <w:p w14:paraId="0E16BE05" w14:textId="52B77CD5" w:rsidR="0081368E" w:rsidRDefault="006A19E8" w:rsidP="00252153">
            <w:pPr>
              <w:widowControl w:val="0"/>
              <w:spacing w:after="0" w:line="240" w:lineRule="auto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>3</w:t>
            </w:r>
            <w:r w:rsidR="00513FD7">
              <w:rPr>
                <w:rFonts w:ascii="Franklin Gothic Medium" w:hAnsi="Franklin Gothic Medium" w:cs="Arial"/>
              </w:rPr>
              <w:t>:</w:t>
            </w:r>
            <w:r>
              <w:rPr>
                <w:rFonts w:ascii="Franklin Gothic Medium" w:hAnsi="Franklin Gothic Medium" w:cs="Arial"/>
              </w:rPr>
              <w:t>00</w:t>
            </w:r>
            <w:r w:rsidR="00513FD7">
              <w:rPr>
                <w:rFonts w:ascii="Franklin Gothic Medium" w:hAnsi="Franklin Gothic Medium" w:cs="Arial"/>
              </w:rPr>
              <w:t xml:space="preserve"> </w:t>
            </w:r>
            <w:r w:rsidR="008F1AE5">
              <w:rPr>
                <w:rFonts w:ascii="Franklin Gothic Medium" w:hAnsi="Franklin Gothic Medium" w:cs="Arial"/>
              </w:rPr>
              <w:t>Ice Cream</w:t>
            </w:r>
            <w:r>
              <w:rPr>
                <w:rFonts w:ascii="Franklin Gothic Medium" w:hAnsi="Franklin Gothic Medium" w:cs="Arial"/>
              </w:rPr>
              <w:t xml:space="preserve"> Sandwiches</w:t>
            </w:r>
            <w:r w:rsidR="008F1AE5">
              <w:rPr>
                <w:rFonts w:ascii="Franklin Gothic Medium" w:hAnsi="Franklin Gothic Medium" w:cs="Arial"/>
              </w:rPr>
              <w:t>-SP</w:t>
            </w:r>
          </w:p>
          <w:p w14:paraId="643CEBBE" w14:textId="7FB166A6" w:rsidR="000C023B" w:rsidRDefault="000C023B" w:rsidP="00252153">
            <w:pPr>
              <w:widowControl w:val="0"/>
              <w:spacing w:after="0" w:line="240" w:lineRule="auto"/>
              <w:rPr>
                <w:rFonts w:ascii="Franklin Gothic Medium" w:hAnsi="Franklin Gothic Medium" w:cs="Arial"/>
              </w:rPr>
            </w:pPr>
          </w:p>
          <w:p w14:paraId="198475C6" w14:textId="3A1FAE63" w:rsidR="00802BA6" w:rsidRPr="00B167CA" w:rsidRDefault="00802BA6" w:rsidP="002A2A6B">
            <w:pPr>
              <w:spacing w:after="0" w:line="240" w:lineRule="auto"/>
              <w:rPr>
                <w:rFonts w:ascii="Franklin Gothic Medium" w:hAnsi="Franklin Gothic Medium" w:cs="Arial"/>
                <w:b/>
              </w:rPr>
            </w:pPr>
          </w:p>
        </w:tc>
        <w:tc>
          <w:tcPr>
            <w:tcW w:w="3407" w:type="dxa"/>
          </w:tcPr>
          <w:p w14:paraId="441E0873" w14:textId="1DEB7C97" w:rsidR="0081368E" w:rsidRDefault="002343EE" w:rsidP="0085444F">
            <w:pPr>
              <w:spacing w:after="0" w:line="240" w:lineRule="auto"/>
              <w:rPr>
                <w:rFonts w:ascii="Franklin Gothic Medium" w:hAnsi="Franklin Gothic Medium" w:cs="Arial"/>
                <w:b/>
                <w:color w:val="000000" w:themeColor="text1"/>
              </w:rPr>
            </w:pPr>
            <w:r>
              <w:rPr>
                <w:rFonts w:ascii="Franklin Gothic Medium" w:hAnsi="Franklin Gothic Medium" w:cs="Arial"/>
                <w:b/>
                <w:color w:val="000000" w:themeColor="text1"/>
                <w:sz w:val="24"/>
                <w:szCs w:val="24"/>
              </w:rPr>
              <w:t>25</w:t>
            </w:r>
            <w:r w:rsidR="00692971" w:rsidRPr="00E43F46">
              <w:rPr>
                <w:rFonts w:ascii="Franklin Gothic Medium" w:hAnsi="Franklin Gothic Medium" w:cs="Arial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14:paraId="1202DB76" w14:textId="159E381D" w:rsidR="008A5085" w:rsidRDefault="0085444F" w:rsidP="007E51AA">
            <w:pPr>
              <w:spacing w:after="0" w:line="240" w:lineRule="auto"/>
              <w:rPr>
                <w:rFonts w:ascii="Franklin Gothic Medium" w:hAnsi="Franklin Gothic Medium" w:cs="Arial"/>
                <w:bCs/>
                <w:color w:val="000000" w:themeColor="text1"/>
              </w:rPr>
            </w:pPr>
            <w:r>
              <w:rPr>
                <w:rFonts w:ascii="Franklin Gothic Medium" w:hAnsi="Franklin Gothic Medium" w:cs="Arial"/>
                <w:bCs/>
                <w:color w:val="000000" w:themeColor="text1"/>
              </w:rPr>
              <w:t>1</w:t>
            </w:r>
            <w:r w:rsidR="00587666">
              <w:rPr>
                <w:rFonts w:ascii="Franklin Gothic Medium" w:hAnsi="Franklin Gothic Medium" w:cs="Arial"/>
                <w:bCs/>
                <w:color w:val="000000" w:themeColor="text1"/>
              </w:rPr>
              <w:t>0:0</w:t>
            </w:r>
            <w:r w:rsidR="008A5085" w:rsidRPr="009A64F2">
              <w:rPr>
                <w:rFonts w:ascii="Franklin Gothic Medium" w:hAnsi="Franklin Gothic Medium" w:cs="Arial"/>
                <w:bCs/>
                <w:color w:val="000000" w:themeColor="text1"/>
              </w:rPr>
              <w:t xml:space="preserve">0 </w:t>
            </w:r>
            <w:r w:rsidR="00046D8B">
              <w:rPr>
                <w:rFonts w:ascii="Franklin Gothic Medium" w:hAnsi="Franklin Gothic Medium" w:cs="Arial"/>
                <w:bCs/>
                <w:color w:val="000000" w:themeColor="text1"/>
              </w:rPr>
              <w:t xml:space="preserve">Bowling </w:t>
            </w:r>
            <w:r w:rsidR="00587666">
              <w:rPr>
                <w:rFonts w:ascii="Franklin Gothic Medium" w:hAnsi="Franklin Gothic Medium" w:cs="Arial"/>
                <w:bCs/>
                <w:color w:val="000000" w:themeColor="text1"/>
              </w:rPr>
              <w:t>-</w:t>
            </w:r>
            <w:r w:rsidR="00000050">
              <w:rPr>
                <w:rFonts w:ascii="Franklin Gothic Medium" w:hAnsi="Franklin Gothic Medium" w:cs="Arial"/>
                <w:bCs/>
                <w:color w:val="000000" w:themeColor="text1"/>
              </w:rPr>
              <w:t>BR</w:t>
            </w:r>
          </w:p>
          <w:p w14:paraId="71DB6F9F" w14:textId="77777777" w:rsidR="001B27CC" w:rsidRDefault="001B27CC" w:rsidP="007E51AA">
            <w:pPr>
              <w:spacing w:after="0" w:line="240" w:lineRule="auto"/>
              <w:rPr>
                <w:rFonts w:ascii="Franklin Gothic Medium" w:hAnsi="Franklin Gothic Medium" w:cs="Arial"/>
                <w:bCs/>
                <w:color w:val="000000" w:themeColor="text1"/>
              </w:rPr>
            </w:pPr>
          </w:p>
          <w:p w14:paraId="623C2AEC" w14:textId="354287E3" w:rsidR="007A52D4" w:rsidRDefault="007A52D4" w:rsidP="007E51AA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>1:15 Popcorn Social-SP</w:t>
            </w:r>
          </w:p>
          <w:p w14:paraId="32C87DED" w14:textId="640D0315" w:rsidR="009D6190" w:rsidRDefault="009D6190" w:rsidP="007E51AA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 w:rsidRPr="0081368E">
              <w:rPr>
                <w:rFonts w:ascii="Franklin Gothic Medium" w:hAnsi="Franklin Gothic Medium" w:cs="Arial"/>
              </w:rPr>
              <w:t>2:00 BINGO</w:t>
            </w:r>
            <w:r>
              <w:rPr>
                <w:rFonts w:ascii="Franklin Gothic Medium" w:hAnsi="Franklin Gothic Medium" w:cs="Arial"/>
              </w:rPr>
              <w:t>- SP</w:t>
            </w:r>
          </w:p>
          <w:p w14:paraId="5093C06B" w14:textId="30F5BFF5" w:rsidR="009D6190" w:rsidRPr="00C21EB4" w:rsidRDefault="009D6190" w:rsidP="007E51AA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 w:rsidRPr="26B12120">
              <w:rPr>
                <w:rFonts w:ascii="Franklin Gothic Medium" w:hAnsi="Franklin Gothic Medium" w:cs="Arial"/>
                <w:color w:val="000000" w:themeColor="text1"/>
              </w:rPr>
              <w:t>3:30 MCPL/Read Aloud-</w:t>
            </w:r>
            <w:r w:rsidR="00902BE9">
              <w:rPr>
                <w:rFonts w:ascii="Franklin Gothic Medium" w:hAnsi="Franklin Gothic Medium" w:cs="Arial"/>
                <w:color w:val="000000" w:themeColor="text1"/>
              </w:rPr>
              <w:t>SP</w:t>
            </w:r>
          </w:p>
          <w:p w14:paraId="07BCE3EA" w14:textId="249FD860" w:rsidR="004609D5" w:rsidRPr="009A64F2" w:rsidRDefault="009D6190" w:rsidP="006A2A1B">
            <w:pPr>
              <w:spacing w:after="0" w:line="240" w:lineRule="auto"/>
              <w:rPr>
                <w:rFonts w:ascii="Franklin Gothic Medium" w:hAnsi="Franklin Gothic Medium" w:cs="Arial"/>
                <w:bCs/>
                <w:color w:val="000000" w:themeColor="text1"/>
              </w:rPr>
            </w:pPr>
            <w:r>
              <w:rPr>
                <w:rFonts w:ascii="Franklin Gothic Medium" w:hAnsi="Franklin Gothic Medium" w:cs="Arial"/>
                <w:color w:val="000000" w:themeColor="text1"/>
              </w:rPr>
              <w:t>5</w:t>
            </w:r>
            <w:r w:rsidRPr="26B12120">
              <w:rPr>
                <w:rFonts w:ascii="Franklin Gothic Medium" w:hAnsi="Franklin Gothic Medium" w:cs="Arial"/>
                <w:color w:val="000000" w:themeColor="text1"/>
              </w:rPr>
              <w:t>:</w:t>
            </w:r>
            <w:r>
              <w:rPr>
                <w:rFonts w:ascii="Franklin Gothic Medium" w:hAnsi="Franklin Gothic Medium" w:cs="Arial"/>
                <w:color w:val="000000" w:themeColor="text1"/>
              </w:rPr>
              <w:t>3</w:t>
            </w:r>
            <w:r w:rsidRPr="26B12120">
              <w:rPr>
                <w:rFonts w:ascii="Franklin Gothic Medium" w:hAnsi="Franklin Gothic Medium" w:cs="Arial"/>
                <w:color w:val="000000" w:themeColor="text1"/>
              </w:rPr>
              <w:t xml:space="preserve">0pm- </w:t>
            </w:r>
            <w:r>
              <w:rPr>
                <w:rFonts w:ascii="Franklin Gothic Medium" w:hAnsi="Franklin Gothic Medium" w:cs="Arial"/>
                <w:color w:val="000000" w:themeColor="text1"/>
              </w:rPr>
              <w:t>Coloring Club-BR</w:t>
            </w:r>
          </w:p>
        </w:tc>
        <w:tc>
          <w:tcPr>
            <w:tcW w:w="3288" w:type="dxa"/>
          </w:tcPr>
          <w:p w14:paraId="71DF7248" w14:textId="129805E4" w:rsidR="00E43F46" w:rsidRDefault="00E43F46" w:rsidP="006730B5">
            <w:pPr>
              <w:spacing w:after="0" w:line="240" w:lineRule="auto"/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</w:pPr>
            <w:r w:rsidRPr="00E43F46"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>2</w:t>
            </w:r>
            <w:r w:rsidR="002343EE"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>6</w:t>
            </w:r>
          </w:p>
          <w:p w14:paraId="24E6AF55" w14:textId="77777777" w:rsidR="001C605F" w:rsidRPr="0067483E" w:rsidRDefault="00264D24" w:rsidP="001C605F">
            <w:pPr>
              <w:spacing w:after="0" w:line="360" w:lineRule="auto"/>
              <w:rPr>
                <w:rFonts w:ascii="Franklin Gothic Medium" w:hAnsi="Franklin Gothic Medium" w:cs="Arial"/>
                <w:b/>
                <w:bCs/>
              </w:rPr>
            </w:pPr>
            <w:r w:rsidRPr="0067483E">
              <w:rPr>
                <w:rFonts w:ascii="Franklin Gothic Medium" w:hAnsi="Franklin Gothic Medium" w:cs="Arial"/>
                <w:b/>
                <w:bCs/>
                <w:color w:val="000000" w:themeColor="text1"/>
              </w:rPr>
              <w:t xml:space="preserve">  </w:t>
            </w:r>
            <w:r w:rsidR="001C605F" w:rsidRPr="0067483E">
              <w:rPr>
                <w:rFonts w:ascii="Franklin Gothic Medium" w:hAnsi="Franklin Gothic Medium" w:cs="Arial"/>
                <w:b/>
                <w:bCs/>
              </w:rPr>
              <w:t>9:00 MANICURES- BR</w:t>
            </w:r>
          </w:p>
          <w:p w14:paraId="13FFA396" w14:textId="77777777" w:rsidR="001C605F" w:rsidRDefault="001C605F" w:rsidP="001C605F">
            <w:pPr>
              <w:spacing w:after="0" w:line="360" w:lineRule="auto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>2:00 Music &amp; More-SDR</w:t>
            </w:r>
          </w:p>
          <w:p w14:paraId="7A540136" w14:textId="77777777" w:rsidR="009A64A3" w:rsidRDefault="001C605F" w:rsidP="001C605F">
            <w:pPr>
              <w:spacing w:after="0" w:line="240" w:lineRule="auto"/>
              <w:rPr>
                <w:rFonts w:ascii="Franklin Gothic Medium" w:hAnsi="Franklin Gothic Medium" w:cs="Arial"/>
                <w:b/>
                <w:color w:val="000000" w:themeColor="text1"/>
              </w:rPr>
            </w:pPr>
            <w:r>
              <w:rPr>
                <w:rFonts w:ascii="Franklin Gothic Medium" w:hAnsi="Franklin Gothic Medium" w:cs="Arial"/>
              </w:rPr>
              <w:t>2:45 Ice Cream-SP</w:t>
            </w:r>
            <w:r w:rsidR="00264D24">
              <w:rPr>
                <w:rFonts w:ascii="Franklin Gothic Medium" w:hAnsi="Franklin Gothic Medium" w:cs="Arial"/>
                <w:b/>
                <w:color w:val="000000" w:themeColor="text1"/>
              </w:rPr>
              <w:t xml:space="preserve">              </w:t>
            </w:r>
          </w:p>
          <w:p w14:paraId="5DC27150" w14:textId="7E9A2395" w:rsidR="0059296C" w:rsidRPr="00B167CA" w:rsidRDefault="00264D24" w:rsidP="001C605F">
            <w:pPr>
              <w:spacing w:after="0" w:line="240" w:lineRule="auto"/>
              <w:rPr>
                <w:rFonts w:ascii="Franklin Gothic Medium" w:hAnsi="Franklin Gothic Medium" w:cs="Arial"/>
                <w:b/>
                <w:color w:val="000000" w:themeColor="text1"/>
              </w:rPr>
            </w:pPr>
            <w:r>
              <w:rPr>
                <w:rFonts w:ascii="Franklin Gothic Medium" w:hAnsi="Franklin Gothic Medium" w:cs="Arial"/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58" w:type="dxa"/>
          </w:tcPr>
          <w:p w14:paraId="0781E3D5" w14:textId="7EEF62B6" w:rsidR="00CE1076" w:rsidRPr="00E43F46" w:rsidRDefault="004A5402" w:rsidP="00CB0B9F">
            <w:pPr>
              <w:spacing w:after="0" w:line="240" w:lineRule="auto"/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r w:rsidRPr="00E43F46">
              <w:rPr>
                <w:rFonts w:ascii="Franklin Gothic Medium" w:hAnsi="Franklin Gothic Medium" w:cs="Arial"/>
                <w:b/>
                <w:sz w:val="24"/>
                <w:szCs w:val="24"/>
              </w:rPr>
              <w:t>2</w:t>
            </w:r>
            <w:r w:rsidR="002343EE">
              <w:rPr>
                <w:rFonts w:ascii="Franklin Gothic Medium" w:hAnsi="Franklin Gothic Medium" w:cs="Arial"/>
                <w:b/>
                <w:sz w:val="24"/>
                <w:szCs w:val="24"/>
              </w:rPr>
              <w:t>7</w:t>
            </w:r>
          </w:p>
          <w:p w14:paraId="0EF4A722" w14:textId="3C916300" w:rsidR="00046D8B" w:rsidRDefault="00E22125" w:rsidP="00252153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>10</w:t>
            </w:r>
            <w:r w:rsidR="0059296C" w:rsidRPr="0059296C">
              <w:rPr>
                <w:rFonts w:ascii="Franklin Gothic Medium" w:hAnsi="Franklin Gothic Medium" w:cs="Arial"/>
              </w:rPr>
              <w:t xml:space="preserve">:00 </w:t>
            </w:r>
            <w:r w:rsidR="00046D8B">
              <w:rPr>
                <w:rFonts w:ascii="Franklin Gothic Medium" w:hAnsi="Franklin Gothic Medium" w:cs="Arial"/>
              </w:rPr>
              <w:t>Price is Right-BR</w:t>
            </w:r>
          </w:p>
          <w:p w14:paraId="0A331FAF" w14:textId="77777777" w:rsidR="00046D8B" w:rsidRDefault="00046D8B" w:rsidP="00252153">
            <w:pPr>
              <w:spacing w:after="0" w:line="240" w:lineRule="auto"/>
              <w:rPr>
                <w:rFonts w:ascii="Franklin Gothic Medium" w:hAnsi="Franklin Gothic Medium" w:cs="Arial"/>
              </w:rPr>
            </w:pPr>
          </w:p>
          <w:p w14:paraId="1803BD03" w14:textId="77777777" w:rsidR="00046D8B" w:rsidRDefault="00C16EB7" w:rsidP="00252153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>2:00</w:t>
            </w:r>
            <w:r w:rsidR="00ED7416">
              <w:rPr>
                <w:rFonts w:ascii="Franklin Gothic Medium" w:hAnsi="Franklin Gothic Medium" w:cs="Arial"/>
              </w:rPr>
              <w:t xml:space="preserve"> </w:t>
            </w:r>
            <w:r w:rsidR="00234C60">
              <w:rPr>
                <w:rFonts w:ascii="Franklin Gothic Medium" w:hAnsi="Franklin Gothic Medium" w:cs="Arial"/>
              </w:rPr>
              <w:t xml:space="preserve">Michelle Hawkins </w:t>
            </w:r>
            <w:r w:rsidR="00ED7416">
              <w:rPr>
                <w:rFonts w:ascii="Franklin Gothic Medium" w:hAnsi="Franklin Gothic Medium" w:cs="Arial"/>
              </w:rPr>
              <w:t>♫</w:t>
            </w:r>
            <w:r w:rsidR="004F7955">
              <w:rPr>
                <w:rFonts w:ascii="Franklin Gothic Medium" w:hAnsi="Franklin Gothic Medium" w:cs="Arial"/>
              </w:rPr>
              <w:t>-MD</w:t>
            </w:r>
          </w:p>
          <w:p w14:paraId="64498916" w14:textId="74D3D6E6" w:rsidR="004F7955" w:rsidRDefault="009D4D47" w:rsidP="00252153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 xml:space="preserve"> </w:t>
            </w:r>
            <w:r w:rsidR="006559F1">
              <w:rPr>
                <w:rFonts w:ascii="Franklin Gothic Medium" w:hAnsi="Franklin Gothic Medium" w:cs="Arial"/>
              </w:rPr>
              <w:t>“Birthday Bash”</w:t>
            </w:r>
            <w:r w:rsidR="002967B8">
              <w:rPr>
                <w:rFonts w:ascii="Franklin Gothic Medium" w:hAnsi="Franklin Gothic Medium" w:cs="Arial"/>
              </w:rPr>
              <w:t>- MD</w:t>
            </w:r>
          </w:p>
          <w:p w14:paraId="709C39A6" w14:textId="107FDC0E" w:rsidR="0059296C" w:rsidRPr="0059296C" w:rsidRDefault="00D239F9" w:rsidP="00252153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 xml:space="preserve">3:15 </w:t>
            </w:r>
            <w:r w:rsidR="00505B61">
              <w:rPr>
                <w:rFonts w:ascii="Franklin Gothic Medium" w:hAnsi="Franklin Gothic Medium" w:cs="Arial"/>
              </w:rPr>
              <w:t xml:space="preserve">Beer </w:t>
            </w:r>
            <w:r w:rsidR="00EF193B">
              <w:rPr>
                <w:rFonts w:ascii="Franklin Gothic Medium" w:hAnsi="Franklin Gothic Medium" w:cs="Arial"/>
              </w:rPr>
              <w:t xml:space="preserve">and </w:t>
            </w:r>
            <w:r w:rsidR="00A74E99">
              <w:rPr>
                <w:rFonts w:ascii="Franklin Gothic Medium" w:hAnsi="Franklin Gothic Medium" w:cs="Arial"/>
              </w:rPr>
              <w:t>Soft Pretzels</w:t>
            </w:r>
            <w:r w:rsidR="00EF193B">
              <w:rPr>
                <w:rFonts w:ascii="Franklin Gothic Medium" w:hAnsi="Franklin Gothic Medium" w:cs="Arial"/>
              </w:rPr>
              <w:t>-SP</w:t>
            </w:r>
          </w:p>
        </w:tc>
        <w:tc>
          <w:tcPr>
            <w:tcW w:w="3457" w:type="dxa"/>
          </w:tcPr>
          <w:p w14:paraId="345C7B6F" w14:textId="789462B4" w:rsidR="00CE1076" w:rsidRPr="00E43F46" w:rsidRDefault="00086040" w:rsidP="00CB0B9F">
            <w:pPr>
              <w:spacing w:after="0" w:line="240" w:lineRule="auto"/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b/>
                <w:sz w:val="24"/>
                <w:szCs w:val="24"/>
              </w:rPr>
              <w:t>2</w:t>
            </w:r>
            <w:r w:rsidR="002343EE">
              <w:rPr>
                <w:rFonts w:ascii="Franklin Gothic Medium" w:hAnsi="Franklin Gothic Medium" w:cs="Arial"/>
                <w:b/>
                <w:sz w:val="24"/>
                <w:szCs w:val="24"/>
              </w:rPr>
              <w:t>8</w:t>
            </w:r>
          </w:p>
          <w:p w14:paraId="75791A77" w14:textId="12FD385E" w:rsidR="0059296C" w:rsidRDefault="0059296C" w:rsidP="00C80E71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 w:rsidRPr="00F71A0A">
              <w:rPr>
                <w:rFonts w:ascii="Franklin Gothic Medium" w:hAnsi="Franklin Gothic Medium" w:cs="Arial"/>
              </w:rPr>
              <w:t>9:00 Independent Activities-SP</w:t>
            </w:r>
          </w:p>
          <w:p w14:paraId="73DC6E6E" w14:textId="6A2E6D79" w:rsidR="00C80E71" w:rsidRDefault="009E3ADA" w:rsidP="00C80E71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>10:00</w:t>
            </w:r>
            <w:r w:rsidR="0059296C" w:rsidRPr="00F71A0A">
              <w:rPr>
                <w:rFonts w:ascii="Franklin Gothic Medium" w:hAnsi="Franklin Gothic Medium" w:cs="Arial"/>
              </w:rPr>
              <w:t xml:space="preserve"> BINGO</w:t>
            </w:r>
            <w:r w:rsidR="0059296C">
              <w:rPr>
                <w:rFonts w:ascii="Franklin Gothic Medium" w:hAnsi="Franklin Gothic Medium" w:cs="Arial"/>
              </w:rPr>
              <w:t xml:space="preserve"> w/ Bill- </w:t>
            </w:r>
            <w:r w:rsidR="0059296C" w:rsidRPr="00F71A0A">
              <w:rPr>
                <w:rFonts w:ascii="Franklin Gothic Medium" w:hAnsi="Franklin Gothic Medium" w:cs="Arial"/>
              </w:rPr>
              <w:t>-SP</w:t>
            </w:r>
          </w:p>
          <w:p w14:paraId="14E553EE" w14:textId="11511B39" w:rsidR="0028503F" w:rsidRDefault="0028503F" w:rsidP="00C80E71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>12:00 Piano with Allison</w:t>
            </w:r>
            <w:r w:rsidR="00EB41A0">
              <w:rPr>
                <w:rFonts w:ascii="Franklin Gothic Medium" w:hAnsi="Franklin Gothic Medium" w:cs="Arial"/>
              </w:rPr>
              <w:t>- SDR</w:t>
            </w:r>
          </w:p>
          <w:p w14:paraId="3893CAA0" w14:textId="77777777" w:rsidR="001E71D9" w:rsidRPr="001E71D9" w:rsidRDefault="001E71D9" w:rsidP="001E71D9">
            <w:pPr>
              <w:spacing w:after="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1:00 </w:t>
            </w:r>
            <w:r w:rsidRPr="001E71D9">
              <w:rPr>
                <w:rFonts w:ascii="Franklin Gothic Book" w:hAnsi="Franklin Gothic Book" w:cs="Arial"/>
              </w:rPr>
              <w:t>Devotions w/ Carmen-SDR</w:t>
            </w:r>
          </w:p>
          <w:p w14:paraId="6A85547D" w14:textId="447EC17B" w:rsidR="00C80E71" w:rsidRPr="00F71A0A" w:rsidRDefault="00C80E71" w:rsidP="00C80E71">
            <w:pPr>
              <w:spacing w:line="240" w:lineRule="auto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>2</w:t>
            </w:r>
            <w:r w:rsidRPr="00F71A0A">
              <w:rPr>
                <w:rFonts w:ascii="Franklin Gothic Medium" w:hAnsi="Franklin Gothic Medium" w:cs="Arial"/>
              </w:rPr>
              <w:t xml:space="preserve">:00 </w:t>
            </w:r>
            <w:r w:rsidR="00D91142">
              <w:rPr>
                <w:rFonts w:ascii="Franklin Gothic Medium" w:hAnsi="Franklin Gothic Medium" w:cs="Arial"/>
              </w:rPr>
              <w:t>Adult Coloring</w:t>
            </w:r>
            <w:r w:rsidRPr="00F71A0A">
              <w:rPr>
                <w:rFonts w:ascii="Franklin Gothic Medium" w:hAnsi="Franklin Gothic Medium" w:cs="Arial"/>
              </w:rPr>
              <w:t>-BR</w:t>
            </w:r>
          </w:p>
          <w:p w14:paraId="2E03F814" w14:textId="77777777" w:rsidR="005F3F81" w:rsidRPr="004A5402" w:rsidRDefault="005F3F81" w:rsidP="00DE62A7">
            <w:pPr>
              <w:spacing w:after="0" w:line="240" w:lineRule="auto"/>
              <w:rPr>
                <w:rFonts w:ascii="Franklin Gothic Medium" w:hAnsi="Franklin Gothic Medium" w:cs="Arial"/>
                <w:b/>
              </w:rPr>
            </w:pPr>
          </w:p>
        </w:tc>
      </w:tr>
      <w:tr w:rsidR="004609D5" w:rsidRPr="003E58CB" w14:paraId="10C0D25A" w14:textId="77777777" w:rsidTr="00781D9D">
        <w:trPr>
          <w:trHeight w:val="2880"/>
          <w:jc w:val="center"/>
        </w:trPr>
        <w:tc>
          <w:tcPr>
            <w:tcW w:w="3258" w:type="dxa"/>
            <w:shd w:val="clear" w:color="auto" w:fill="FFFFFF" w:themeFill="background1"/>
          </w:tcPr>
          <w:p w14:paraId="00371611" w14:textId="4DFB8077" w:rsidR="00070807" w:rsidRPr="00070807" w:rsidRDefault="00070807" w:rsidP="00C42FF7">
            <w:pPr>
              <w:spacing w:after="0" w:line="240" w:lineRule="auto"/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</w:pPr>
            <w:r w:rsidRPr="00070807"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>2</w:t>
            </w:r>
            <w:r w:rsidR="0031494D"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>9</w:t>
            </w:r>
          </w:p>
          <w:p w14:paraId="0940D48F" w14:textId="55C64941" w:rsidR="00C42FF7" w:rsidRDefault="00C42FF7" w:rsidP="00252153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 w:rsidRPr="007235CB">
              <w:rPr>
                <w:rFonts w:ascii="Franklin Gothic Medium" w:hAnsi="Franklin Gothic Medium" w:cs="Arial"/>
              </w:rPr>
              <w:t>9:00 Charles Stanley –TV 62</w:t>
            </w:r>
          </w:p>
          <w:p w14:paraId="558684C5" w14:textId="3D6BCEBB" w:rsidR="005C71DB" w:rsidRDefault="005C71DB" w:rsidP="00252153">
            <w:pPr>
              <w:spacing w:after="0" w:line="240" w:lineRule="auto"/>
              <w:rPr>
                <w:rFonts w:ascii="Franklin Gothic Medium" w:hAnsi="Franklin Gothic Medium" w:cs="Arial"/>
                <w:color w:val="2E74B5" w:themeColor="accent1" w:themeShade="BF"/>
              </w:rPr>
            </w:pPr>
            <w:r w:rsidRPr="001E24C4">
              <w:rPr>
                <w:rFonts w:ascii="Franklin Gothic Medium" w:hAnsi="Franklin Gothic Medium" w:cs="Arial"/>
                <w:color w:val="2E74B5" w:themeColor="accent1" w:themeShade="BF"/>
              </w:rPr>
              <w:t>9:30 Pastor Turner- SDR</w:t>
            </w:r>
          </w:p>
          <w:p w14:paraId="6BE6BAB7" w14:textId="77777777" w:rsidR="00911C37" w:rsidRPr="001E24C4" w:rsidRDefault="00911C37" w:rsidP="00252153">
            <w:pPr>
              <w:spacing w:after="0" w:line="240" w:lineRule="auto"/>
              <w:rPr>
                <w:rFonts w:ascii="Franklin Gothic Medium" w:hAnsi="Franklin Gothic Medium" w:cs="Arial"/>
                <w:color w:val="2E74B5" w:themeColor="accent1" w:themeShade="BF"/>
              </w:rPr>
            </w:pPr>
          </w:p>
          <w:p w14:paraId="75A0090A" w14:textId="722D2CC7" w:rsidR="0087740F" w:rsidRDefault="0087740F" w:rsidP="00252153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>10:30 Puzzles/ Games-SP</w:t>
            </w:r>
          </w:p>
          <w:p w14:paraId="4A1BB6F8" w14:textId="2FAA207C" w:rsidR="00E426C9" w:rsidRPr="007235CB" w:rsidRDefault="00E426C9" w:rsidP="00252153">
            <w:pPr>
              <w:spacing w:after="0" w:line="240" w:lineRule="auto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>12:00 Volunteer Visits</w:t>
            </w:r>
            <w:r w:rsidR="00B11057">
              <w:rPr>
                <w:rFonts w:ascii="Franklin Gothic Medium" w:hAnsi="Franklin Gothic Medium" w:cs="Arial"/>
              </w:rPr>
              <w:t xml:space="preserve"> 300/400</w:t>
            </w:r>
          </w:p>
          <w:p w14:paraId="52F897C6" w14:textId="43FB9A61" w:rsidR="005242C8" w:rsidRPr="0087740F" w:rsidRDefault="00F86AC0" w:rsidP="0087740F">
            <w:pPr>
              <w:spacing w:after="0" w:line="240" w:lineRule="auto"/>
              <w:rPr>
                <w:rFonts w:ascii="Franklin Gothic Medium" w:hAnsi="Franklin Gothic Medium" w:cs="Arial"/>
                <w:color w:val="FF000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0CDD89" wp14:editId="19FE17EC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810260</wp:posOffset>
                      </wp:positionV>
                      <wp:extent cx="14944725" cy="40005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447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BCAD79" w14:textId="77777777" w:rsidR="00D1269B" w:rsidRPr="004D0BC6" w:rsidRDefault="00D1269B" w:rsidP="00D1269B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noProof/>
                                      <w:color w:val="385623" w:themeColor="accent6" w:themeShade="80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4D0BC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noProof/>
                                      <w:color w:val="385623" w:themeColor="accent6" w:themeShade="80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*All programs subject to change                            </w:t>
                                  </w:r>
                                  <w:r w:rsidRPr="004D0BC6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color w:val="385623" w:themeColor="accent6" w:themeShade="80"/>
                                      <w:sz w:val="28"/>
                                      <w:szCs w:val="28"/>
                                      <w:lang w:eastAsia="en-US"/>
                                    </w:rPr>
                                    <w:tab/>
                                  </w:r>
                                  <w:r w:rsidRPr="003363B4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noProof/>
                                      <w:color w:val="538135" w:themeColor="accent6" w:themeShade="BF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See our Wellness office for visits with “Dodger” (Therapy Dog)                    </w:t>
                                  </w:r>
                                  <w:r w:rsidRPr="004D0BC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noProof/>
                                      <w:color w:val="385623" w:themeColor="accent6" w:themeShade="80"/>
                                      <w:sz w:val="28"/>
                                      <w:szCs w:val="28"/>
                                      <w:lang w:eastAsia="en-US"/>
                                    </w:rPr>
                                    <w:t>*Activity Cart items available upon request</w:t>
                                  </w:r>
                                </w:p>
                                <w:p w14:paraId="497C8389" w14:textId="77777777" w:rsidR="00D1269B" w:rsidRDefault="00D126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CDD89" id="_x0000_s1028" type="#_x0000_t202" style="position:absolute;margin-left:-7.8pt;margin-top:63.8pt;width:1176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" fillcolor="white [3201]" strokeweight=".5pt">
                      <v:textbox>
                        <w:txbxContent>
                          <w:p w14:paraId="50BCAD79" w14:textId="77777777" w:rsidR="00D1269B" w:rsidRPr="004D0BC6" w:rsidRDefault="00D1269B" w:rsidP="00D1269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385623" w:themeColor="accent6" w:themeShade="80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4D0BC6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385623" w:themeColor="accent6" w:themeShade="80"/>
                                <w:sz w:val="28"/>
                                <w:szCs w:val="28"/>
                                <w:lang w:eastAsia="en-US"/>
                              </w:rPr>
                              <w:t xml:space="preserve">*All programs subject to change                            </w:t>
                            </w:r>
                            <w:r w:rsidRPr="004D0BC6">
                              <w:rPr>
                                <w:rFonts w:ascii="Century Gothic" w:hAnsi="Century Gothic"/>
                                <w:b/>
                                <w:noProof/>
                                <w:color w:val="385623" w:themeColor="accent6" w:themeShade="80"/>
                                <w:sz w:val="28"/>
                                <w:szCs w:val="28"/>
                                <w:lang w:eastAsia="en-US"/>
                              </w:rPr>
                              <w:tab/>
                            </w:r>
                            <w:r w:rsidRPr="003363B4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538135" w:themeColor="accent6" w:themeShade="BF"/>
                                <w:sz w:val="28"/>
                                <w:szCs w:val="28"/>
                                <w:lang w:eastAsia="en-US"/>
                              </w:rPr>
                              <w:t xml:space="preserve">See our Wellness office for visits with “Dodger” (Therapy Dog)                    </w:t>
                            </w:r>
                            <w:r w:rsidRPr="004D0BC6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385623" w:themeColor="accent6" w:themeShade="80"/>
                                <w:sz w:val="28"/>
                                <w:szCs w:val="28"/>
                                <w:lang w:eastAsia="en-US"/>
                              </w:rPr>
                              <w:t>*Activity Cart items available upon request</w:t>
                            </w:r>
                          </w:p>
                          <w:p w14:paraId="497C8389" w14:textId="77777777" w:rsidR="00D1269B" w:rsidRDefault="00D1269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37" w:type="dxa"/>
          </w:tcPr>
          <w:p w14:paraId="25E360B2" w14:textId="7ABE1925" w:rsidR="000A6728" w:rsidRPr="00240B74" w:rsidRDefault="0031494D" w:rsidP="00C42FF7">
            <w:pPr>
              <w:tabs>
                <w:tab w:val="right" w:pos="3192"/>
              </w:tabs>
              <w:spacing w:after="0" w:line="240" w:lineRule="auto"/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b/>
                <w:sz w:val="24"/>
                <w:szCs w:val="24"/>
              </w:rPr>
              <w:t>30</w:t>
            </w:r>
          </w:p>
          <w:p w14:paraId="1F01575F" w14:textId="3E4738E1" w:rsidR="00F71A0A" w:rsidRDefault="00D91142" w:rsidP="00252153">
            <w:pPr>
              <w:tabs>
                <w:tab w:val="right" w:pos="3192"/>
              </w:tabs>
              <w:spacing w:after="0" w:line="240" w:lineRule="auto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 xml:space="preserve">10:00 </w:t>
            </w:r>
            <w:r w:rsidR="00CF5797">
              <w:rPr>
                <w:rFonts w:ascii="Franklin Gothic Medium" w:hAnsi="Franklin Gothic Medium" w:cs="Arial"/>
              </w:rPr>
              <w:t xml:space="preserve">UNO Card Game </w:t>
            </w:r>
            <w:r w:rsidR="00C1008E">
              <w:rPr>
                <w:rFonts w:ascii="Franklin Gothic Medium" w:hAnsi="Franklin Gothic Medium" w:cs="Arial"/>
              </w:rPr>
              <w:t>-</w:t>
            </w:r>
            <w:r>
              <w:rPr>
                <w:rFonts w:ascii="Franklin Gothic Medium" w:hAnsi="Franklin Gothic Medium" w:cs="Arial"/>
              </w:rPr>
              <w:t>BR</w:t>
            </w:r>
          </w:p>
          <w:p w14:paraId="3BB88AED" w14:textId="77777777" w:rsidR="00911C37" w:rsidRDefault="00911C37" w:rsidP="00252153">
            <w:pPr>
              <w:tabs>
                <w:tab w:val="right" w:pos="3192"/>
              </w:tabs>
              <w:spacing w:after="0" w:line="240" w:lineRule="auto"/>
              <w:rPr>
                <w:rFonts w:ascii="Franklin Gothic Medium" w:hAnsi="Franklin Gothic Medium" w:cs="Arial"/>
              </w:rPr>
            </w:pPr>
          </w:p>
          <w:p w14:paraId="79C40EE1" w14:textId="77777777" w:rsidR="00252153" w:rsidRDefault="00F71A0A" w:rsidP="00252153">
            <w:pPr>
              <w:tabs>
                <w:tab w:val="right" w:pos="3192"/>
              </w:tabs>
              <w:spacing w:after="0" w:line="240" w:lineRule="auto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>1:15 Po</w:t>
            </w:r>
            <w:r w:rsidR="00DA165F">
              <w:rPr>
                <w:rFonts w:ascii="Franklin Gothic Medium" w:hAnsi="Franklin Gothic Medium" w:cs="Arial"/>
              </w:rPr>
              <w:t xml:space="preserve">pcorn </w:t>
            </w:r>
            <w:r>
              <w:rPr>
                <w:rFonts w:ascii="Franklin Gothic Medium" w:hAnsi="Franklin Gothic Medium" w:cs="Arial"/>
              </w:rPr>
              <w:t>Social- SP</w:t>
            </w:r>
          </w:p>
          <w:p w14:paraId="131556AA" w14:textId="31B6870E" w:rsidR="00F71A0A" w:rsidRDefault="00F71A0A" w:rsidP="00252153">
            <w:pPr>
              <w:tabs>
                <w:tab w:val="right" w:pos="3192"/>
              </w:tabs>
              <w:spacing w:line="240" w:lineRule="auto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>2:00 BINGO-SP</w:t>
            </w:r>
          </w:p>
          <w:p w14:paraId="4267FF93" w14:textId="77777777" w:rsidR="00911C37" w:rsidRDefault="00911C37" w:rsidP="00252153">
            <w:pPr>
              <w:tabs>
                <w:tab w:val="right" w:pos="3192"/>
              </w:tabs>
              <w:spacing w:line="240" w:lineRule="auto"/>
              <w:rPr>
                <w:rFonts w:ascii="Franklin Gothic Medium" w:hAnsi="Franklin Gothic Medium" w:cs="Arial"/>
              </w:rPr>
            </w:pPr>
          </w:p>
          <w:p w14:paraId="74EA520B" w14:textId="163B29E2" w:rsidR="000B3077" w:rsidRDefault="00B52031" w:rsidP="00C42FF7">
            <w:pPr>
              <w:tabs>
                <w:tab w:val="right" w:pos="3192"/>
              </w:tabs>
              <w:spacing w:after="0" w:line="240" w:lineRule="auto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 xml:space="preserve">    </w:t>
            </w:r>
          </w:p>
          <w:p w14:paraId="15E816C2" w14:textId="7DC256EC" w:rsidR="000B3077" w:rsidRDefault="000B3077" w:rsidP="00C42FF7">
            <w:pPr>
              <w:tabs>
                <w:tab w:val="right" w:pos="3192"/>
              </w:tabs>
              <w:spacing w:after="0" w:line="240" w:lineRule="auto"/>
              <w:rPr>
                <w:rFonts w:ascii="Franklin Gothic Medium" w:hAnsi="Franklin Gothic Medium" w:cs="Arial"/>
              </w:rPr>
            </w:pPr>
          </w:p>
          <w:p w14:paraId="23AE46D2" w14:textId="729E7501" w:rsidR="000B3077" w:rsidRDefault="000B3077" w:rsidP="00C42FF7">
            <w:pPr>
              <w:tabs>
                <w:tab w:val="right" w:pos="3192"/>
              </w:tabs>
              <w:spacing w:after="0" w:line="240" w:lineRule="auto"/>
              <w:rPr>
                <w:rFonts w:ascii="Franklin Gothic Medium" w:hAnsi="Franklin Gothic Medium" w:cs="Arial"/>
              </w:rPr>
            </w:pPr>
          </w:p>
          <w:p w14:paraId="73B57C5C" w14:textId="0F0FA578" w:rsidR="000B3077" w:rsidRDefault="000B3077" w:rsidP="00C42FF7">
            <w:pPr>
              <w:tabs>
                <w:tab w:val="right" w:pos="3192"/>
              </w:tabs>
              <w:spacing w:after="0" w:line="240" w:lineRule="auto"/>
              <w:rPr>
                <w:rFonts w:ascii="Franklin Gothic Medium" w:hAnsi="Franklin Gothic Medium" w:cs="Arial"/>
              </w:rPr>
            </w:pPr>
          </w:p>
          <w:p w14:paraId="44EBCD76" w14:textId="6F712540" w:rsidR="000B3077" w:rsidRDefault="000B3077" w:rsidP="00C42FF7">
            <w:pPr>
              <w:tabs>
                <w:tab w:val="right" w:pos="3192"/>
              </w:tabs>
              <w:spacing w:after="0" w:line="240" w:lineRule="auto"/>
              <w:rPr>
                <w:rFonts w:ascii="Franklin Gothic Medium" w:hAnsi="Franklin Gothic Medium" w:cs="Arial"/>
              </w:rPr>
            </w:pPr>
          </w:p>
          <w:p w14:paraId="44E71B97" w14:textId="48E1F0E3" w:rsidR="0028651F" w:rsidRPr="00F71A0A" w:rsidRDefault="00B52031" w:rsidP="00C42FF7">
            <w:pPr>
              <w:tabs>
                <w:tab w:val="right" w:pos="3192"/>
              </w:tabs>
              <w:spacing w:after="0" w:line="240" w:lineRule="auto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22" w:type="dxa"/>
          </w:tcPr>
          <w:p w14:paraId="554BBFEB" w14:textId="53BBE630" w:rsidR="0028651F" w:rsidRDefault="0031494D" w:rsidP="00937598">
            <w:pPr>
              <w:spacing w:after="0" w:line="240" w:lineRule="auto"/>
              <w:rPr>
                <w:rFonts w:ascii="Franklin Gothic Medium" w:eastAsia="Times New Roman" w:hAnsi="Franklin Gothic Medium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Franklin Gothic Medium" w:eastAsia="Times New Roman" w:hAnsi="Franklin Gothic Medium"/>
                <w:b/>
                <w:noProof/>
                <w:sz w:val="24"/>
                <w:szCs w:val="24"/>
                <w:lang w:eastAsia="en-US"/>
              </w:rPr>
              <w:t>31</w:t>
            </w:r>
          </w:p>
          <w:p w14:paraId="048A01EA" w14:textId="7CC90313" w:rsidR="006F0113" w:rsidRDefault="00DE62A7" w:rsidP="00252153">
            <w:pPr>
              <w:spacing w:after="0" w:line="240" w:lineRule="auto"/>
              <w:rPr>
                <w:rFonts w:ascii="Franklin Gothic Medium" w:eastAsia="Times New Roman" w:hAnsi="Franklin Gothic Medium"/>
                <w:bCs/>
                <w:noProof/>
                <w:lang w:eastAsia="en-US"/>
              </w:rPr>
            </w:pPr>
            <w:r w:rsidRPr="00DE62A7">
              <w:rPr>
                <w:rFonts w:ascii="Franklin Gothic Medium" w:eastAsia="Times New Roman" w:hAnsi="Franklin Gothic Medium"/>
                <w:bCs/>
                <w:noProof/>
                <w:lang w:eastAsia="en-US"/>
              </w:rPr>
              <w:t xml:space="preserve">10:00 </w:t>
            </w:r>
            <w:r w:rsidR="00B77254">
              <w:rPr>
                <w:rFonts w:ascii="Franklin Gothic Medium" w:eastAsia="Times New Roman" w:hAnsi="Franklin Gothic Medium"/>
                <w:bCs/>
                <w:noProof/>
                <w:lang w:eastAsia="en-US"/>
              </w:rPr>
              <w:t xml:space="preserve">Wheelchair </w:t>
            </w:r>
            <w:r w:rsidR="00774B85">
              <w:rPr>
                <w:rFonts w:ascii="Franklin Gothic Medium" w:eastAsia="Times New Roman" w:hAnsi="Franklin Gothic Medium"/>
                <w:bCs/>
                <w:noProof/>
                <w:lang w:eastAsia="en-US"/>
              </w:rPr>
              <w:t>Basket</w:t>
            </w:r>
            <w:r w:rsidR="00243BD5">
              <w:rPr>
                <w:rFonts w:ascii="Franklin Gothic Medium" w:eastAsia="Times New Roman" w:hAnsi="Franklin Gothic Medium"/>
                <w:bCs/>
                <w:noProof/>
                <w:lang w:eastAsia="en-US"/>
              </w:rPr>
              <w:t>b</w:t>
            </w:r>
            <w:r w:rsidR="00774B85">
              <w:rPr>
                <w:rFonts w:ascii="Franklin Gothic Medium" w:eastAsia="Times New Roman" w:hAnsi="Franklin Gothic Medium"/>
                <w:bCs/>
                <w:noProof/>
                <w:lang w:eastAsia="en-US"/>
              </w:rPr>
              <w:t xml:space="preserve">all </w:t>
            </w:r>
            <w:r w:rsidR="008241BF">
              <w:rPr>
                <w:rFonts w:ascii="Franklin Gothic Medium" w:eastAsia="Times New Roman" w:hAnsi="Franklin Gothic Medium"/>
                <w:bCs/>
                <w:noProof/>
                <w:lang w:eastAsia="en-US"/>
              </w:rPr>
              <w:t>-</w:t>
            </w:r>
            <w:r w:rsidR="00774B85">
              <w:rPr>
                <w:rFonts w:ascii="Franklin Gothic Medium" w:eastAsia="Times New Roman" w:hAnsi="Franklin Gothic Medium"/>
                <w:bCs/>
                <w:noProof/>
                <w:lang w:eastAsia="en-US"/>
              </w:rPr>
              <w:t>BR</w:t>
            </w:r>
          </w:p>
          <w:p w14:paraId="75AD9449" w14:textId="77777777" w:rsidR="00774B85" w:rsidRDefault="00774B85" w:rsidP="00252153">
            <w:pPr>
              <w:spacing w:after="0" w:line="240" w:lineRule="auto"/>
              <w:rPr>
                <w:rFonts w:ascii="Franklin Gothic Medium" w:eastAsia="Times New Roman" w:hAnsi="Franklin Gothic Medium"/>
                <w:bCs/>
                <w:noProof/>
                <w:lang w:eastAsia="en-US"/>
              </w:rPr>
            </w:pPr>
          </w:p>
          <w:p w14:paraId="0E006733" w14:textId="5515D7BC" w:rsidR="0057156D" w:rsidRDefault="006A19E8" w:rsidP="00252153">
            <w:pPr>
              <w:spacing w:after="0" w:line="240" w:lineRule="auto"/>
              <w:rPr>
                <w:rFonts w:ascii="Franklin Gothic Medium" w:eastAsia="Times New Roman" w:hAnsi="Franklin Gothic Medium"/>
                <w:bCs/>
                <w:noProof/>
                <w:lang w:eastAsia="en-US"/>
              </w:rPr>
            </w:pPr>
            <w:r>
              <w:rPr>
                <w:rFonts w:ascii="Franklin Gothic Medium" w:eastAsia="Times New Roman" w:hAnsi="Franklin Gothic Medium"/>
                <w:bCs/>
                <w:noProof/>
                <w:lang w:eastAsia="en-US"/>
              </w:rPr>
              <w:t>2</w:t>
            </w:r>
            <w:r w:rsidR="00B83A53">
              <w:rPr>
                <w:rFonts w:ascii="Franklin Gothic Medium" w:eastAsia="Times New Roman" w:hAnsi="Franklin Gothic Medium"/>
                <w:bCs/>
                <w:noProof/>
                <w:lang w:eastAsia="en-US"/>
              </w:rPr>
              <w:t>:00 Ice Cream -SP</w:t>
            </w:r>
          </w:p>
          <w:p w14:paraId="42021B84" w14:textId="315A79BB" w:rsidR="00535E9F" w:rsidRDefault="00CF5797" w:rsidP="00252153">
            <w:pPr>
              <w:spacing w:after="0" w:line="240" w:lineRule="auto"/>
              <w:rPr>
                <w:rFonts w:ascii="Franklin Gothic Medium" w:eastAsia="Times New Roman" w:hAnsi="Franklin Gothic Medium"/>
                <w:bCs/>
                <w:noProof/>
                <w:lang w:eastAsia="en-US"/>
              </w:rPr>
            </w:pPr>
            <w:r>
              <w:rPr>
                <w:rFonts w:ascii="Franklin Gothic Medium" w:eastAsia="Times New Roman" w:hAnsi="Franklin Gothic Medium"/>
                <w:bCs/>
                <w:noProof/>
                <w:lang w:eastAsia="en-US"/>
              </w:rPr>
              <w:t>3:00 Game Club</w:t>
            </w:r>
            <w:r w:rsidR="00B80633">
              <w:rPr>
                <w:rFonts w:ascii="Franklin Gothic Medium" w:eastAsia="Times New Roman" w:hAnsi="Franklin Gothic Medium"/>
                <w:bCs/>
                <w:noProof/>
                <w:lang w:eastAsia="en-US"/>
              </w:rPr>
              <w:t xml:space="preserve"> (Julie) </w:t>
            </w:r>
            <w:r>
              <w:rPr>
                <w:rFonts w:ascii="Franklin Gothic Medium" w:eastAsia="Times New Roman" w:hAnsi="Franklin Gothic Medium"/>
                <w:bCs/>
                <w:noProof/>
                <w:lang w:eastAsia="en-US"/>
              </w:rPr>
              <w:t>-SP</w:t>
            </w:r>
          </w:p>
          <w:p w14:paraId="1634295F" w14:textId="77777777" w:rsidR="006A3E98" w:rsidRDefault="006A3E98" w:rsidP="00937598">
            <w:pPr>
              <w:spacing w:after="0" w:line="240" w:lineRule="auto"/>
              <w:rPr>
                <w:rFonts w:ascii="Franklin Gothic Medium" w:eastAsia="Times New Roman" w:hAnsi="Franklin Gothic Medium"/>
                <w:b/>
                <w:lang w:eastAsia="en-US"/>
              </w:rPr>
            </w:pPr>
          </w:p>
          <w:p w14:paraId="0466D734" w14:textId="77777777" w:rsidR="006A3E98" w:rsidRDefault="006A3E98" w:rsidP="00937598">
            <w:pPr>
              <w:spacing w:after="0" w:line="240" w:lineRule="auto"/>
              <w:rPr>
                <w:rFonts w:ascii="Franklin Gothic Medium" w:eastAsia="Times New Roman" w:hAnsi="Franklin Gothic Medium"/>
                <w:b/>
                <w:lang w:eastAsia="en-US"/>
              </w:rPr>
            </w:pPr>
          </w:p>
          <w:p w14:paraId="2BDD565A" w14:textId="46BDC71E" w:rsidR="006A3E98" w:rsidRPr="00B167CA" w:rsidRDefault="006A3E98" w:rsidP="00937598">
            <w:pPr>
              <w:spacing w:after="0" w:line="240" w:lineRule="auto"/>
              <w:rPr>
                <w:rFonts w:ascii="Franklin Gothic Medium" w:eastAsia="Times New Roman" w:hAnsi="Franklin Gothic Medium"/>
                <w:b/>
                <w:lang w:eastAsia="en-US"/>
              </w:rPr>
            </w:pPr>
            <w:proofErr w:type="spellStart"/>
            <w:r>
              <w:rPr>
                <w:rFonts w:ascii="Franklin Gothic Medium" w:eastAsia="Times New Roman" w:hAnsi="Franklin Gothic Medium"/>
                <w:b/>
                <w:lang w:eastAsia="en-US"/>
              </w:rPr>
              <w:t>P</w:t>
            </w:r>
            <w:r w:rsidR="00B11057">
              <w:rPr>
                <w:rFonts w:ascii="Franklin Gothic Medium" w:eastAsia="Times New Roman" w:hAnsi="Franklin Gothic Medium"/>
                <w:b/>
                <w:lang w:eastAsia="en-US"/>
              </w:rPr>
              <w:t>re</w:t>
            </w:r>
            <w:r>
              <w:rPr>
                <w:rFonts w:ascii="Franklin Gothic Medium" w:eastAsia="Times New Roman" w:hAnsi="Franklin Gothic Medium"/>
                <w:b/>
                <w:lang w:eastAsia="en-US"/>
              </w:rPr>
              <w:t>S</w:t>
            </w:r>
            <w:proofErr w:type="spellEnd"/>
            <w:r>
              <w:rPr>
                <w:rFonts w:ascii="Franklin Gothic Medium" w:eastAsia="Times New Roman" w:hAnsi="Franklin Gothic Medium"/>
                <w:b/>
                <w:lang w:eastAsia="en-US"/>
              </w:rPr>
              <w:t>/AL</w:t>
            </w:r>
          </w:p>
        </w:tc>
        <w:tc>
          <w:tcPr>
            <w:tcW w:w="3407" w:type="dxa"/>
          </w:tcPr>
          <w:p w14:paraId="72D6A305" w14:textId="77777777" w:rsidR="00A061AB" w:rsidRPr="00A061AB" w:rsidRDefault="00BD233B" w:rsidP="00E16954">
            <w:pPr>
              <w:spacing w:before="240" w:line="720" w:lineRule="auto"/>
              <w:jc w:val="center"/>
              <w:rPr>
                <w:rFonts w:ascii="Franklin Gothic Medium" w:hAnsi="Franklin Gothic Medium" w:cs="Arial"/>
                <w:bCs/>
              </w:rPr>
            </w:pPr>
            <w:r w:rsidRPr="0031494D">
              <w:rPr>
                <w:rFonts w:ascii="Franklin Gothic Medium" w:hAnsi="Franklin Gothic Medium" w:cs="Arial"/>
                <w:bCs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68F5FAE8" wp14:editId="3FA79296">
                  <wp:extent cx="1923415" cy="1327785"/>
                  <wp:effectExtent l="0" t="0" r="63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-patricks-day-2130026_64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41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shd w:val="clear" w:color="auto" w:fill="FFFFFF" w:themeFill="background1"/>
          </w:tcPr>
          <w:p w14:paraId="348644B0" w14:textId="5930BB4A" w:rsidR="00BD233B" w:rsidRPr="0031494D" w:rsidRDefault="00BD233B" w:rsidP="00E16954">
            <w:pPr>
              <w:spacing w:before="240" w:after="0" w:line="360" w:lineRule="auto"/>
              <w:jc w:val="center"/>
              <w:rPr>
                <w:rFonts w:ascii="Franklin Gothic Medium" w:hAnsi="Franklin Gothic Medium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Franklin Gothic Medium" w:hAnsi="Franklin Gothic Medium" w:cs="Arial"/>
                <w:bCs/>
                <w:noProof/>
              </w:rPr>
              <w:drawing>
                <wp:inline distT="0" distB="0" distL="0" distR="0" wp14:anchorId="3D8DE5DE" wp14:editId="1DBA6412">
                  <wp:extent cx="979702" cy="1357204"/>
                  <wp:effectExtent l="57150" t="38100" r="4953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1957976" flipV="1">
                            <a:off x="0" y="0"/>
                            <a:ext cx="1031547" cy="142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shd w:val="clear" w:color="auto" w:fill="FFFFFF" w:themeFill="background1"/>
          </w:tcPr>
          <w:p w14:paraId="5AFE9612" w14:textId="77777777" w:rsidR="00FC646C" w:rsidRDefault="00BD233B" w:rsidP="00BD233B">
            <w:pPr>
              <w:spacing w:before="240"/>
              <w:jc w:val="center"/>
              <w:rPr>
                <w:rFonts w:ascii="Franklin Gothic Medium" w:hAnsi="Franklin Gothic Medium"/>
                <w:b/>
                <w:bCs/>
                <w:noProof/>
                <w:lang w:eastAsia="en-US"/>
              </w:rPr>
            </w:pPr>
            <w:r>
              <w:rPr>
                <w:rFonts w:ascii="Franklin Gothic Medium" w:hAnsi="Franklin Gothic Medium" w:cs="Arial"/>
                <w:bCs/>
                <w:noProof/>
              </w:rPr>
              <w:drawing>
                <wp:inline distT="0" distB="0" distL="0" distR="0" wp14:anchorId="1BD0A9F3" wp14:editId="714D2566">
                  <wp:extent cx="1664706" cy="1095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prec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294" cy="1101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0B638E" w14:textId="544ECB21" w:rsidR="001D740C" w:rsidRPr="004F0C53" w:rsidRDefault="001D740C" w:rsidP="00BD233B">
            <w:pPr>
              <w:spacing w:before="240"/>
              <w:jc w:val="center"/>
              <w:rPr>
                <w:rFonts w:ascii="Franklin Gothic Medium" w:hAnsi="Franklin Gothic Medium"/>
                <w:b/>
                <w:bCs/>
                <w:noProof/>
                <w:lang w:eastAsia="en-US"/>
              </w:rPr>
            </w:pPr>
            <w:r w:rsidRPr="001D740C">
              <w:rPr>
                <w:rFonts w:ascii="Franklin Gothic Medium" w:hAnsi="Franklin Gothic Medium"/>
                <w:b/>
                <w:bCs/>
                <w:noProof/>
                <w:color w:val="538135" w:themeColor="accent6" w:themeShade="BF"/>
                <w:lang w:eastAsia="en-US"/>
              </w:rPr>
              <w:t>NATIONAL PEANUT MONTH</w:t>
            </w:r>
          </w:p>
        </w:tc>
        <w:tc>
          <w:tcPr>
            <w:tcW w:w="3457" w:type="dxa"/>
            <w:shd w:val="clear" w:color="auto" w:fill="auto"/>
          </w:tcPr>
          <w:p w14:paraId="73451B4D" w14:textId="77777777" w:rsidR="00E16954" w:rsidRDefault="00E16954" w:rsidP="004D0BC6">
            <w:pPr>
              <w:shd w:val="clear" w:color="auto" w:fill="FFFFFF" w:themeFill="background1"/>
              <w:tabs>
                <w:tab w:val="left" w:pos="255"/>
                <w:tab w:val="center" w:pos="1581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538135" w:themeColor="accent6" w:themeShade="BF"/>
                <w:sz w:val="24"/>
                <w:szCs w:val="24"/>
              </w:rPr>
            </w:pPr>
          </w:p>
          <w:p w14:paraId="763614E8" w14:textId="2004CD4F" w:rsidR="004D0BC6" w:rsidRPr="003363B4" w:rsidRDefault="004D0BC6" w:rsidP="004D0BC6">
            <w:pPr>
              <w:shd w:val="clear" w:color="auto" w:fill="FFFFFF" w:themeFill="background1"/>
              <w:tabs>
                <w:tab w:val="left" w:pos="255"/>
                <w:tab w:val="center" w:pos="1581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3363B4">
              <w:rPr>
                <w:rFonts w:asciiTheme="minorHAnsi" w:hAnsiTheme="minorHAnsi" w:cs="Arial"/>
                <w:b/>
                <w:bCs/>
                <w:color w:val="538135" w:themeColor="accent6" w:themeShade="BF"/>
                <w:sz w:val="24"/>
                <w:szCs w:val="24"/>
              </w:rPr>
              <w:t>Main Dining Room - MD</w:t>
            </w:r>
          </w:p>
          <w:p w14:paraId="13CCFC59" w14:textId="77777777" w:rsidR="004D0BC6" w:rsidRPr="003363B4" w:rsidRDefault="004D0BC6" w:rsidP="004D0B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3363B4">
              <w:rPr>
                <w:rFonts w:asciiTheme="minorHAnsi" w:hAnsiTheme="minorHAnsi" w:cs="Arial"/>
                <w:b/>
                <w:bCs/>
                <w:color w:val="538135" w:themeColor="accent6" w:themeShade="BF"/>
                <w:sz w:val="24"/>
                <w:szCs w:val="24"/>
              </w:rPr>
              <w:t>Side Dining Room – SDR</w:t>
            </w:r>
          </w:p>
          <w:p w14:paraId="39F9A3BF" w14:textId="77777777" w:rsidR="004D0BC6" w:rsidRPr="003363B4" w:rsidRDefault="004D0BC6" w:rsidP="004D0B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3363B4">
              <w:rPr>
                <w:rFonts w:asciiTheme="minorHAnsi" w:hAnsiTheme="minorHAnsi" w:cs="Arial"/>
                <w:b/>
                <w:bCs/>
                <w:color w:val="538135" w:themeColor="accent6" w:themeShade="BF"/>
                <w:sz w:val="24"/>
                <w:szCs w:val="24"/>
              </w:rPr>
              <w:t>Living Room   -300 Hall</w:t>
            </w:r>
          </w:p>
          <w:p w14:paraId="390B9FD1" w14:textId="77777777" w:rsidR="004D0BC6" w:rsidRPr="003363B4" w:rsidRDefault="004D0BC6" w:rsidP="004D0B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3363B4">
              <w:rPr>
                <w:rFonts w:asciiTheme="minorHAnsi" w:hAnsiTheme="minorHAnsi" w:cs="Arial"/>
                <w:b/>
                <w:bCs/>
                <w:color w:val="538135" w:themeColor="accent6" w:themeShade="BF"/>
                <w:sz w:val="24"/>
                <w:szCs w:val="24"/>
              </w:rPr>
              <w:t>South Living Rm 400 Hall -SL</w:t>
            </w:r>
          </w:p>
          <w:p w14:paraId="0DFEEF11" w14:textId="77777777" w:rsidR="004D0BC6" w:rsidRPr="003363B4" w:rsidRDefault="004D0BC6" w:rsidP="004D0B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3363B4">
              <w:rPr>
                <w:rFonts w:asciiTheme="minorHAnsi" w:hAnsiTheme="minorHAnsi" w:cs="Arial"/>
                <w:b/>
                <w:bCs/>
                <w:color w:val="538135" w:themeColor="accent6" w:themeShade="BF"/>
                <w:sz w:val="24"/>
                <w:szCs w:val="24"/>
              </w:rPr>
              <w:t>South Dining Rm 400 Hall SD</w:t>
            </w:r>
          </w:p>
          <w:p w14:paraId="0826265D" w14:textId="77777777" w:rsidR="004D0BC6" w:rsidRPr="003363B4" w:rsidRDefault="004D0BC6" w:rsidP="004D0B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3363B4">
              <w:rPr>
                <w:rFonts w:asciiTheme="minorHAnsi" w:hAnsiTheme="minorHAnsi" w:cs="Arial"/>
                <w:b/>
                <w:bCs/>
                <w:color w:val="538135" w:themeColor="accent6" w:themeShade="BF"/>
                <w:sz w:val="24"/>
                <w:szCs w:val="24"/>
              </w:rPr>
              <w:t>Bird Room   400 Hall - BR</w:t>
            </w:r>
          </w:p>
          <w:p w14:paraId="3A9A6054" w14:textId="77777777" w:rsidR="004D0BC6" w:rsidRPr="003363B4" w:rsidRDefault="004D0BC6" w:rsidP="004D0B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3363B4">
              <w:rPr>
                <w:rFonts w:asciiTheme="minorHAnsi" w:hAnsiTheme="minorHAnsi" w:cs="Arial"/>
                <w:b/>
                <w:bCs/>
                <w:color w:val="538135" w:themeColor="accent6" w:themeShade="BF"/>
                <w:sz w:val="24"/>
                <w:szCs w:val="24"/>
              </w:rPr>
              <w:t>Sports Page – SP</w:t>
            </w:r>
          </w:p>
          <w:p w14:paraId="00AD3B19" w14:textId="02FD17D1" w:rsidR="004D0BC6" w:rsidRPr="004D0BC6" w:rsidRDefault="00BD233B" w:rsidP="00BD233B">
            <w:pPr>
              <w:ind w:firstLine="720"/>
              <w:rPr>
                <w:rFonts w:ascii="Franklin Gothic Medium" w:hAnsi="Franklin Gothic Medium" w:cs="Arial"/>
              </w:rPr>
            </w:pPr>
            <w:r>
              <w:rPr>
                <w:rFonts w:asciiTheme="minorHAnsi" w:hAnsiTheme="minorHAnsi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  </w:t>
            </w:r>
            <w:r w:rsidR="004D0BC6" w:rsidRPr="003363B4">
              <w:rPr>
                <w:rFonts w:asciiTheme="minorHAnsi" w:hAnsiTheme="minorHAnsi" w:cs="Arial"/>
                <w:b/>
                <w:bCs/>
                <w:color w:val="538135" w:themeColor="accent6" w:themeShade="BF"/>
                <w:sz w:val="24"/>
                <w:szCs w:val="24"/>
              </w:rPr>
              <w:t>Chapel-CHPL</w:t>
            </w:r>
          </w:p>
        </w:tc>
      </w:tr>
    </w:tbl>
    <w:p w14:paraId="505276E0" w14:textId="7B97A093" w:rsidR="006A367A" w:rsidRPr="004D0BC6" w:rsidRDefault="006A367A" w:rsidP="0084284D">
      <w:pPr>
        <w:spacing w:before="240" w:after="0" w:line="240" w:lineRule="auto"/>
        <w:rPr>
          <w:rFonts w:ascii="Century Gothic" w:hAnsi="Century Gothic"/>
          <w:b/>
          <w:bCs/>
          <w:noProof/>
          <w:color w:val="385623" w:themeColor="accent6" w:themeShade="80"/>
          <w:sz w:val="28"/>
          <w:szCs w:val="28"/>
          <w:lang w:eastAsia="en-US"/>
        </w:rPr>
      </w:pPr>
      <w:bookmarkStart w:id="0" w:name="_GoBack"/>
      <w:bookmarkEnd w:id="0"/>
    </w:p>
    <w:sectPr w:rsidR="006A367A" w:rsidRPr="004D0BC6" w:rsidSect="00D846A8">
      <w:pgSz w:w="24480" w:h="15840" w:orient="landscape" w:code="3"/>
      <w:pgMar w:top="720" w:right="720" w:bottom="720" w:left="720" w:header="720" w:footer="720" w:gutter="0"/>
      <w:paperSrc w:firs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6869B" w14:textId="77777777" w:rsidR="001E50AD" w:rsidRDefault="001E50AD" w:rsidP="00B40F99">
      <w:pPr>
        <w:spacing w:after="0" w:line="240" w:lineRule="auto"/>
      </w:pPr>
      <w:r>
        <w:separator/>
      </w:r>
    </w:p>
  </w:endnote>
  <w:endnote w:type="continuationSeparator" w:id="0">
    <w:p w14:paraId="735303A0" w14:textId="77777777" w:rsidR="001E50AD" w:rsidRDefault="001E50AD" w:rsidP="00B4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9289A" w14:textId="77777777" w:rsidR="001E50AD" w:rsidRDefault="001E50AD" w:rsidP="00B40F99">
      <w:pPr>
        <w:spacing w:after="0" w:line="240" w:lineRule="auto"/>
      </w:pPr>
      <w:r>
        <w:separator/>
      </w:r>
    </w:p>
  </w:footnote>
  <w:footnote w:type="continuationSeparator" w:id="0">
    <w:p w14:paraId="054BACC8" w14:textId="77777777" w:rsidR="001E50AD" w:rsidRDefault="001E50AD" w:rsidP="00B40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37ABD"/>
    <w:multiLevelType w:val="hybridMultilevel"/>
    <w:tmpl w:val="8BDCF33C"/>
    <w:lvl w:ilvl="0" w:tplc="57F60A10">
      <w:start w:val="17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508E"/>
    <w:multiLevelType w:val="hybridMultilevel"/>
    <w:tmpl w:val="B5BED55E"/>
    <w:lvl w:ilvl="0" w:tplc="4B22B56E">
      <w:start w:val="1"/>
      <w:numFmt w:val="decimal"/>
      <w:lvlText w:val="%1"/>
      <w:lvlJc w:val="left"/>
      <w:pPr>
        <w:ind w:left="915" w:hanging="55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63AB7"/>
    <w:multiLevelType w:val="hybridMultilevel"/>
    <w:tmpl w:val="6006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B192F"/>
    <w:multiLevelType w:val="hybridMultilevel"/>
    <w:tmpl w:val="E6F859B6"/>
    <w:lvl w:ilvl="0" w:tplc="160C3036">
      <w:start w:val="1"/>
      <w:numFmt w:val="decimal"/>
      <w:lvlText w:val="%1"/>
      <w:lvlJc w:val="left"/>
      <w:pPr>
        <w:ind w:left="1335" w:hanging="9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20BCE"/>
    <w:multiLevelType w:val="multilevel"/>
    <w:tmpl w:val="1650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755125"/>
    <w:multiLevelType w:val="hybridMultilevel"/>
    <w:tmpl w:val="3E5E046C"/>
    <w:lvl w:ilvl="0" w:tplc="D3DE95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013A5"/>
    <w:multiLevelType w:val="hybridMultilevel"/>
    <w:tmpl w:val="9DC8B1E0"/>
    <w:lvl w:ilvl="0" w:tplc="0AAA7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D7F"/>
    <w:rsid w:val="00000050"/>
    <w:rsid w:val="000039AC"/>
    <w:rsid w:val="00004188"/>
    <w:rsid w:val="000079F4"/>
    <w:rsid w:val="000119CB"/>
    <w:rsid w:val="00014069"/>
    <w:rsid w:val="00014545"/>
    <w:rsid w:val="000223A1"/>
    <w:rsid w:val="000236B5"/>
    <w:rsid w:val="00023EB0"/>
    <w:rsid w:val="00031A83"/>
    <w:rsid w:val="00031EEF"/>
    <w:rsid w:val="00032AA2"/>
    <w:rsid w:val="000332EC"/>
    <w:rsid w:val="00033D43"/>
    <w:rsid w:val="00040395"/>
    <w:rsid w:val="00041CF8"/>
    <w:rsid w:val="00043E37"/>
    <w:rsid w:val="000440E3"/>
    <w:rsid w:val="00044197"/>
    <w:rsid w:val="000454F0"/>
    <w:rsid w:val="00045631"/>
    <w:rsid w:val="00045DEC"/>
    <w:rsid w:val="000460BD"/>
    <w:rsid w:val="00046BF5"/>
    <w:rsid w:val="00046D8B"/>
    <w:rsid w:val="0005058C"/>
    <w:rsid w:val="00050DA1"/>
    <w:rsid w:val="0005265B"/>
    <w:rsid w:val="00054AB5"/>
    <w:rsid w:val="00056B26"/>
    <w:rsid w:val="00056D5A"/>
    <w:rsid w:val="00062D5C"/>
    <w:rsid w:val="0006553B"/>
    <w:rsid w:val="00067C8A"/>
    <w:rsid w:val="000702C6"/>
    <w:rsid w:val="000705AD"/>
    <w:rsid w:val="00070807"/>
    <w:rsid w:val="00071FDC"/>
    <w:rsid w:val="00075618"/>
    <w:rsid w:val="00076AC7"/>
    <w:rsid w:val="0008050B"/>
    <w:rsid w:val="000837B2"/>
    <w:rsid w:val="00083B3C"/>
    <w:rsid w:val="00085286"/>
    <w:rsid w:val="00086040"/>
    <w:rsid w:val="00087807"/>
    <w:rsid w:val="00087834"/>
    <w:rsid w:val="00091785"/>
    <w:rsid w:val="00093791"/>
    <w:rsid w:val="00094DBF"/>
    <w:rsid w:val="00095CB6"/>
    <w:rsid w:val="000A3B4A"/>
    <w:rsid w:val="000A4153"/>
    <w:rsid w:val="000A6171"/>
    <w:rsid w:val="000A6728"/>
    <w:rsid w:val="000B3077"/>
    <w:rsid w:val="000B34DF"/>
    <w:rsid w:val="000B3BBC"/>
    <w:rsid w:val="000B3F32"/>
    <w:rsid w:val="000B5746"/>
    <w:rsid w:val="000B5B4C"/>
    <w:rsid w:val="000B5EC5"/>
    <w:rsid w:val="000B6266"/>
    <w:rsid w:val="000B64DD"/>
    <w:rsid w:val="000C023B"/>
    <w:rsid w:val="000C035F"/>
    <w:rsid w:val="000C05BD"/>
    <w:rsid w:val="000C14A0"/>
    <w:rsid w:val="000C1537"/>
    <w:rsid w:val="000C1A1E"/>
    <w:rsid w:val="000C1BF0"/>
    <w:rsid w:val="000C338B"/>
    <w:rsid w:val="000C4660"/>
    <w:rsid w:val="000D0E0A"/>
    <w:rsid w:val="000D10CF"/>
    <w:rsid w:val="000D306E"/>
    <w:rsid w:val="000D31E5"/>
    <w:rsid w:val="000D551E"/>
    <w:rsid w:val="000D72B7"/>
    <w:rsid w:val="000E1321"/>
    <w:rsid w:val="000E13BB"/>
    <w:rsid w:val="000E27B4"/>
    <w:rsid w:val="000E3190"/>
    <w:rsid w:val="000E37FF"/>
    <w:rsid w:val="000E428B"/>
    <w:rsid w:val="000F1673"/>
    <w:rsid w:val="000F4735"/>
    <w:rsid w:val="000F4920"/>
    <w:rsid w:val="000F58BF"/>
    <w:rsid w:val="000F5EF6"/>
    <w:rsid w:val="000F7373"/>
    <w:rsid w:val="00101D09"/>
    <w:rsid w:val="001023AC"/>
    <w:rsid w:val="00105201"/>
    <w:rsid w:val="0010556B"/>
    <w:rsid w:val="001068F9"/>
    <w:rsid w:val="001079E7"/>
    <w:rsid w:val="00110B02"/>
    <w:rsid w:val="00111419"/>
    <w:rsid w:val="00111A3C"/>
    <w:rsid w:val="00111DA7"/>
    <w:rsid w:val="001121EF"/>
    <w:rsid w:val="001133D1"/>
    <w:rsid w:val="00114809"/>
    <w:rsid w:val="00115D12"/>
    <w:rsid w:val="00121078"/>
    <w:rsid w:val="00121360"/>
    <w:rsid w:val="001244EC"/>
    <w:rsid w:val="001261E6"/>
    <w:rsid w:val="00126689"/>
    <w:rsid w:val="00131A76"/>
    <w:rsid w:val="00131D83"/>
    <w:rsid w:val="00134FB2"/>
    <w:rsid w:val="00135C2E"/>
    <w:rsid w:val="001367FA"/>
    <w:rsid w:val="00136A0F"/>
    <w:rsid w:val="001412A0"/>
    <w:rsid w:val="00142E3A"/>
    <w:rsid w:val="001439B2"/>
    <w:rsid w:val="00143BEB"/>
    <w:rsid w:val="001473F8"/>
    <w:rsid w:val="00147675"/>
    <w:rsid w:val="0015028D"/>
    <w:rsid w:val="00150304"/>
    <w:rsid w:val="00156A6F"/>
    <w:rsid w:val="00157C73"/>
    <w:rsid w:val="00160919"/>
    <w:rsid w:val="00161E46"/>
    <w:rsid w:val="0016470F"/>
    <w:rsid w:val="00164D86"/>
    <w:rsid w:val="001659BC"/>
    <w:rsid w:val="001674D8"/>
    <w:rsid w:val="001674F4"/>
    <w:rsid w:val="00173630"/>
    <w:rsid w:val="0017398B"/>
    <w:rsid w:val="00175878"/>
    <w:rsid w:val="00175FA1"/>
    <w:rsid w:val="00176FAD"/>
    <w:rsid w:val="001801BB"/>
    <w:rsid w:val="00180C9C"/>
    <w:rsid w:val="0018114E"/>
    <w:rsid w:val="00181EE8"/>
    <w:rsid w:val="00182556"/>
    <w:rsid w:val="00186179"/>
    <w:rsid w:val="00186B28"/>
    <w:rsid w:val="0019018F"/>
    <w:rsid w:val="0019112F"/>
    <w:rsid w:val="001935B9"/>
    <w:rsid w:val="00193D22"/>
    <w:rsid w:val="0019558A"/>
    <w:rsid w:val="00196372"/>
    <w:rsid w:val="001974F4"/>
    <w:rsid w:val="00197CC9"/>
    <w:rsid w:val="001A0906"/>
    <w:rsid w:val="001A152A"/>
    <w:rsid w:val="001A1541"/>
    <w:rsid w:val="001A1A52"/>
    <w:rsid w:val="001A2173"/>
    <w:rsid w:val="001A3CF1"/>
    <w:rsid w:val="001A710A"/>
    <w:rsid w:val="001B27CC"/>
    <w:rsid w:val="001B47D7"/>
    <w:rsid w:val="001B4F27"/>
    <w:rsid w:val="001B5722"/>
    <w:rsid w:val="001B5B90"/>
    <w:rsid w:val="001B645B"/>
    <w:rsid w:val="001B661E"/>
    <w:rsid w:val="001C09A3"/>
    <w:rsid w:val="001C5DD4"/>
    <w:rsid w:val="001C605F"/>
    <w:rsid w:val="001D0E19"/>
    <w:rsid w:val="001D1C49"/>
    <w:rsid w:val="001D2B59"/>
    <w:rsid w:val="001D49E1"/>
    <w:rsid w:val="001D6CAF"/>
    <w:rsid w:val="001D6D9F"/>
    <w:rsid w:val="001D6E5B"/>
    <w:rsid w:val="001D708E"/>
    <w:rsid w:val="001D740C"/>
    <w:rsid w:val="001E017E"/>
    <w:rsid w:val="001E24C4"/>
    <w:rsid w:val="001E50AD"/>
    <w:rsid w:val="001E7025"/>
    <w:rsid w:val="001E71D9"/>
    <w:rsid w:val="001E76EC"/>
    <w:rsid w:val="001F0B2B"/>
    <w:rsid w:val="001F253F"/>
    <w:rsid w:val="001F64C9"/>
    <w:rsid w:val="001F72FC"/>
    <w:rsid w:val="001F75B4"/>
    <w:rsid w:val="002000AE"/>
    <w:rsid w:val="00201CC8"/>
    <w:rsid w:val="00203A26"/>
    <w:rsid w:val="00203FD9"/>
    <w:rsid w:val="00204DA0"/>
    <w:rsid w:val="0021239F"/>
    <w:rsid w:val="00215351"/>
    <w:rsid w:val="00221789"/>
    <w:rsid w:val="0022373F"/>
    <w:rsid w:val="00223F8E"/>
    <w:rsid w:val="002242AF"/>
    <w:rsid w:val="00227A8D"/>
    <w:rsid w:val="00230090"/>
    <w:rsid w:val="00230605"/>
    <w:rsid w:val="0023071A"/>
    <w:rsid w:val="00231F54"/>
    <w:rsid w:val="00233B75"/>
    <w:rsid w:val="002343EE"/>
    <w:rsid w:val="002344FC"/>
    <w:rsid w:val="00234C60"/>
    <w:rsid w:val="00235D1B"/>
    <w:rsid w:val="0023745E"/>
    <w:rsid w:val="00237F93"/>
    <w:rsid w:val="002400E1"/>
    <w:rsid w:val="00240666"/>
    <w:rsid w:val="00240B74"/>
    <w:rsid w:val="00241EAD"/>
    <w:rsid w:val="00242923"/>
    <w:rsid w:val="00243BD5"/>
    <w:rsid w:val="00245C20"/>
    <w:rsid w:val="002505F6"/>
    <w:rsid w:val="00251A53"/>
    <w:rsid w:val="00252153"/>
    <w:rsid w:val="00253721"/>
    <w:rsid w:val="00260E17"/>
    <w:rsid w:val="0026165A"/>
    <w:rsid w:val="00261C10"/>
    <w:rsid w:val="00262465"/>
    <w:rsid w:val="00262DFA"/>
    <w:rsid w:val="00263E7B"/>
    <w:rsid w:val="00264D24"/>
    <w:rsid w:val="00270F49"/>
    <w:rsid w:val="00273374"/>
    <w:rsid w:val="002744FB"/>
    <w:rsid w:val="00275053"/>
    <w:rsid w:val="00275E1D"/>
    <w:rsid w:val="002764EE"/>
    <w:rsid w:val="0028503F"/>
    <w:rsid w:val="00285547"/>
    <w:rsid w:val="0028651F"/>
    <w:rsid w:val="00290758"/>
    <w:rsid w:val="00291BDB"/>
    <w:rsid w:val="0029216C"/>
    <w:rsid w:val="002952D8"/>
    <w:rsid w:val="002967B8"/>
    <w:rsid w:val="002A2A6B"/>
    <w:rsid w:val="002A3E5A"/>
    <w:rsid w:val="002A6307"/>
    <w:rsid w:val="002B058D"/>
    <w:rsid w:val="002B0FC8"/>
    <w:rsid w:val="002B6E04"/>
    <w:rsid w:val="002C046D"/>
    <w:rsid w:val="002C070D"/>
    <w:rsid w:val="002C33F0"/>
    <w:rsid w:val="002C3F82"/>
    <w:rsid w:val="002C7B95"/>
    <w:rsid w:val="002D0373"/>
    <w:rsid w:val="002D078E"/>
    <w:rsid w:val="002D1170"/>
    <w:rsid w:val="002D16FF"/>
    <w:rsid w:val="002D2AF3"/>
    <w:rsid w:val="002D41CC"/>
    <w:rsid w:val="002D78F2"/>
    <w:rsid w:val="002E11FB"/>
    <w:rsid w:val="002E4046"/>
    <w:rsid w:val="002F1EED"/>
    <w:rsid w:val="002F21FC"/>
    <w:rsid w:val="002F2600"/>
    <w:rsid w:val="00302663"/>
    <w:rsid w:val="003029FC"/>
    <w:rsid w:val="003064A4"/>
    <w:rsid w:val="003112C4"/>
    <w:rsid w:val="0031330A"/>
    <w:rsid w:val="003139B5"/>
    <w:rsid w:val="0031433C"/>
    <w:rsid w:val="0031494D"/>
    <w:rsid w:val="0031576A"/>
    <w:rsid w:val="00316C7D"/>
    <w:rsid w:val="00320312"/>
    <w:rsid w:val="0032034A"/>
    <w:rsid w:val="00323133"/>
    <w:rsid w:val="00323F9F"/>
    <w:rsid w:val="00326C00"/>
    <w:rsid w:val="003319C5"/>
    <w:rsid w:val="00331B9A"/>
    <w:rsid w:val="00332715"/>
    <w:rsid w:val="003346C8"/>
    <w:rsid w:val="003354DA"/>
    <w:rsid w:val="00336032"/>
    <w:rsid w:val="003363B4"/>
    <w:rsid w:val="0034046A"/>
    <w:rsid w:val="00341963"/>
    <w:rsid w:val="003438FD"/>
    <w:rsid w:val="003452BF"/>
    <w:rsid w:val="0034543C"/>
    <w:rsid w:val="00345F60"/>
    <w:rsid w:val="00346913"/>
    <w:rsid w:val="003472BE"/>
    <w:rsid w:val="0034731C"/>
    <w:rsid w:val="00347902"/>
    <w:rsid w:val="00347E5A"/>
    <w:rsid w:val="00351716"/>
    <w:rsid w:val="00352EF6"/>
    <w:rsid w:val="003531F0"/>
    <w:rsid w:val="00356E02"/>
    <w:rsid w:val="00360854"/>
    <w:rsid w:val="0036300A"/>
    <w:rsid w:val="00365CB3"/>
    <w:rsid w:val="0036674A"/>
    <w:rsid w:val="003743C2"/>
    <w:rsid w:val="00377942"/>
    <w:rsid w:val="00377ECF"/>
    <w:rsid w:val="003800BD"/>
    <w:rsid w:val="00380847"/>
    <w:rsid w:val="003816BD"/>
    <w:rsid w:val="00381A72"/>
    <w:rsid w:val="00382A76"/>
    <w:rsid w:val="003840E7"/>
    <w:rsid w:val="00390DB0"/>
    <w:rsid w:val="0039233C"/>
    <w:rsid w:val="00393A84"/>
    <w:rsid w:val="00393D42"/>
    <w:rsid w:val="00393D7F"/>
    <w:rsid w:val="0039561D"/>
    <w:rsid w:val="00395BF1"/>
    <w:rsid w:val="00396529"/>
    <w:rsid w:val="003970CC"/>
    <w:rsid w:val="00397FA7"/>
    <w:rsid w:val="003A541D"/>
    <w:rsid w:val="003A5E7C"/>
    <w:rsid w:val="003A7A42"/>
    <w:rsid w:val="003B0417"/>
    <w:rsid w:val="003B0CF9"/>
    <w:rsid w:val="003B476F"/>
    <w:rsid w:val="003B48D8"/>
    <w:rsid w:val="003C0A4B"/>
    <w:rsid w:val="003C0AE0"/>
    <w:rsid w:val="003C1B9B"/>
    <w:rsid w:val="003C287A"/>
    <w:rsid w:val="003C3423"/>
    <w:rsid w:val="003C4845"/>
    <w:rsid w:val="003D06C7"/>
    <w:rsid w:val="003D15A3"/>
    <w:rsid w:val="003D29B3"/>
    <w:rsid w:val="003D41C1"/>
    <w:rsid w:val="003D54F0"/>
    <w:rsid w:val="003D5BFC"/>
    <w:rsid w:val="003D6881"/>
    <w:rsid w:val="003D75B4"/>
    <w:rsid w:val="003E0969"/>
    <w:rsid w:val="003E58CB"/>
    <w:rsid w:val="003E5C74"/>
    <w:rsid w:val="003E5E77"/>
    <w:rsid w:val="003E7B32"/>
    <w:rsid w:val="003F1E60"/>
    <w:rsid w:val="003F23C6"/>
    <w:rsid w:val="003F24E3"/>
    <w:rsid w:val="003F405C"/>
    <w:rsid w:val="003F6579"/>
    <w:rsid w:val="0040105C"/>
    <w:rsid w:val="004055D2"/>
    <w:rsid w:val="00405CBD"/>
    <w:rsid w:val="00406237"/>
    <w:rsid w:val="004073E1"/>
    <w:rsid w:val="00413E6B"/>
    <w:rsid w:val="00414BB1"/>
    <w:rsid w:val="004155BF"/>
    <w:rsid w:val="00415F7B"/>
    <w:rsid w:val="00416C86"/>
    <w:rsid w:val="00416FA4"/>
    <w:rsid w:val="00421C59"/>
    <w:rsid w:val="004235B2"/>
    <w:rsid w:val="00426EE1"/>
    <w:rsid w:val="004279B0"/>
    <w:rsid w:val="00431844"/>
    <w:rsid w:val="00431DF8"/>
    <w:rsid w:val="00432173"/>
    <w:rsid w:val="004349F2"/>
    <w:rsid w:val="004352AA"/>
    <w:rsid w:val="0043690D"/>
    <w:rsid w:val="00440866"/>
    <w:rsid w:val="00441BD5"/>
    <w:rsid w:val="00442331"/>
    <w:rsid w:val="004429CC"/>
    <w:rsid w:val="0044303B"/>
    <w:rsid w:val="00445087"/>
    <w:rsid w:val="004458A6"/>
    <w:rsid w:val="004458E8"/>
    <w:rsid w:val="00445949"/>
    <w:rsid w:val="0044631B"/>
    <w:rsid w:val="0044648D"/>
    <w:rsid w:val="00446D78"/>
    <w:rsid w:val="004476EF"/>
    <w:rsid w:val="00453F7A"/>
    <w:rsid w:val="00454B0E"/>
    <w:rsid w:val="00454FDB"/>
    <w:rsid w:val="00455BA9"/>
    <w:rsid w:val="004570CA"/>
    <w:rsid w:val="00457736"/>
    <w:rsid w:val="004609D5"/>
    <w:rsid w:val="004619C2"/>
    <w:rsid w:val="00462C7F"/>
    <w:rsid w:val="0046428E"/>
    <w:rsid w:val="0046627C"/>
    <w:rsid w:val="00466750"/>
    <w:rsid w:val="004714E9"/>
    <w:rsid w:val="004748DE"/>
    <w:rsid w:val="00474B58"/>
    <w:rsid w:val="004766DD"/>
    <w:rsid w:val="00477FA7"/>
    <w:rsid w:val="00484A47"/>
    <w:rsid w:val="00484BC3"/>
    <w:rsid w:val="00485ED7"/>
    <w:rsid w:val="0048777E"/>
    <w:rsid w:val="0049029C"/>
    <w:rsid w:val="00490737"/>
    <w:rsid w:val="00490A7A"/>
    <w:rsid w:val="00492343"/>
    <w:rsid w:val="00492917"/>
    <w:rsid w:val="00493E6F"/>
    <w:rsid w:val="004940D8"/>
    <w:rsid w:val="00495545"/>
    <w:rsid w:val="004961F4"/>
    <w:rsid w:val="004968E1"/>
    <w:rsid w:val="00496B40"/>
    <w:rsid w:val="004978C8"/>
    <w:rsid w:val="004A1C80"/>
    <w:rsid w:val="004A1E46"/>
    <w:rsid w:val="004A5402"/>
    <w:rsid w:val="004A582E"/>
    <w:rsid w:val="004A61C1"/>
    <w:rsid w:val="004B09C8"/>
    <w:rsid w:val="004B4E4C"/>
    <w:rsid w:val="004B7238"/>
    <w:rsid w:val="004B740C"/>
    <w:rsid w:val="004C1615"/>
    <w:rsid w:val="004C39F2"/>
    <w:rsid w:val="004C6B81"/>
    <w:rsid w:val="004C78D7"/>
    <w:rsid w:val="004D0BC6"/>
    <w:rsid w:val="004D12A2"/>
    <w:rsid w:val="004D2D8A"/>
    <w:rsid w:val="004D38E6"/>
    <w:rsid w:val="004D4ED0"/>
    <w:rsid w:val="004D690A"/>
    <w:rsid w:val="004D7542"/>
    <w:rsid w:val="004E1738"/>
    <w:rsid w:val="004E3622"/>
    <w:rsid w:val="004E5F63"/>
    <w:rsid w:val="004E67E1"/>
    <w:rsid w:val="004E6B27"/>
    <w:rsid w:val="004F0C53"/>
    <w:rsid w:val="004F1A2D"/>
    <w:rsid w:val="004F425D"/>
    <w:rsid w:val="004F47A4"/>
    <w:rsid w:val="004F7955"/>
    <w:rsid w:val="00501A37"/>
    <w:rsid w:val="00503AB3"/>
    <w:rsid w:val="005057D1"/>
    <w:rsid w:val="005057F8"/>
    <w:rsid w:val="00505B61"/>
    <w:rsid w:val="00506CCE"/>
    <w:rsid w:val="0050789F"/>
    <w:rsid w:val="00510261"/>
    <w:rsid w:val="005103B5"/>
    <w:rsid w:val="00511007"/>
    <w:rsid w:val="00511ABF"/>
    <w:rsid w:val="0051230F"/>
    <w:rsid w:val="00513FD7"/>
    <w:rsid w:val="00517E34"/>
    <w:rsid w:val="005201E2"/>
    <w:rsid w:val="00520BED"/>
    <w:rsid w:val="00522AC6"/>
    <w:rsid w:val="00523F60"/>
    <w:rsid w:val="005242C8"/>
    <w:rsid w:val="00524E89"/>
    <w:rsid w:val="00525B05"/>
    <w:rsid w:val="00527C26"/>
    <w:rsid w:val="00530BB6"/>
    <w:rsid w:val="005317A9"/>
    <w:rsid w:val="00535E9F"/>
    <w:rsid w:val="00536AC7"/>
    <w:rsid w:val="005373D1"/>
    <w:rsid w:val="005379C7"/>
    <w:rsid w:val="00540473"/>
    <w:rsid w:val="00541A81"/>
    <w:rsid w:val="005425D0"/>
    <w:rsid w:val="005429B1"/>
    <w:rsid w:val="00542FB7"/>
    <w:rsid w:val="00544688"/>
    <w:rsid w:val="00550CC9"/>
    <w:rsid w:val="0055121E"/>
    <w:rsid w:val="00552EB5"/>
    <w:rsid w:val="00553DC3"/>
    <w:rsid w:val="00554C0E"/>
    <w:rsid w:val="00566B62"/>
    <w:rsid w:val="00571156"/>
    <w:rsid w:val="0057156D"/>
    <w:rsid w:val="00571976"/>
    <w:rsid w:val="00571E99"/>
    <w:rsid w:val="00572C11"/>
    <w:rsid w:val="00572E26"/>
    <w:rsid w:val="00573CAA"/>
    <w:rsid w:val="00575370"/>
    <w:rsid w:val="00575C15"/>
    <w:rsid w:val="00576AE8"/>
    <w:rsid w:val="0057738E"/>
    <w:rsid w:val="0057758D"/>
    <w:rsid w:val="00581ADF"/>
    <w:rsid w:val="00587666"/>
    <w:rsid w:val="00587CCC"/>
    <w:rsid w:val="005908A0"/>
    <w:rsid w:val="00590C47"/>
    <w:rsid w:val="0059296C"/>
    <w:rsid w:val="00592DE0"/>
    <w:rsid w:val="00593038"/>
    <w:rsid w:val="0059605E"/>
    <w:rsid w:val="00596A70"/>
    <w:rsid w:val="005975B3"/>
    <w:rsid w:val="005A2132"/>
    <w:rsid w:val="005A24F0"/>
    <w:rsid w:val="005A2DC3"/>
    <w:rsid w:val="005A48A7"/>
    <w:rsid w:val="005A51BA"/>
    <w:rsid w:val="005A54B4"/>
    <w:rsid w:val="005A56C2"/>
    <w:rsid w:val="005A62D1"/>
    <w:rsid w:val="005B05E2"/>
    <w:rsid w:val="005B315F"/>
    <w:rsid w:val="005B7986"/>
    <w:rsid w:val="005C2F50"/>
    <w:rsid w:val="005C3646"/>
    <w:rsid w:val="005C390B"/>
    <w:rsid w:val="005C3CCB"/>
    <w:rsid w:val="005C5BAF"/>
    <w:rsid w:val="005C71DB"/>
    <w:rsid w:val="005D0C91"/>
    <w:rsid w:val="005D0D87"/>
    <w:rsid w:val="005D0F71"/>
    <w:rsid w:val="005D2EB0"/>
    <w:rsid w:val="005D53F3"/>
    <w:rsid w:val="005D76E4"/>
    <w:rsid w:val="005E0810"/>
    <w:rsid w:val="005E20BB"/>
    <w:rsid w:val="005E6F6E"/>
    <w:rsid w:val="005F05C4"/>
    <w:rsid w:val="005F210B"/>
    <w:rsid w:val="005F3F81"/>
    <w:rsid w:val="005F45DA"/>
    <w:rsid w:val="005F5DCE"/>
    <w:rsid w:val="005F636A"/>
    <w:rsid w:val="005F7483"/>
    <w:rsid w:val="006002C7"/>
    <w:rsid w:val="0060249F"/>
    <w:rsid w:val="00603F46"/>
    <w:rsid w:val="00607396"/>
    <w:rsid w:val="0061042D"/>
    <w:rsid w:val="00610CA8"/>
    <w:rsid w:val="00613B91"/>
    <w:rsid w:val="00620CCD"/>
    <w:rsid w:val="00622412"/>
    <w:rsid w:val="006258C2"/>
    <w:rsid w:val="00625BA7"/>
    <w:rsid w:val="00625D43"/>
    <w:rsid w:val="0062629C"/>
    <w:rsid w:val="006309E0"/>
    <w:rsid w:val="00633486"/>
    <w:rsid w:val="006340D6"/>
    <w:rsid w:val="00634667"/>
    <w:rsid w:val="006350C7"/>
    <w:rsid w:val="00635E52"/>
    <w:rsid w:val="00641E33"/>
    <w:rsid w:val="00642ED9"/>
    <w:rsid w:val="006456EF"/>
    <w:rsid w:val="006466E7"/>
    <w:rsid w:val="0064683F"/>
    <w:rsid w:val="00646A26"/>
    <w:rsid w:val="006501D4"/>
    <w:rsid w:val="006557E9"/>
    <w:rsid w:val="006559F1"/>
    <w:rsid w:val="006571C6"/>
    <w:rsid w:val="006575C3"/>
    <w:rsid w:val="0066123D"/>
    <w:rsid w:val="00662CAD"/>
    <w:rsid w:val="0067043E"/>
    <w:rsid w:val="0067155C"/>
    <w:rsid w:val="006730B5"/>
    <w:rsid w:val="00673908"/>
    <w:rsid w:val="00673B9D"/>
    <w:rsid w:val="0067483E"/>
    <w:rsid w:val="0067595C"/>
    <w:rsid w:val="00680298"/>
    <w:rsid w:val="00680B1B"/>
    <w:rsid w:val="00680DB1"/>
    <w:rsid w:val="00686206"/>
    <w:rsid w:val="006863A0"/>
    <w:rsid w:val="00690A56"/>
    <w:rsid w:val="006925A9"/>
    <w:rsid w:val="00692971"/>
    <w:rsid w:val="006933C1"/>
    <w:rsid w:val="00697B4F"/>
    <w:rsid w:val="006A19E8"/>
    <w:rsid w:val="006A1AA1"/>
    <w:rsid w:val="006A28BF"/>
    <w:rsid w:val="006A2A1B"/>
    <w:rsid w:val="006A367A"/>
    <w:rsid w:val="006A3E98"/>
    <w:rsid w:val="006A3EA0"/>
    <w:rsid w:val="006A624E"/>
    <w:rsid w:val="006A6361"/>
    <w:rsid w:val="006B227F"/>
    <w:rsid w:val="006B2D66"/>
    <w:rsid w:val="006B4F2B"/>
    <w:rsid w:val="006B573F"/>
    <w:rsid w:val="006C0622"/>
    <w:rsid w:val="006C3ECE"/>
    <w:rsid w:val="006C4E9A"/>
    <w:rsid w:val="006C52B0"/>
    <w:rsid w:val="006C715B"/>
    <w:rsid w:val="006C73B5"/>
    <w:rsid w:val="006D0CF4"/>
    <w:rsid w:val="006D132B"/>
    <w:rsid w:val="006D4654"/>
    <w:rsid w:val="006D4A96"/>
    <w:rsid w:val="006D5292"/>
    <w:rsid w:val="006D5E3A"/>
    <w:rsid w:val="006E0605"/>
    <w:rsid w:val="006E0EBB"/>
    <w:rsid w:val="006E1EE4"/>
    <w:rsid w:val="006E3491"/>
    <w:rsid w:val="006E4692"/>
    <w:rsid w:val="006F0113"/>
    <w:rsid w:val="006F2BDE"/>
    <w:rsid w:val="006F3CF6"/>
    <w:rsid w:val="006F529F"/>
    <w:rsid w:val="006F76F2"/>
    <w:rsid w:val="007004B9"/>
    <w:rsid w:val="007036C6"/>
    <w:rsid w:val="0070506D"/>
    <w:rsid w:val="007056E7"/>
    <w:rsid w:val="00707E2A"/>
    <w:rsid w:val="00712F3C"/>
    <w:rsid w:val="0071315A"/>
    <w:rsid w:val="007178AC"/>
    <w:rsid w:val="0072334F"/>
    <w:rsid w:val="007235CB"/>
    <w:rsid w:val="00723F1F"/>
    <w:rsid w:val="007243D0"/>
    <w:rsid w:val="00724B04"/>
    <w:rsid w:val="007269B8"/>
    <w:rsid w:val="00730C80"/>
    <w:rsid w:val="00731499"/>
    <w:rsid w:val="00735B52"/>
    <w:rsid w:val="00735F65"/>
    <w:rsid w:val="007406D7"/>
    <w:rsid w:val="00742A58"/>
    <w:rsid w:val="00742D2C"/>
    <w:rsid w:val="00744497"/>
    <w:rsid w:val="00745A63"/>
    <w:rsid w:val="00745F3B"/>
    <w:rsid w:val="0074669C"/>
    <w:rsid w:val="007476FC"/>
    <w:rsid w:val="00750A50"/>
    <w:rsid w:val="00750F15"/>
    <w:rsid w:val="007512CA"/>
    <w:rsid w:val="00751A45"/>
    <w:rsid w:val="00753388"/>
    <w:rsid w:val="00753EB4"/>
    <w:rsid w:val="007549D2"/>
    <w:rsid w:val="007558DA"/>
    <w:rsid w:val="00756980"/>
    <w:rsid w:val="00757FE4"/>
    <w:rsid w:val="00760819"/>
    <w:rsid w:val="0076157C"/>
    <w:rsid w:val="0076452D"/>
    <w:rsid w:val="00764C4F"/>
    <w:rsid w:val="0076721D"/>
    <w:rsid w:val="0077344E"/>
    <w:rsid w:val="00773D12"/>
    <w:rsid w:val="00774B85"/>
    <w:rsid w:val="00776894"/>
    <w:rsid w:val="00781D9D"/>
    <w:rsid w:val="0078487F"/>
    <w:rsid w:val="007858E1"/>
    <w:rsid w:val="007878C7"/>
    <w:rsid w:val="00794B88"/>
    <w:rsid w:val="00794CD4"/>
    <w:rsid w:val="0079614D"/>
    <w:rsid w:val="007A0485"/>
    <w:rsid w:val="007A114E"/>
    <w:rsid w:val="007A1408"/>
    <w:rsid w:val="007A21AA"/>
    <w:rsid w:val="007A3369"/>
    <w:rsid w:val="007A52D4"/>
    <w:rsid w:val="007A69A5"/>
    <w:rsid w:val="007B1181"/>
    <w:rsid w:val="007B143B"/>
    <w:rsid w:val="007B2649"/>
    <w:rsid w:val="007B7C9F"/>
    <w:rsid w:val="007C4DD0"/>
    <w:rsid w:val="007C4DF1"/>
    <w:rsid w:val="007C6E46"/>
    <w:rsid w:val="007C786A"/>
    <w:rsid w:val="007D0DAD"/>
    <w:rsid w:val="007D2FF6"/>
    <w:rsid w:val="007D5ABA"/>
    <w:rsid w:val="007D6507"/>
    <w:rsid w:val="007E1A2A"/>
    <w:rsid w:val="007E2E73"/>
    <w:rsid w:val="007E51AA"/>
    <w:rsid w:val="007E6BDB"/>
    <w:rsid w:val="007F11B6"/>
    <w:rsid w:val="007F2B96"/>
    <w:rsid w:val="007F3460"/>
    <w:rsid w:val="007F6587"/>
    <w:rsid w:val="007F73ED"/>
    <w:rsid w:val="00800456"/>
    <w:rsid w:val="00802BA6"/>
    <w:rsid w:val="00802E68"/>
    <w:rsid w:val="00804963"/>
    <w:rsid w:val="00804C47"/>
    <w:rsid w:val="00805FB2"/>
    <w:rsid w:val="008132D3"/>
    <w:rsid w:val="0081368E"/>
    <w:rsid w:val="00813772"/>
    <w:rsid w:val="00814363"/>
    <w:rsid w:val="008155FB"/>
    <w:rsid w:val="00820F04"/>
    <w:rsid w:val="00822BC0"/>
    <w:rsid w:val="008240D1"/>
    <w:rsid w:val="008241BF"/>
    <w:rsid w:val="008251A1"/>
    <w:rsid w:val="0082617A"/>
    <w:rsid w:val="008273A9"/>
    <w:rsid w:val="00831FFB"/>
    <w:rsid w:val="00832387"/>
    <w:rsid w:val="00832388"/>
    <w:rsid w:val="00833597"/>
    <w:rsid w:val="0083708A"/>
    <w:rsid w:val="0083760F"/>
    <w:rsid w:val="00837CEE"/>
    <w:rsid w:val="00840EC4"/>
    <w:rsid w:val="00840EEC"/>
    <w:rsid w:val="0084284D"/>
    <w:rsid w:val="008439BE"/>
    <w:rsid w:val="008449F4"/>
    <w:rsid w:val="00845B1A"/>
    <w:rsid w:val="00850890"/>
    <w:rsid w:val="00850A06"/>
    <w:rsid w:val="00852604"/>
    <w:rsid w:val="00852EE2"/>
    <w:rsid w:val="0085444F"/>
    <w:rsid w:val="00855762"/>
    <w:rsid w:val="00856A30"/>
    <w:rsid w:val="00857061"/>
    <w:rsid w:val="008601A8"/>
    <w:rsid w:val="0086082B"/>
    <w:rsid w:val="008645A3"/>
    <w:rsid w:val="00866D4D"/>
    <w:rsid w:val="00867AE5"/>
    <w:rsid w:val="0087081A"/>
    <w:rsid w:val="008708A7"/>
    <w:rsid w:val="008726B7"/>
    <w:rsid w:val="00873D87"/>
    <w:rsid w:val="008758FA"/>
    <w:rsid w:val="0087630D"/>
    <w:rsid w:val="00876CF9"/>
    <w:rsid w:val="0087740F"/>
    <w:rsid w:val="00881BAA"/>
    <w:rsid w:val="00882624"/>
    <w:rsid w:val="008827DD"/>
    <w:rsid w:val="008846E3"/>
    <w:rsid w:val="008875C9"/>
    <w:rsid w:val="00891906"/>
    <w:rsid w:val="00892958"/>
    <w:rsid w:val="00893A75"/>
    <w:rsid w:val="008A0380"/>
    <w:rsid w:val="008A077D"/>
    <w:rsid w:val="008A0B2C"/>
    <w:rsid w:val="008A299B"/>
    <w:rsid w:val="008A3A25"/>
    <w:rsid w:val="008A3A7B"/>
    <w:rsid w:val="008A4208"/>
    <w:rsid w:val="008A4B48"/>
    <w:rsid w:val="008A4CCA"/>
    <w:rsid w:val="008A5085"/>
    <w:rsid w:val="008A5437"/>
    <w:rsid w:val="008A7E46"/>
    <w:rsid w:val="008B0533"/>
    <w:rsid w:val="008B14F3"/>
    <w:rsid w:val="008B5E16"/>
    <w:rsid w:val="008B628D"/>
    <w:rsid w:val="008B65B5"/>
    <w:rsid w:val="008B7A09"/>
    <w:rsid w:val="008C0758"/>
    <w:rsid w:val="008C1DBD"/>
    <w:rsid w:val="008C2899"/>
    <w:rsid w:val="008C2C8D"/>
    <w:rsid w:val="008C31FA"/>
    <w:rsid w:val="008D0239"/>
    <w:rsid w:val="008D1A3A"/>
    <w:rsid w:val="008D4023"/>
    <w:rsid w:val="008D61F2"/>
    <w:rsid w:val="008D62D5"/>
    <w:rsid w:val="008D6969"/>
    <w:rsid w:val="008E141B"/>
    <w:rsid w:val="008E5135"/>
    <w:rsid w:val="008F0CE3"/>
    <w:rsid w:val="008F1AE5"/>
    <w:rsid w:val="008F5A61"/>
    <w:rsid w:val="00900957"/>
    <w:rsid w:val="00902BE9"/>
    <w:rsid w:val="009035C2"/>
    <w:rsid w:val="009056CD"/>
    <w:rsid w:val="009060AC"/>
    <w:rsid w:val="009079E6"/>
    <w:rsid w:val="00910066"/>
    <w:rsid w:val="00910882"/>
    <w:rsid w:val="00911C37"/>
    <w:rsid w:val="00911D54"/>
    <w:rsid w:val="00913324"/>
    <w:rsid w:val="00913C79"/>
    <w:rsid w:val="00915E47"/>
    <w:rsid w:val="009173CF"/>
    <w:rsid w:val="009179A7"/>
    <w:rsid w:val="00917F88"/>
    <w:rsid w:val="00923326"/>
    <w:rsid w:val="00923E38"/>
    <w:rsid w:val="00924B6B"/>
    <w:rsid w:val="009272DF"/>
    <w:rsid w:val="00931706"/>
    <w:rsid w:val="00932961"/>
    <w:rsid w:val="00932A68"/>
    <w:rsid w:val="00935C37"/>
    <w:rsid w:val="00937598"/>
    <w:rsid w:val="00937D28"/>
    <w:rsid w:val="00937F5B"/>
    <w:rsid w:val="00941370"/>
    <w:rsid w:val="00942A88"/>
    <w:rsid w:val="00944AB7"/>
    <w:rsid w:val="00947143"/>
    <w:rsid w:val="00951CFE"/>
    <w:rsid w:val="00952F08"/>
    <w:rsid w:val="009540EF"/>
    <w:rsid w:val="00955679"/>
    <w:rsid w:val="00956FB7"/>
    <w:rsid w:val="009605E9"/>
    <w:rsid w:val="009613B5"/>
    <w:rsid w:val="00961D3E"/>
    <w:rsid w:val="00962D70"/>
    <w:rsid w:val="009651E9"/>
    <w:rsid w:val="00965B86"/>
    <w:rsid w:val="00967B5D"/>
    <w:rsid w:val="00970DBF"/>
    <w:rsid w:val="00971FE4"/>
    <w:rsid w:val="0097291B"/>
    <w:rsid w:val="009755CF"/>
    <w:rsid w:val="00975F59"/>
    <w:rsid w:val="009766E5"/>
    <w:rsid w:val="00977590"/>
    <w:rsid w:val="00977B4F"/>
    <w:rsid w:val="009822B6"/>
    <w:rsid w:val="00984C4D"/>
    <w:rsid w:val="00986D1F"/>
    <w:rsid w:val="00987036"/>
    <w:rsid w:val="009900AB"/>
    <w:rsid w:val="0099027C"/>
    <w:rsid w:val="009903FB"/>
    <w:rsid w:val="009938A0"/>
    <w:rsid w:val="009969CC"/>
    <w:rsid w:val="00997285"/>
    <w:rsid w:val="009A04F8"/>
    <w:rsid w:val="009A0576"/>
    <w:rsid w:val="009A0EFF"/>
    <w:rsid w:val="009A1BDD"/>
    <w:rsid w:val="009A1ED6"/>
    <w:rsid w:val="009A3677"/>
    <w:rsid w:val="009A4794"/>
    <w:rsid w:val="009A64A3"/>
    <w:rsid w:val="009A64F2"/>
    <w:rsid w:val="009A7C07"/>
    <w:rsid w:val="009B2A42"/>
    <w:rsid w:val="009B40F5"/>
    <w:rsid w:val="009B5023"/>
    <w:rsid w:val="009B5AA9"/>
    <w:rsid w:val="009B6DF8"/>
    <w:rsid w:val="009B70F5"/>
    <w:rsid w:val="009C0157"/>
    <w:rsid w:val="009C2120"/>
    <w:rsid w:val="009C2CFA"/>
    <w:rsid w:val="009C407B"/>
    <w:rsid w:val="009C4593"/>
    <w:rsid w:val="009C6542"/>
    <w:rsid w:val="009D1B7B"/>
    <w:rsid w:val="009D1C49"/>
    <w:rsid w:val="009D3CC5"/>
    <w:rsid w:val="009D45C8"/>
    <w:rsid w:val="009D4D47"/>
    <w:rsid w:val="009D55E7"/>
    <w:rsid w:val="009D6190"/>
    <w:rsid w:val="009D6DCE"/>
    <w:rsid w:val="009D73CF"/>
    <w:rsid w:val="009E0D36"/>
    <w:rsid w:val="009E3168"/>
    <w:rsid w:val="009E3ADA"/>
    <w:rsid w:val="009E4E01"/>
    <w:rsid w:val="009E57E2"/>
    <w:rsid w:val="009E673C"/>
    <w:rsid w:val="009E7B02"/>
    <w:rsid w:val="009F19A6"/>
    <w:rsid w:val="009F3451"/>
    <w:rsid w:val="009F4067"/>
    <w:rsid w:val="009F462B"/>
    <w:rsid w:val="00A017C5"/>
    <w:rsid w:val="00A02303"/>
    <w:rsid w:val="00A0459A"/>
    <w:rsid w:val="00A0493A"/>
    <w:rsid w:val="00A061AB"/>
    <w:rsid w:val="00A066A2"/>
    <w:rsid w:val="00A06A4F"/>
    <w:rsid w:val="00A10D12"/>
    <w:rsid w:val="00A11564"/>
    <w:rsid w:val="00A12B12"/>
    <w:rsid w:val="00A1531A"/>
    <w:rsid w:val="00A1632A"/>
    <w:rsid w:val="00A16424"/>
    <w:rsid w:val="00A22524"/>
    <w:rsid w:val="00A225E8"/>
    <w:rsid w:val="00A31D7B"/>
    <w:rsid w:val="00A37D2E"/>
    <w:rsid w:val="00A4003D"/>
    <w:rsid w:val="00A4058F"/>
    <w:rsid w:val="00A40F35"/>
    <w:rsid w:val="00A45265"/>
    <w:rsid w:val="00A45AB9"/>
    <w:rsid w:val="00A46BAD"/>
    <w:rsid w:val="00A50234"/>
    <w:rsid w:val="00A5077C"/>
    <w:rsid w:val="00A51C58"/>
    <w:rsid w:val="00A56BA8"/>
    <w:rsid w:val="00A61921"/>
    <w:rsid w:val="00A619DD"/>
    <w:rsid w:val="00A64AB5"/>
    <w:rsid w:val="00A673C4"/>
    <w:rsid w:val="00A70CA8"/>
    <w:rsid w:val="00A7120D"/>
    <w:rsid w:val="00A74E99"/>
    <w:rsid w:val="00A7553E"/>
    <w:rsid w:val="00A7746B"/>
    <w:rsid w:val="00A81A33"/>
    <w:rsid w:val="00A83067"/>
    <w:rsid w:val="00A84130"/>
    <w:rsid w:val="00A852E5"/>
    <w:rsid w:val="00A90061"/>
    <w:rsid w:val="00A9033B"/>
    <w:rsid w:val="00A91218"/>
    <w:rsid w:val="00A92639"/>
    <w:rsid w:val="00A93AEF"/>
    <w:rsid w:val="00A94024"/>
    <w:rsid w:val="00A9431D"/>
    <w:rsid w:val="00A94BA1"/>
    <w:rsid w:val="00A97191"/>
    <w:rsid w:val="00AA2AE4"/>
    <w:rsid w:val="00AA38CF"/>
    <w:rsid w:val="00AA4D95"/>
    <w:rsid w:val="00AA743E"/>
    <w:rsid w:val="00AB19A0"/>
    <w:rsid w:val="00AB3CA5"/>
    <w:rsid w:val="00AB4CA8"/>
    <w:rsid w:val="00AB5447"/>
    <w:rsid w:val="00AB7254"/>
    <w:rsid w:val="00AB73F4"/>
    <w:rsid w:val="00AC5AD9"/>
    <w:rsid w:val="00AD0F6E"/>
    <w:rsid w:val="00AD2757"/>
    <w:rsid w:val="00AD6665"/>
    <w:rsid w:val="00AD73FC"/>
    <w:rsid w:val="00AD7BF8"/>
    <w:rsid w:val="00AE1E48"/>
    <w:rsid w:val="00AE46AF"/>
    <w:rsid w:val="00AF00CB"/>
    <w:rsid w:val="00AF217C"/>
    <w:rsid w:val="00AF2738"/>
    <w:rsid w:val="00AF2E00"/>
    <w:rsid w:val="00AF3BEC"/>
    <w:rsid w:val="00AF3C65"/>
    <w:rsid w:val="00AF3F43"/>
    <w:rsid w:val="00AF6ECC"/>
    <w:rsid w:val="00AF708A"/>
    <w:rsid w:val="00B011FF"/>
    <w:rsid w:val="00B01B5C"/>
    <w:rsid w:val="00B0235C"/>
    <w:rsid w:val="00B02CB4"/>
    <w:rsid w:val="00B03D4D"/>
    <w:rsid w:val="00B04AB6"/>
    <w:rsid w:val="00B055C1"/>
    <w:rsid w:val="00B0783D"/>
    <w:rsid w:val="00B11057"/>
    <w:rsid w:val="00B11E2A"/>
    <w:rsid w:val="00B15768"/>
    <w:rsid w:val="00B158B3"/>
    <w:rsid w:val="00B167CA"/>
    <w:rsid w:val="00B17633"/>
    <w:rsid w:val="00B2003F"/>
    <w:rsid w:val="00B20241"/>
    <w:rsid w:val="00B2043E"/>
    <w:rsid w:val="00B20E1E"/>
    <w:rsid w:val="00B21C15"/>
    <w:rsid w:val="00B26B61"/>
    <w:rsid w:val="00B27A54"/>
    <w:rsid w:val="00B27B43"/>
    <w:rsid w:val="00B303C1"/>
    <w:rsid w:val="00B304B2"/>
    <w:rsid w:val="00B32AF5"/>
    <w:rsid w:val="00B34D2A"/>
    <w:rsid w:val="00B35D91"/>
    <w:rsid w:val="00B36765"/>
    <w:rsid w:val="00B36787"/>
    <w:rsid w:val="00B3765B"/>
    <w:rsid w:val="00B40F99"/>
    <w:rsid w:val="00B52031"/>
    <w:rsid w:val="00B52CF0"/>
    <w:rsid w:val="00B622C9"/>
    <w:rsid w:val="00B65B3A"/>
    <w:rsid w:val="00B65E0D"/>
    <w:rsid w:val="00B66381"/>
    <w:rsid w:val="00B743E4"/>
    <w:rsid w:val="00B7696E"/>
    <w:rsid w:val="00B77254"/>
    <w:rsid w:val="00B775A5"/>
    <w:rsid w:val="00B80633"/>
    <w:rsid w:val="00B810A8"/>
    <w:rsid w:val="00B817DE"/>
    <w:rsid w:val="00B82420"/>
    <w:rsid w:val="00B828C9"/>
    <w:rsid w:val="00B83A53"/>
    <w:rsid w:val="00B83ECB"/>
    <w:rsid w:val="00B8448E"/>
    <w:rsid w:val="00B8486B"/>
    <w:rsid w:val="00B84ACB"/>
    <w:rsid w:val="00B85F06"/>
    <w:rsid w:val="00B929C7"/>
    <w:rsid w:val="00B92C93"/>
    <w:rsid w:val="00B93EEC"/>
    <w:rsid w:val="00B961EC"/>
    <w:rsid w:val="00BA14B9"/>
    <w:rsid w:val="00BA1B53"/>
    <w:rsid w:val="00BA2E0B"/>
    <w:rsid w:val="00BA30F7"/>
    <w:rsid w:val="00BA4655"/>
    <w:rsid w:val="00BA6EF7"/>
    <w:rsid w:val="00BB0654"/>
    <w:rsid w:val="00BB0C61"/>
    <w:rsid w:val="00BB1ACB"/>
    <w:rsid w:val="00BC2154"/>
    <w:rsid w:val="00BC33C6"/>
    <w:rsid w:val="00BC5988"/>
    <w:rsid w:val="00BC699A"/>
    <w:rsid w:val="00BC701A"/>
    <w:rsid w:val="00BD1320"/>
    <w:rsid w:val="00BD233B"/>
    <w:rsid w:val="00BD3B4E"/>
    <w:rsid w:val="00BD47CD"/>
    <w:rsid w:val="00BE00F2"/>
    <w:rsid w:val="00BE58F7"/>
    <w:rsid w:val="00BF0FBB"/>
    <w:rsid w:val="00BF5FEA"/>
    <w:rsid w:val="00BF670F"/>
    <w:rsid w:val="00C07BE5"/>
    <w:rsid w:val="00C07CE9"/>
    <w:rsid w:val="00C1008E"/>
    <w:rsid w:val="00C13769"/>
    <w:rsid w:val="00C15214"/>
    <w:rsid w:val="00C1607C"/>
    <w:rsid w:val="00C16C4C"/>
    <w:rsid w:val="00C16EB7"/>
    <w:rsid w:val="00C2022E"/>
    <w:rsid w:val="00C20E42"/>
    <w:rsid w:val="00C213C8"/>
    <w:rsid w:val="00C21EB4"/>
    <w:rsid w:val="00C25144"/>
    <w:rsid w:val="00C327BE"/>
    <w:rsid w:val="00C345DE"/>
    <w:rsid w:val="00C355E6"/>
    <w:rsid w:val="00C35A84"/>
    <w:rsid w:val="00C361E1"/>
    <w:rsid w:val="00C37093"/>
    <w:rsid w:val="00C373E7"/>
    <w:rsid w:val="00C41258"/>
    <w:rsid w:val="00C41897"/>
    <w:rsid w:val="00C42F22"/>
    <w:rsid w:val="00C42FF7"/>
    <w:rsid w:val="00C4565D"/>
    <w:rsid w:val="00C45FE4"/>
    <w:rsid w:val="00C50860"/>
    <w:rsid w:val="00C509FD"/>
    <w:rsid w:val="00C50C53"/>
    <w:rsid w:val="00C51995"/>
    <w:rsid w:val="00C5213A"/>
    <w:rsid w:val="00C5316E"/>
    <w:rsid w:val="00C53489"/>
    <w:rsid w:val="00C5451F"/>
    <w:rsid w:val="00C561B2"/>
    <w:rsid w:val="00C56286"/>
    <w:rsid w:val="00C57A00"/>
    <w:rsid w:val="00C607CE"/>
    <w:rsid w:val="00C60BA5"/>
    <w:rsid w:val="00C60CDF"/>
    <w:rsid w:val="00C61E40"/>
    <w:rsid w:val="00C61EAB"/>
    <w:rsid w:val="00C637A5"/>
    <w:rsid w:val="00C658E8"/>
    <w:rsid w:val="00C674BD"/>
    <w:rsid w:val="00C6777A"/>
    <w:rsid w:val="00C70AD5"/>
    <w:rsid w:val="00C7233C"/>
    <w:rsid w:val="00C73E89"/>
    <w:rsid w:val="00C754ED"/>
    <w:rsid w:val="00C757C9"/>
    <w:rsid w:val="00C75BBA"/>
    <w:rsid w:val="00C76CA0"/>
    <w:rsid w:val="00C80E71"/>
    <w:rsid w:val="00C82C58"/>
    <w:rsid w:val="00C85A06"/>
    <w:rsid w:val="00C91023"/>
    <w:rsid w:val="00C921FB"/>
    <w:rsid w:val="00C93063"/>
    <w:rsid w:val="00C93867"/>
    <w:rsid w:val="00C95682"/>
    <w:rsid w:val="00CA002B"/>
    <w:rsid w:val="00CA08F9"/>
    <w:rsid w:val="00CA102C"/>
    <w:rsid w:val="00CA2AAC"/>
    <w:rsid w:val="00CA3070"/>
    <w:rsid w:val="00CA3974"/>
    <w:rsid w:val="00CA44EE"/>
    <w:rsid w:val="00CA5978"/>
    <w:rsid w:val="00CB0B5E"/>
    <w:rsid w:val="00CB0B9F"/>
    <w:rsid w:val="00CB1247"/>
    <w:rsid w:val="00CB3BC9"/>
    <w:rsid w:val="00CB4C3F"/>
    <w:rsid w:val="00CB57B9"/>
    <w:rsid w:val="00CB752E"/>
    <w:rsid w:val="00CC074D"/>
    <w:rsid w:val="00CC0B55"/>
    <w:rsid w:val="00CC0DB0"/>
    <w:rsid w:val="00CC0F8C"/>
    <w:rsid w:val="00CC14D5"/>
    <w:rsid w:val="00CC22FF"/>
    <w:rsid w:val="00CC317C"/>
    <w:rsid w:val="00CC392D"/>
    <w:rsid w:val="00CC6B11"/>
    <w:rsid w:val="00CC6EED"/>
    <w:rsid w:val="00CD160D"/>
    <w:rsid w:val="00CD6358"/>
    <w:rsid w:val="00CD65E3"/>
    <w:rsid w:val="00CD7AB7"/>
    <w:rsid w:val="00CE0E19"/>
    <w:rsid w:val="00CE1076"/>
    <w:rsid w:val="00CE26C6"/>
    <w:rsid w:val="00CE36A6"/>
    <w:rsid w:val="00CE650F"/>
    <w:rsid w:val="00CE6B64"/>
    <w:rsid w:val="00CE70E6"/>
    <w:rsid w:val="00CF1997"/>
    <w:rsid w:val="00CF39D9"/>
    <w:rsid w:val="00CF5532"/>
    <w:rsid w:val="00CF5797"/>
    <w:rsid w:val="00CF5DCD"/>
    <w:rsid w:val="00CF6C24"/>
    <w:rsid w:val="00CF7AF6"/>
    <w:rsid w:val="00D000CA"/>
    <w:rsid w:val="00D010B3"/>
    <w:rsid w:val="00D0344E"/>
    <w:rsid w:val="00D03EB1"/>
    <w:rsid w:val="00D06F15"/>
    <w:rsid w:val="00D11640"/>
    <w:rsid w:val="00D1269B"/>
    <w:rsid w:val="00D200AB"/>
    <w:rsid w:val="00D22741"/>
    <w:rsid w:val="00D239F9"/>
    <w:rsid w:val="00D23B81"/>
    <w:rsid w:val="00D23ED4"/>
    <w:rsid w:val="00D24FC1"/>
    <w:rsid w:val="00D262C5"/>
    <w:rsid w:val="00D273E5"/>
    <w:rsid w:val="00D30AD7"/>
    <w:rsid w:val="00D34030"/>
    <w:rsid w:val="00D36BCB"/>
    <w:rsid w:val="00D428C5"/>
    <w:rsid w:val="00D42C0C"/>
    <w:rsid w:val="00D44E2F"/>
    <w:rsid w:val="00D47DA3"/>
    <w:rsid w:val="00D54F77"/>
    <w:rsid w:val="00D56583"/>
    <w:rsid w:val="00D57BC4"/>
    <w:rsid w:val="00D63B37"/>
    <w:rsid w:val="00D63BFF"/>
    <w:rsid w:val="00D66179"/>
    <w:rsid w:val="00D669E1"/>
    <w:rsid w:val="00D67D3B"/>
    <w:rsid w:val="00D72318"/>
    <w:rsid w:val="00D7448D"/>
    <w:rsid w:val="00D754F2"/>
    <w:rsid w:val="00D8120C"/>
    <w:rsid w:val="00D8157B"/>
    <w:rsid w:val="00D81B79"/>
    <w:rsid w:val="00D846A8"/>
    <w:rsid w:val="00D852EE"/>
    <w:rsid w:val="00D86D00"/>
    <w:rsid w:val="00D91142"/>
    <w:rsid w:val="00D945C1"/>
    <w:rsid w:val="00D95068"/>
    <w:rsid w:val="00D95F9A"/>
    <w:rsid w:val="00D96CE5"/>
    <w:rsid w:val="00D9747E"/>
    <w:rsid w:val="00D97E40"/>
    <w:rsid w:val="00DA165F"/>
    <w:rsid w:val="00DA1A7A"/>
    <w:rsid w:val="00DA3496"/>
    <w:rsid w:val="00DB0F18"/>
    <w:rsid w:val="00DB3426"/>
    <w:rsid w:val="00DB516E"/>
    <w:rsid w:val="00DB7A9B"/>
    <w:rsid w:val="00DC0494"/>
    <w:rsid w:val="00DC318C"/>
    <w:rsid w:val="00DC5C01"/>
    <w:rsid w:val="00DC66EC"/>
    <w:rsid w:val="00DD075C"/>
    <w:rsid w:val="00DD3377"/>
    <w:rsid w:val="00DD439E"/>
    <w:rsid w:val="00DD472B"/>
    <w:rsid w:val="00DD6FB4"/>
    <w:rsid w:val="00DD7253"/>
    <w:rsid w:val="00DD730D"/>
    <w:rsid w:val="00DD748A"/>
    <w:rsid w:val="00DD792E"/>
    <w:rsid w:val="00DD7F0D"/>
    <w:rsid w:val="00DE1D63"/>
    <w:rsid w:val="00DE2B58"/>
    <w:rsid w:val="00DE2E84"/>
    <w:rsid w:val="00DE3213"/>
    <w:rsid w:val="00DE4497"/>
    <w:rsid w:val="00DE62A7"/>
    <w:rsid w:val="00DE68EA"/>
    <w:rsid w:val="00DE7092"/>
    <w:rsid w:val="00DF01D5"/>
    <w:rsid w:val="00DF02DF"/>
    <w:rsid w:val="00DF0EBE"/>
    <w:rsid w:val="00DF62F5"/>
    <w:rsid w:val="00DF7D45"/>
    <w:rsid w:val="00E0008A"/>
    <w:rsid w:val="00E00F5C"/>
    <w:rsid w:val="00E01386"/>
    <w:rsid w:val="00E01DE9"/>
    <w:rsid w:val="00E02551"/>
    <w:rsid w:val="00E041E3"/>
    <w:rsid w:val="00E0718A"/>
    <w:rsid w:val="00E11BE2"/>
    <w:rsid w:val="00E11DC5"/>
    <w:rsid w:val="00E126D4"/>
    <w:rsid w:val="00E12AF1"/>
    <w:rsid w:val="00E13D3A"/>
    <w:rsid w:val="00E16954"/>
    <w:rsid w:val="00E17DDF"/>
    <w:rsid w:val="00E20D78"/>
    <w:rsid w:val="00E22125"/>
    <w:rsid w:val="00E24BCD"/>
    <w:rsid w:val="00E2513E"/>
    <w:rsid w:val="00E256A9"/>
    <w:rsid w:val="00E31B1A"/>
    <w:rsid w:val="00E34A89"/>
    <w:rsid w:val="00E36D16"/>
    <w:rsid w:val="00E377C9"/>
    <w:rsid w:val="00E37887"/>
    <w:rsid w:val="00E4133A"/>
    <w:rsid w:val="00E423C8"/>
    <w:rsid w:val="00E42460"/>
    <w:rsid w:val="00E426C9"/>
    <w:rsid w:val="00E43F46"/>
    <w:rsid w:val="00E45374"/>
    <w:rsid w:val="00E4676E"/>
    <w:rsid w:val="00E47CFD"/>
    <w:rsid w:val="00E5061C"/>
    <w:rsid w:val="00E51D76"/>
    <w:rsid w:val="00E53288"/>
    <w:rsid w:val="00E551B9"/>
    <w:rsid w:val="00E55E40"/>
    <w:rsid w:val="00E566F4"/>
    <w:rsid w:val="00E60858"/>
    <w:rsid w:val="00E62B14"/>
    <w:rsid w:val="00E6452C"/>
    <w:rsid w:val="00E6527F"/>
    <w:rsid w:val="00E70892"/>
    <w:rsid w:val="00E71152"/>
    <w:rsid w:val="00E72940"/>
    <w:rsid w:val="00E74EC5"/>
    <w:rsid w:val="00E765BD"/>
    <w:rsid w:val="00E76612"/>
    <w:rsid w:val="00E766B9"/>
    <w:rsid w:val="00E7729D"/>
    <w:rsid w:val="00E77C71"/>
    <w:rsid w:val="00E8340E"/>
    <w:rsid w:val="00E91957"/>
    <w:rsid w:val="00EA040E"/>
    <w:rsid w:val="00EA049F"/>
    <w:rsid w:val="00EA05C8"/>
    <w:rsid w:val="00EA0D7A"/>
    <w:rsid w:val="00EA17B1"/>
    <w:rsid w:val="00EA1A72"/>
    <w:rsid w:val="00EA30FC"/>
    <w:rsid w:val="00EA6625"/>
    <w:rsid w:val="00EB16E1"/>
    <w:rsid w:val="00EB2774"/>
    <w:rsid w:val="00EB36F7"/>
    <w:rsid w:val="00EB41A0"/>
    <w:rsid w:val="00EC14AE"/>
    <w:rsid w:val="00EC2EBB"/>
    <w:rsid w:val="00EC3EF4"/>
    <w:rsid w:val="00EC47C3"/>
    <w:rsid w:val="00EC5008"/>
    <w:rsid w:val="00EC6ACF"/>
    <w:rsid w:val="00ED08B4"/>
    <w:rsid w:val="00ED13FE"/>
    <w:rsid w:val="00ED3A1E"/>
    <w:rsid w:val="00ED43C5"/>
    <w:rsid w:val="00ED43F9"/>
    <w:rsid w:val="00ED7416"/>
    <w:rsid w:val="00ED7F9E"/>
    <w:rsid w:val="00EE397C"/>
    <w:rsid w:val="00EE4FD8"/>
    <w:rsid w:val="00EE60BB"/>
    <w:rsid w:val="00EE7F63"/>
    <w:rsid w:val="00EF0EC3"/>
    <w:rsid w:val="00EF193B"/>
    <w:rsid w:val="00EF37FE"/>
    <w:rsid w:val="00EF4EBC"/>
    <w:rsid w:val="00EF601A"/>
    <w:rsid w:val="00EF687D"/>
    <w:rsid w:val="00EF693B"/>
    <w:rsid w:val="00EF7779"/>
    <w:rsid w:val="00F03037"/>
    <w:rsid w:val="00F07CE4"/>
    <w:rsid w:val="00F11473"/>
    <w:rsid w:val="00F12873"/>
    <w:rsid w:val="00F12ABB"/>
    <w:rsid w:val="00F12BF8"/>
    <w:rsid w:val="00F1393C"/>
    <w:rsid w:val="00F13AB3"/>
    <w:rsid w:val="00F16E66"/>
    <w:rsid w:val="00F17EDB"/>
    <w:rsid w:val="00F21723"/>
    <w:rsid w:val="00F229D0"/>
    <w:rsid w:val="00F22A09"/>
    <w:rsid w:val="00F22D8C"/>
    <w:rsid w:val="00F24BEB"/>
    <w:rsid w:val="00F258A9"/>
    <w:rsid w:val="00F2624C"/>
    <w:rsid w:val="00F262AE"/>
    <w:rsid w:val="00F2639F"/>
    <w:rsid w:val="00F26A09"/>
    <w:rsid w:val="00F27B97"/>
    <w:rsid w:val="00F27BCE"/>
    <w:rsid w:val="00F313BD"/>
    <w:rsid w:val="00F32BF7"/>
    <w:rsid w:val="00F353BB"/>
    <w:rsid w:val="00F3723E"/>
    <w:rsid w:val="00F37C27"/>
    <w:rsid w:val="00F412E2"/>
    <w:rsid w:val="00F41742"/>
    <w:rsid w:val="00F42579"/>
    <w:rsid w:val="00F42E75"/>
    <w:rsid w:val="00F4614D"/>
    <w:rsid w:val="00F4692F"/>
    <w:rsid w:val="00F46ABD"/>
    <w:rsid w:val="00F509AD"/>
    <w:rsid w:val="00F5163A"/>
    <w:rsid w:val="00F52F83"/>
    <w:rsid w:val="00F553CF"/>
    <w:rsid w:val="00F56C28"/>
    <w:rsid w:val="00F60485"/>
    <w:rsid w:val="00F62466"/>
    <w:rsid w:val="00F62C7B"/>
    <w:rsid w:val="00F632D4"/>
    <w:rsid w:val="00F71A0A"/>
    <w:rsid w:val="00F73635"/>
    <w:rsid w:val="00F73FEB"/>
    <w:rsid w:val="00F74437"/>
    <w:rsid w:val="00F74869"/>
    <w:rsid w:val="00F7535F"/>
    <w:rsid w:val="00F76FEA"/>
    <w:rsid w:val="00F818FD"/>
    <w:rsid w:val="00F82CB1"/>
    <w:rsid w:val="00F83254"/>
    <w:rsid w:val="00F84CCB"/>
    <w:rsid w:val="00F85002"/>
    <w:rsid w:val="00F860D9"/>
    <w:rsid w:val="00F86AC0"/>
    <w:rsid w:val="00F931A6"/>
    <w:rsid w:val="00F9612F"/>
    <w:rsid w:val="00F96E86"/>
    <w:rsid w:val="00F970D3"/>
    <w:rsid w:val="00FA1E12"/>
    <w:rsid w:val="00FA5D46"/>
    <w:rsid w:val="00FA614C"/>
    <w:rsid w:val="00FB32B1"/>
    <w:rsid w:val="00FB3974"/>
    <w:rsid w:val="00FB44E6"/>
    <w:rsid w:val="00FB4931"/>
    <w:rsid w:val="00FB5764"/>
    <w:rsid w:val="00FB5B6B"/>
    <w:rsid w:val="00FB670F"/>
    <w:rsid w:val="00FB7B80"/>
    <w:rsid w:val="00FC2067"/>
    <w:rsid w:val="00FC496D"/>
    <w:rsid w:val="00FC646C"/>
    <w:rsid w:val="00FD120C"/>
    <w:rsid w:val="00FD3092"/>
    <w:rsid w:val="00FD36A1"/>
    <w:rsid w:val="00FD3BD6"/>
    <w:rsid w:val="00FD4F40"/>
    <w:rsid w:val="00FD5AD6"/>
    <w:rsid w:val="00FD61AD"/>
    <w:rsid w:val="00FD77AF"/>
    <w:rsid w:val="00FD7A12"/>
    <w:rsid w:val="00FE2F98"/>
    <w:rsid w:val="00FE41C6"/>
    <w:rsid w:val="00FF1F02"/>
    <w:rsid w:val="00FF3F86"/>
    <w:rsid w:val="00FF4C04"/>
    <w:rsid w:val="00FF636B"/>
    <w:rsid w:val="00FF648E"/>
    <w:rsid w:val="00FF7AF4"/>
    <w:rsid w:val="0FA52475"/>
    <w:rsid w:val="26B1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fc0"/>
    </o:shapedefaults>
    <o:shapelayout v:ext="edit">
      <o:idmap v:ext="edit" data="1"/>
    </o:shapelayout>
  </w:shapeDefaults>
  <w:decimalSymbol w:val="."/>
  <w:listSeparator w:val=","/>
  <w14:docId w14:val="11DD7C8E"/>
  <w15:docId w15:val="{9F4527EA-14DB-488B-B54A-E1BAD227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DE9"/>
    <w:pPr>
      <w:spacing w:after="200" w:line="276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622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622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622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622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622"/>
    <w:pPr>
      <w:keepNext/>
      <w:keepLines/>
      <w:spacing w:before="200" w:after="0"/>
      <w:outlineLvl w:val="4"/>
    </w:pPr>
    <w:rPr>
      <w:rFonts w:ascii="Cambria" w:eastAsia="MS Gothic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622"/>
    <w:pPr>
      <w:keepNext/>
      <w:keepLines/>
      <w:spacing w:before="200" w:after="0"/>
      <w:outlineLvl w:val="5"/>
    </w:pPr>
    <w:rPr>
      <w:rFonts w:ascii="Cambria" w:eastAsia="MS Gothic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622"/>
    <w:pPr>
      <w:keepNext/>
      <w:keepLines/>
      <w:spacing w:before="200" w:after="0"/>
      <w:outlineLvl w:val="6"/>
    </w:pPr>
    <w:rPr>
      <w:rFonts w:ascii="Cambria" w:eastAsia="MS Gothic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622"/>
    <w:pPr>
      <w:keepNext/>
      <w:keepLines/>
      <w:spacing w:before="200" w:after="0"/>
      <w:outlineLvl w:val="7"/>
    </w:pPr>
    <w:rPr>
      <w:rFonts w:ascii="Cambria" w:eastAsia="MS Gothic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622"/>
    <w:pPr>
      <w:keepNext/>
      <w:keepLines/>
      <w:spacing w:before="200" w:after="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E3622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E3622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4E3622"/>
    <w:rPr>
      <w:rFonts w:ascii="Cambria" w:eastAsia="MS Gothic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E3622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E3622"/>
    <w:rPr>
      <w:rFonts w:ascii="Cambria" w:eastAsia="MS Gothic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4E3622"/>
    <w:rPr>
      <w:rFonts w:ascii="Cambria" w:eastAsia="MS Gothic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E3622"/>
    <w:rPr>
      <w:rFonts w:ascii="Cambria" w:eastAsia="MS Gothic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E3622"/>
    <w:rPr>
      <w:rFonts w:ascii="Cambria" w:eastAsia="MS Gothic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4E3622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customStyle="1" w:styleId="Day">
    <w:name w:val="Day"/>
    <w:basedOn w:val="Normal"/>
    <w:qFormat/>
    <w:rsid w:val="00F258A9"/>
    <w:pPr>
      <w:spacing w:before="120" w:after="120"/>
      <w:jc w:val="center"/>
    </w:pPr>
    <w:rPr>
      <w:color w:val="FFFFFF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622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E3622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E3622"/>
    <w:rPr>
      <w:b/>
      <w:bCs/>
    </w:rPr>
  </w:style>
  <w:style w:type="character" w:styleId="Emphasis">
    <w:name w:val="Emphasis"/>
    <w:uiPriority w:val="20"/>
    <w:qFormat/>
    <w:rsid w:val="004E3622"/>
    <w:rPr>
      <w:i/>
      <w:iCs/>
    </w:rPr>
  </w:style>
  <w:style w:type="paragraph" w:styleId="NoSpacing">
    <w:name w:val="No Spacing"/>
    <w:uiPriority w:val="1"/>
    <w:qFormat/>
    <w:rsid w:val="004E3622"/>
    <w:rPr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4E36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3622"/>
    <w:rPr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4E362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6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4E3622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E3622"/>
    <w:rPr>
      <w:i/>
      <w:iCs/>
      <w:color w:val="808080"/>
    </w:rPr>
  </w:style>
  <w:style w:type="character" w:styleId="IntenseEmphasis">
    <w:name w:val="Intense Emphasis"/>
    <w:uiPriority w:val="21"/>
    <w:qFormat/>
    <w:rsid w:val="004E362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E362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E362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E362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62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970CC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3970CC"/>
    <w:rPr>
      <w:sz w:val="24"/>
      <w:szCs w:val="24"/>
    </w:rPr>
  </w:style>
  <w:style w:type="table" w:styleId="ColorfulList-Accent2">
    <w:name w:val="Colorful List Accent 2"/>
    <w:basedOn w:val="TableNormal"/>
    <w:uiPriority w:val="72"/>
    <w:rsid w:val="003970C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31D7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1D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D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4E3622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Month">
    <w:name w:val="Month"/>
    <w:basedOn w:val="Header"/>
    <w:qFormat/>
    <w:rsid w:val="00646A26"/>
    <w:pPr>
      <w:spacing w:after="240"/>
      <w:jc w:val="center"/>
    </w:pPr>
    <w:rPr>
      <w:rFonts w:ascii="Cambria" w:hAnsi="Cambria"/>
      <w:b/>
      <w:color w:val="4F81BD"/>
      <w:sz w:val="60"/>
      <w:szCs w:val="60"/>
    </w:rPr>
  </w:style>
  <w:style w:type="paragraph" w:customStyle="1" w:styleId="Month-FebJuneOct">
    <w:name w:val="Month-Feb June Oct"/>
    <w:basedOn w:val="Month"/>
    <w:qFormat/>
    <w:rsid w:val="00646A26"/>
    <w:rPr>
      <w:color w:val="8064A2"/>
    </w:rPr>
  </w:style>
  <w:style w:type="paragraph" w:customStyle="1" w:styleId="Month-MarJulNov">
    <w:name w:val="Month-Mar Jul Nov"/>
    <w:basedOn w:val="Header"/>
    <w:qFormat/>
    <w:rsid w:val="00D852EE"/>
    <w:pPr>
      <w:spacing w:after="240"/>
      <w:jc w:val="center"/>
    </w:pPr>
    <w:rPr>
      <w:rFonts w:ascii="Cambria" w:hAnsi="Cambria"/>
      <w:b/>
      <w:color w:val="C0504D"/>
      <w:sz w:val="60"/>
      <w:szCs w:val="60"/>
    </w:rPr>
  </w:style>
  <w:style w:type="paragraph" w:customStyle="1" w:styleId="Month-AprAugDec">
    <w:name w:val="Month-Apr Aug Dec"/>
    <w:basedOn w:val="Month"/>
    <w:qFormat/>
    <w:rsid w:val="00D852EE"/>
    <w:rPr>
      <w:color w:val="F79646"/>
    </w:rPr>
  </w:style>
  <w:style w:type="paragraph" w:styleId="Footer">
    <w:name w:val="footer"/>
    <w:basedOn w:val="Normal"/>
    <w:link w:val="FooterChar"/>
    <w:uiPriority w:val="99"/>
    <w:unhideWhenUsed/>
    <w:rsid w:val="00B40F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0F99"/>
    <w:rPr>
      <w:sz w:val="22"/>
      <w:szCs w:val="2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BD1320"/>
    <w:pPr>
      <w:spacing w:before="75" w:after="225" w:line="270" w:lineRule="atLeast"/>
      <w:ind w:left="225" w:right="225"/>
    </w:pPr>
    <w:rPr>
      <w:rFonts w:ascii="Georgia" w:eastAsia="Times New Roman" w:hAnsi="Georgia" w:cs="Arial"/>
      <w:color w:val="222222"/>
      <w:sz w:val="21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6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5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51F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51F"/>
    <w:rPr>
      <w:b/>
      <w:bCs/>
      <w:lang w:eastAsia="ja-JP"/>
    </w:rPr>
  </w:style>
  <w:style w:type="character" w:styleId="Hyperlink">
    <w:name w:val="Hyperlink"/>
    <w:basedOn w:val="DefaultParagraphFont"/>
    <w:uiPriority w:val="99"/>
    <w:unhideWhenUsed/>
    <w:rsid w:val="00CE65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5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98527">
                              <w:marLeft w:val="0"/>
                              <w:marRight w:val="0"/>
                              <w:marTop w:val="0"/>
                              <w:marBottom w:val="5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9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5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37930">
                              <w:marLeft w:val="0"/>
                              <w:marRight w:val="0"/>
                              <w:marTop w:val="0"/>
                              <w:marBottom w:val="5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6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flickr.com/photos/2aksir/369429199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esstheirheartsmom.blogspot.com/2014/02/st-pattys-day-giveaway-100-to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ixabay.com/en/st-patrick-s-day-saint-patricks-day-2130026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February%20Calendar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27571-8705-4E36-A829-585A21FC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February Calendar2017</Template>
  <TotalTime>7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Julie Moline</cp:lastModifiedBy>
  <cp:revision>11</cp:revision>
  <cp:lastPrinted>2020-02-24T18:49:00Z</cp:lastPrinted>
  <dcterms:created xsi:type="dcterms:W3CDTF">2020-02-21T16:40:00Z</dcterms:created>
  <dcterms:modified xsi:type="dcterms:W3CDTF">2020-02-24T18:50:00Z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TC021400519991</vt:lpwstr>
  </property>
</Properties>
</file>