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5DEA4" w14:textId="77777777" w:rsidR="00A92132" w:rsidRDefault="00A92132">
      <w:bookmarkStart w:id="0" w:name="_GoBack"/>
      <w:bookmarkEnd w:id="0"/>
    </w:p>
    <w:p w14:paraId="0D1B0050" w14:textId="77777777" w:rsidR="00C85CB6" w:rsidRDefault="00C85CB6"/>
    <w:p w14:paraId="5FE7C285" w14:textId="77777777" w:rsidR="002C6C94" w:rsidRDefault="002C6C94"/>
    <w:p w14:paraId="591E50C4" w14:textId="77777777" w:rsidR="003D20FE" w:rsidRDefault="003D20FE"/>
    <w:p w14:paraId="7B0D50FB" w14:textId="77777777" w:rsidR="001D717F" w:rsidRPr="007D11C6" w:rsidRDefault="001D717F">
      <w:pPr>
        <w:rPr>
          <w:color w:val="FF0000"/>
        </w:rPr>
      </w:pPr>
    </w:p>
    <w:tbl>
      <w:tblPr>
        <w:tblW w:w="5000" w:type="pct"/>
        <w:shd w:val="clear" w:color="auto" w:fill="37A76F" w:themeFill="accent3"/>
        <w:tblLook w:val="04A0" w:firstRow="1" w:lastRow="0" w:firstColumn="1" w:lastColumn="0" w:noHBand="0" w:noVBand="1"/>
        <w:tblDescription w:val="Month and Year"/>
      </w:tblPr>
      <w:tblGrid>
        <w:gridCol w:w="6750"/>
        <w:gridCol w:w="16146"/>
      </w:tblGrid>
      <w:tr w:rsidR="00447495" w14:paraId="342A764F" w14:textId="77777777" w:rsidTr="003F12A2">
        <w:trPr>
          <w:trHeight w:val="80"/>
        </w:trPr>
        <w:tc>
          <w:tcPr>
            <w:tcW w:w="1474" w:type="pct"/>
            <w:shd w:val="clear" w:color="auto" w:fill="37A76F" w:themeFill="accent3"/>
          </w:tcPr>
          <w:p w14:paraId="48E8AEF6" w14:textId="77777777" w:rsidR="00447495" w:rsidRDefault="00447495">
            <w:pPr>
              <w:pStyle w:val="TableSpacing"/>
            </w:pPr>
          </w:p>
        </w:tc>
        <w:tc>
          <w:tcPr>
            <w:tcW w:w="3526" w:type="pct"/>
            <w:shd w:val="clear" w:color="auto" w:fill="37A76F" w:themeFill="accent3"/>
          </w:tcPr>
          <w:p w14:paraId="218CDDEC" w14:textId="77777777" w:rsidR="00447495" w:rsidRDefault="00447495">
            <w:pPr>
              <w:pStyle w:val="TableSpacing"/>
            </w:pPr>
          </w:p>
        </w:tc>
      </w:tr>
      <w:tr w:rsidR="00447495" w14:paraId="575402C8" w14:textId="77777777" w:rsidTr="003F12A2">
        <w:trPr>
          <w:trHeight w:val="1008"/>
        </w:trPr>
        <w:tc>
          <w:tcPr>
            <w:tcW w:w="1474" w:type="pct"/>
            <w:shd w:val="clear" w:color="auto" w:fill="37A76F" w:themeFill="accent3"/>
          </w:tcPr>
          <w:p w14:paraId="5C098ACA" w14:textId="77777777" w:rsidR="00702A24" w:rsidRPr="00D24296" w:rsidRDefault="00702A24" w:rsidP="008E36FE">
            <w:pPr>
              <w:pStyle w:val="NoSpacing"/>
              <w:rPr>
                <w:color w:val="FFFFFF" w:themeColor="background1"/>
              </w:rPr>
            </w:pPr>
          </w:p>
          <w:p w14:paraId="751E5C45" w14:textId="77777777" w:rsidR="00702A24" w:rsidRPr="00D24296" w:rsidRDefault="00702A24" w:rsidP="00702A24">
            <w:pPr>
              <w:rPr>
                <w:color w:val="FFFFFF" w:themeColor="background1"/>
              </w:rPr>
            </w:pPr>
          </w:p>
          <w:p w14:paraId="28C6AAB2" w14:textId="77777777" w:rsidR="00447495" w:rsidRPr="00D24296" w:rsidRDefault="00447495" w:rsidP="00C95920">
            <w:pPr>
              <w:rPr>
                <w:color w:val="FFFFFF" w:themeColor="background1"/>
              </w:rPr>
            </w:pPr>
          </w:p>
        </w:tc>
        <w:tc>
          <w:tcPr>
            <w:tcW w:w="3526" w:type="pct"/>
            <w:shd w:val="clear" w:color="auto" w:fill="37A76F" w:themeFill="accent3"/>
            <w:vAlign w:val="bottom"/>
          </w:tcPr>
          <w:p w14:paraId="688F2A3B" w14:textId="77777777" w:rsidR="00447495" w:rsidRPr="00C95920" w:rsidRDefault="000328DF" w:rsidP="00876F53">
            <w:pPr>
              <w:pStyle w:val="MonthYear"/>
              <w:jc w:val="left"/>
              <w:rPr>
                <w:b/>
                <w:color w:val="FFFFFF" w:themeColor="background1"/>
                <w:sz w:val="80"/>
                <w:szCs w:val="80"/>
              </w:rPr>
            </w:pPr>
            <w:r w:rsidRPr="00C95920">
              <w:rPr>
                <w:rStyle w:val="Month"/>
                <w:b/>
                <w:color w:val="auto"/>
                <w:sz w:val="80"/>
                <w:szCs w:val="80"/>
              </w:rPr>
              <w:t>Assisted Living</w:t>
            </w:r>
            <w:r w:rsidR="0041441B">
              <w:rPr>
                <w:rStyle w:val="Month"/>
                <w:b/>
                <w:color w:val="auto"/>
                <w:sz w:val="80"/>
                <w:szCs w:val="80"/>
              </w:rPr>
              <w:t xml:space="preserve"> </w:t>
            </w:r>
            <w:r w:rsidR="00876F53">
              <w:rPr>
                <w:rStyle w:val="Month"/>
                <w:b/>
                <w:color w:val="auto"/>
                <w:sz w:val="80"/>
                <w:szCs w:val="80"/>
              </w:rPr>
              <w:t>March</w:t>
            </w:r>
            <w:r w:rsidRPr="00C95920">
              <w:rPr>
                <w:rStyle w:val="Month"/>
                <w:b/>
                <w:color w:val="auto"/>
                <w:sz w:val="80"/>
                <w:szCs w:val="80"/>
              </w:rPr>
              <w:t xml:space="preserve"> </w:t>
            </w:r>
            <w:r w:rsidR="0041441B">
              <w:rPr>
                <w:b/>
                <w:color w:val="auto"/>
                <w:sz w:val="80"/>
                <w:szCs w:val="80"/>
              </w:rPr>
              <w:t>2020</w:t>
            </w:r>
          </w:p>
        </w:tc>
      </w:tr>
      <w:tr w:rsidR="00447495" w14:paraId="164685F1" w14:textId="77777777" w:rsidTr="003F12A2">
        <w:trPr>
          <w:trHeight w:val="80"/>
        </w:trPr>
        <w:tc>
          <w:tcPr>
            <w:tcW w:w="1474" w:type="pct"/>
            <w:shd w:val="clear" w:color="auto" w:fill="37A76F" w:themeFill="accent3"/>
          </w:tcPr>
          <w:p w14:paraId="4CFB9B55" w14:textId="77777777" w:rsidR="00447495" w:rsidRDefault="00447495">
            <w:pPr>
              <w:pStyle w:val="TableSpacing"/>
            </w:pPr>
          </w:p>
        </w:tc>
        <w:tc>
          <w:tcPr>
            <w:tcW w:w="3526" w:type="pct"/>
            <w:shd w:val="clear" w:color="auto" w:fill="37A76F" w:themeFill="accent3"/>
          </w:tcPr>
          <w:p w14:paraId="6B82DC33" w14:textId="77777777" w:rsidR="00447495" w:rsidRDefault="00447495">
            <w:pPr>
              <w:pStyle w:val="TableSpacing"/>
            </w:pPr>
          </w:p>
        </w:tc>
      </w:tr>
    </w:tbl>
    <w:p w14:paraId="2A8D3A4E" w14:textId="77777777" w:rsidR="00447495" w:rsidRDefault="00447495">
      <w:pPr>
        <w:pStyle w:val="TableSpacing"/>
      </w:pPr>
    </w:p>
    <w:tbl>
      <w:tblPr>
        <w:tblStyle w:val="Calendar-Accent1"/>
        <w:tblW w:w="4996" w:type="pct"/>
        <w:tblInd w:w="15" w:type="dxa"/>
        <w:tblLook w:val="04A0" w:firstRow="1" w:lastRow="0" w:firstColumn="1" w:lastColumn="0" w:noHBand="0" w:noVBand="1"/>
        <w:tblDescription w:val="Calendar"/>
      </w:tblPr>
      <w:tblGrid>
        <w:gridCol w:w="3134"/>
        <w:gridCol w:w="3331"/>
        <w:gridCol w:w="3235"/>
        <w:gridCol w:w="3331"/>
        <w:gridCol w:w="3423"/>
        <w:gridCol w:w="3505"/>
        <w:gridCol w:w="2919"/>
      </w:tblGrid>
      <w:tr w:rsidR="00D82593" w14:paraId="3A1A834A" w14:textId="77777777" w:rsidTr="00414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77"/>
        </w:trPr>
        <w:tc>
          <w:tcPr>
            <w:tcW w:w="685" w:type="pct"/>
            <w:shd w:val="clear" w:color="auto" w:fill="EAF4D7" w:themeFill="accent1" w:themeFillTint="33"/>
          </w:tcPr>
          <w:p w14:paraId="07028E51" w14:textId="77777777" w:rsidR="00447495" w:rsidRPr="00394FAA" w:rsidRDefault="00D4539F" w:rsidP="00A001BF">
            <w:pPr>
              <w:pStyle w:val="Days"/>
              <w:spacing w:after="40"/>
              <w:rPr>
                <w:b/>
                <w:color w:val="FFFFFF"/>
              </w:rPr>
            </w:pPr>
            <w:r w:rsidRPr="00007CE0">
              <w:rPr>
                <w:b/>
                <w:color w:val="auto"/>
                <w:sz w:val="32"/>
              </w:rPr>
              <w:t>Sunday</w:t>
            </w:r>
          </w:p>
        </w:tc>
        <w:tc>
          <w:tcPr>
            <w:tcW w:w="728" w:type="pct"/>
            <w:shd w:val="clear" w:color="auto" w:fill="EAF4D7" w:themeFill="accent1" w:themeFillTint="33"/>
          </w:tcPr>
          <w:p w14:paraId="081A73F3" w14:textId="77777777" w:rsidR="00447495" w:rsidRPr="00497E1B" w:rsidRDefault="00D4539F" w:rsidP="00A001BF">
            <w:pPr>
              <w:pStyle w:val="Days"/>
              <w:spacing w:after="40"/>
              <w:rPr>
                <w:b/>
                <w:color w:val="C00000"/>
              </w:rPr>
            </w:pPr>
            <w:r w:rsidRPr="00007CE0">
              <w:rPr>
                <w:b/>
                <w:color w:val="auto"/>
                <w:sz w:val="32"/>
              </w:rPr>
              <w:t>Monday</w:t>
            </w:r>
          </w:p>
        </w:tc>
        <w:tc>
          <w:tcPr>
            <w:tcW w:w="707" w:type="pct"/>
            <w:shd w:val="clear" w:color="auto" w:fill="EAF4D7" w:themeFill="accent1" w:themeFillTint="33"/>
          </w:tcPr>
          <w:p w14:paraId="79DEDF6E" w14:textId="77777777" w:rsidR="00447495" w:rsidRPr="00007CE0" w:rsidRDefault="00D4539F" w:rsidP="00A001BF">
            <w:pPr>
              <w:pStyle w:val="Days"/>
              <w:spacing w:after="40"/>
              <w:rPr>
                <w:b/>
                <w:color w:val="auto"/>
              </w:rPr>
            </w:pPr>
            <w:r w:rsidRPr="00007CE0">
              <w:rPr>
                <w:b/>
                <w:color w:val="auto"/>
                <w:sz w:val="32"/>
              </w:rPr>
              <w:t>Tuesday</w:t>
            </w:r>
          </w:p>
        </w:tc>
        <w:tc>
          <w:tcPr>
            <w:tcW w:w="728" w:type="pct"/>
            <w:shd w:val="clear" w:color="auto" w:fill="EAF4D7" w:themeFill="accent1" w:themeFillTint="33"/>
          </w:tcPr>
          <w:p w14:paraId="762E7AF7" w14:textId="77777777" w:rsidR="00447495" w:rsidRPr="00007CE0" w:rsidRDefault="00D4539F" w:rsidP="00A001BF">
            <w:pPr>
              <w:pStyle w:val="Days"/>
              <w:spacing w:after="40"/>
              <w:rPr>
                <w:b/>
                <w:color w:val="auto"/>
              </w:rPr>
            </w:pPr>
            <w:r w:rsidRPr="00007CE0">
              <w:rPr>
                <w:b/>
                <w:color w:val="auto"/>
                <w:sz w:val="32"/>
              </w:rPr>
              <w:t>Wednesday</w:t>
            </w:r>
          </w:p>
        </w:tc>
        <w:tc>
          <w:tcPr>
            <w:tcW w:w="748" w:type="pct"/>
            <w:shd w:val="clear" w:color="auto" w:fill="EAF4D7" w:themeFill="accent1" w:themeFillTint="33"/>
          </w:tcPr>
          <w:p w14:paraId="7030473F" w14:textId="77777777" w:rsidR="00447495" w:rsidRPr="00007CE0" w:rsidRDefault="00D4539F" w:rsidP="00A001BF">
            <w:pPr>
              <w:pStyle w:val="Days"/>
              <w:spacing w:after="40"/>
              <w:rPr>
                <w:b/>
                <w:color w:val="auto"/>
              </w:rPr>
            </w:pPr>
            <w:r w:rsidRPr="00007CE0">
              <w:rPr>
                <w:b/>
                <w:color w:val="auto"/>
                <w:sz w:val="32"/>
              </w:rPr>
              <w:t>Thursday</w:t>
            </w:r>
          </w:p>
        </w:tc>
        <w:tc>
          <w:tcPr>
            <w:tcW w:w="766" w:type="pct"/>
            <w:shd w:val="clear" w:color="auto" w:fill="EAF4D7" w:themeFill="accent1" w:themeFillTint="33"/>
          </w:tcPr>
          <w:p w14:paraId="072A1CEC" w14:textId="77777777" w:rsidR="00447495" w:rsidRPr="00007CE0" w:rsidRDefault="00D4539F" w:rsidP="00A001BF">
            <w:pPr>
              <w:pStyle w:val="Days"/>
              <w:spacing w:after="40"/>
              <w:rPr>
                <w:b/>
                <w:color w:val="auto"/>
              </w:rPr>
            </w:pPr>
            <w:r w:rsidRPr="00007CE0">
              <w:rPr>
                <w:b/>
                <w:color w:val="auto"/>
                <w:sz w:val="32"/>
              </w:rPr>
              <w:t>Friday</w:t>
            </w:r>
          </w:p>
        </w:tc>
        <w:tc>
          <w:tcPr>
            <w:tcW w:w="638" w:type="pct"/>
            <w:shd w:val="clear" w:color="auto" w:fill="EAF4D7" w:themeFill="accent1" w:themeFillTint="33"/>
          </w:tcPr>
          <w:p w14:paraId="75A445E6" w14:textId="77777777" w:rsidR="00447495" w:rsidRPr="00007CE0" w:rsidRDefault="00D4539F" w:rsidP="00A001BF">
            <w:pPr>
              <w:pStyle w:val="Days"/>
              <w:spacing w:after="40"/>
              <w:rPr>
                <w:b/>
                <w:color w:val="auto"/>
              </w:rPr>
            </w:pPr>
            <w:r w:rsidRPr="00007CE0">
              <w:rPr>
                <w:b/>
                <w:color w:val="auto"/>
                <w:sz w:val="32"/>
              </w:rPr>
              <w:t>Saturday</w:t>
            </w:r>
          </w:p>
        </w:tc>
      </w:tr>
      <w:tr w:rsidR="00D82593" w14:paraId="0D63D78A" w14:textId="77777777" w:rsidTr="00F96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323"/>
        </w:trPr>
        <w:tc>
          <w:tcPr>
            <w:tcW w:w="685" w:type="pct"/>
          </w:tcPr>
          <w:p w14:paraId="262B75BE" w14:textId="77777777" w:rsidR="004C7F62" w:rsidRDefault="003F12A2" w:rsidP="003F12A2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</w:p>
          <w:p w14:paraId="6C50B4EA" w14:textId="77777777" w:rsidR="004C7F62" w:rsidRPr="009A366A" w:rsidRDefault="004C7F62" w:rsidP="003F12A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A366A">
              <w:rPr>
                <w:rFonts w:ascii="Arial" w:hAnsi="Arial" w:cs="Arial"/>
                <w:color w:val="auto"/>
                <w:sz w:val="22"/>
                <w:szCs w:val="22"/>
              </w:rPr>
              <w:t>2:00 Church Services w. Rev Brown- LR</w:t>
            </w:r>
          </w:p>
          <w:p w14:paraId="6F396C5E" w14:textId="77777777" w:rsidR="004C7F62" w:rsidRPr="009A366A" w:rsidRDefault="004C7F62" w:rsidP="003F12A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A366A">
              <w:rPr>
                <w:rFonts w:ascii="Arial" w:hAnsi="Arial" w:cs="Arial"/>
                <w:color w:val="auto"/>
                <w:sz w:val="22"/>
                <w:szCs w:val="22"/>
              </w:rPr>
              <w:t xml:space="preserve">3:00 </w:t>
            </w:r>
            <w:proofErr w:type="spellStart"/>
            <w:r w:rsidRPr="009A366A">
              <w:rPr>
                <w:rFonts w:ascii="Arial" w:hAnsi="Arial" w:cs="Arial"/>
                <w:color w:val="auto"/>
                <w:sz w:val="22"/>
                <w:szCs w:val="22"/>
              </w:rPr>
              <w:t>Farkle</w:t>
            </w:r>
            <w:proofErr w:type="spellEnd"/>
            <w:r w:rsidRPr="009A366A">
              <w:rPr>
                <w:rFonts w:ascii="Arial" w:hAnsi="Arial" w:cs="Arial"/>
                <w:color w:val="auto"/>
                <w:sz w:val="22"/>
                <w:szCs w:val="22"/>
              </w:rPr>
              <w:t>- TT</w:t>
            </w:r>
          </w:p>
          <w:p w14:paraId="08FF39A1" w14:textId="77777777" w:rsidR="00447495" w:rsidRPr="00AA7F6F" w:rsidRDefault="004C7F62" w:rsidP="003F12A2">
            <w:pPr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9A366A">
              <w:rPr>
                <w:rFonts w:ascii="Arial" w:hAnsi="Arial" w:cs="Arial"/>
                <w:color w:val="auto"/>
                <w:sz w:val="22"/>
                <w:szCs w:val="22"/>
              </w:rPr>
              <w:t>4:00 Puzzle Club- TT</w:t>
            </w:r>
            <w:r w:rsidR="00DA3F62" w:rsidRPr="00AA7F6F">
              <w:rPr>
                <w:rFonts w:ascii="Arial" w:hAnsi="Arial" w:cs="Arial"/>
                <w:b/>
                <w:color w:val="008000"/>
                <w:sz w:val="22"/>
                <w:szCs w:val="22"/>
              </w:rPr>
              <w:fldChar w:fldCharType="begin"/>
            </w:r>
            <w:r w:rsidR="00DA3F62" w:rsidRPr="00AA7F6F">
              <w:rPr>
                <w:rFonts w:ascii="Arial" w:hAnsi="Arial" w:cs="Arial"/>
                <w:b/>
                <w:color w:val="008000"/>
                <w:sz w:val="22"/>
                <w:szCs w:val="22"/>
              </w:rPr>
              <w:instrText xml:space="preserve"> IF </w:instrText>
            </w:r>
            <w:r w:rsidR="00DA3F62" w:rsidRPr="00AA7F6F">
              <w:rPr>
                <w:rFonts w:ascii="Arial" w:hAnsi="Arial" w:cs="Arial"/>
                <w:b/>
                <w:color w:val="008000"/>
                <w:sz w:val="22"/>
                <w:szCs w:val="22"/>
              </w:rPr>
              <w:fldChar w:fldCharType="begin"/>
            </w:r>
            <w:r w:rsidR="00DA3F62" w:rsidRPr="00AA7F6F">
              <w:rPr>
                <w:rFonts w:ascii="Arial" w:hAnsi="Arial" w:cs="Arial"/>
                <w:b/>
                <w:color w:val="008000"/>
                <w:sz w:val="22"/>
                <w:szCs w:val="22"/>
              </w:rPr>
              <w:instrText xml:space="preserve"> DocVariable MonthStart \@ dddd </w:instrText>
            </w:r>
            <w:r w:rsidR="00DA3F62" w:rsidRPr="00AA7F6F">
              <w:rPr>
                <w:rFonts w:ascii="Arial" w:hAnsi="Arial" w:cs="Arial"/>
                <w:b/>
                <w:color w:val="008000"/>
                <w:sz w:val="22"/>
                <w:szCs w:val="22"/>
              </w:rPr>
              <w:fldChar w:fldCharType="separate"/>
            </w:r>
            <w:r w:rsidR="00DA3F62" w:rsidRPr="00AA7F6F">
              <w:rPr>
                <w:rFonts w:ascii="Arial" w:hAnsi="Arial" w:cs="Arial"/>
                <w:b/>
                <w:color w:val="008000"/>
                <w:sz w:val="22"/>
                <w:szCs w:val="22"/>
              </w:rPr>
              <w:instrText>Tuesday</w:instrText>
            </w:r>
            <w:r w:rsidR="00DA3F62" w:rsidRPr="00AA7F6F">
              <w:rPr>
                <w:rFonts w:ascii="Arial" w:hAnsi="Arial" w:cs="Arial"/>
                <w:b/>
                <w:color w:val="008000"/>
                <w:sz w:val="22"/>
                <w:szCs w:val="22"/>
              </w:rPr>
              <w:fldChar w:fldCharType="end"/>
            </w:r>
            <w:r w:rsidR="00DA3F62" w:rsidRPr="00AA7F6F">
              <w:rPr>
                <w:rFonts w:ascii="Arial" w:hAnsi="Arial" w:cs="Arial"/>
                <w:b/>
                <w:color w:val="008000"/>
                <w:sz w:val="22"/>
                <w:szCs w:val="22"/>
              </w:rPr>
              <w:instrText xml:space="preserve"> = “Sunday" 1 ""</w:instrText>
            </w:r>
            <w:r w:rsidR="00DA3F62" w:rsidRPr="00AA7F6F">
              <w:rPr>
                <w:rFonts w:ascii="Arial" w:hAnsi="Arial" w:cs="Arial"/>
                <w:b/>
                <w:color w:val="008000"/>
                <w:sz w:val="22"/>
                <w:szCs w:val="22"/>
              </w:rPr>
              <w:fldChar w:fldCharType="end"/>
            </w:r>
          </w:p>
        </w:tc>
        <w:tc>
          <w:tcPr>
            <w:tcW w:w="728" w:type="pct"/>
          </w:tcPr>
          <w:p w14:paraId="4252831F" w14:textId="77777777" w:rsidR="00E01B00" w:rsidRPr="00E01B00" w:rsidRDefault="003F12A2" w:rsidP="00E01B00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</w:p>
          <w:p w14:paraId="727D077D" w14:textId="77777777" w:rsidR="00EB6F6F" w:rsidRPr="009A366A" w:rsidRDefault="004C7F62" w:rsidP="004C7F62">
            <w:pPr>
              <w:pStyle w:val="Dates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A366A">
              <w:rPr>
                <w:rFonts w:ascii="Arial" w:hAnsi="Arial" w:cs="Arial"/>
                <w:color w:val="auto"/>
                <w:sz w:val="22"/>
                <w:szCs w:val="22"/>
              </w:rPr>
              <w:t>10:00 Exercise Class- DH</w:t>
            </w:r>
          </w:p>
          <w:p w14:paraId="41952E56" w14:textId="77777777" w:rsidR="004C7F62" w:rsidRPr="009A366A" w:rsidRDefault="004C7F62" w:rsidP="004C7F62">
            <w:pPr>
              <w:pStyle w:val="Dates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A366A">
              <w:rPr>
                <w:rFonts w:ascii="Arial" w:hAnsi="Arial" w:cs="Arial"/>
                <w:color w:val="auto"/>
                <w:sz w:val="22"/>
                <w:szCs w:val="22"/>
              </w:rPr>
              <w:t>11:15 Violin w/Jen- LB</w:t>
            </w:r>
          </w:p>
          <w:p w14:paraId="131F70B0" w14:textId="77777777" w:rsidR="004C7F62" w:rsidRPr="009A366A" w:rsidRDefault="004C7F62" w:rsidP="004C7F62">
            <w:pPr>
              <w:pStyle w:val="Dates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A366A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1:45</w:t>
            </w:r>
            <w:r w:rsidR="001F1A50">
              <w:rPr>
                <w:rFonts w:ascii="Arial" w:hAnsi="Arial" w:cs="Arial"/>
                <w:color w:val="auto"/>
                <w:sz w:val="22"/>
                <w:szCs w:val="22"/>
              </w:rPr>
              <w:t xml:space="preserve"> Bingo and Popcorn</w:t>
            </w:r>
            <w:r w:rsidRPr="009A366A">
              <w:rPr>
                <w:rFonts w:ascii="Arial" w:hAnsi="Arial" w:cs="Arial"/>
                <w:color w:val="auto"/>
                <w:sz w:val="22"/>
                <w:szCs w:val="22"/>
              </w:rPr>
              <w:t>- TT</w:t>
            </w:r>
          </w:p>
          <w:p w14:paraId="3832C271" w14:textId="77777777" w:rsidR="004C7F62" w:rsidRPr="009A366A" w:rsidRDefault="004C7F62" w:rsidP="004C7F62">
            <w:pPr>
              <w:pStyle w:val="Dates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A366A">
              <w:rPr>
                <w:rFonts w:ascii="Arial" w:hAnsi="Arial" w:cs="Arial"/>
                <w:noProof/>
                <w:color w:val="auto"/>
                <w:sz w:val="22"/>
                <w:szCs w:val="22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04EAC0EC" wp14:editId="3CF7D568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246380</wp:posOffset>
                      </wp:positionV>
                      <wp:extent cx="600075" cy="600075"/>
                      <wp:effectExtent l="0" t="0" r="9525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1B0536" w14:textId="77777777" w:rsidR="004C7F62" w:rsidRDefault="004C7F62">
                                  <w:r>
                                    <w:rPr>
                                      <w:noProof/>
                                      <w14:ligatures w14:val="none"/>
                                    </w:rPr>
                                    <w:drawing>
                                      <wp:inline distT="0" distB="0" distL="0" distR="0" wp14:anchorId="0F46BE84" wp14:editId="28079A4F">
                                        <wp:extent cx="558800" cy="488842"/>
                                        <wp:effectExtent l="0" t="0" r="0" b="6985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the-cat-in-the-hat[1]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3453" cy="5016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EAC0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06.75pt;margin-top:19.4pt;width:47.25pt;height:47.25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" fillcolor="white [3201]" stroked="f" strokeweight=".5pt">
                      <v:textbox>
                        <w:txbxContent>
                          <w:p w14:paraId="601B0536" w14:textId="77777777" w:rsidR="004C7F62" w:rsidRDefault="004C7F62">
                            <w:r>
                              <w:rPr>
                                <w:noProof/>
                                <w14:ligatures w14:val="none"/>
                              </w:rPr>
                              <w:drawing>
                                <wp:inline distT="0" distB="0" distL="0" distR="0" wp14:anchorId="0F46BE84" wp14:editId="28079A4F">
                                  <wp:extent cx="558800" cy="488842"/>
                                  <wp:effectExtent l="0" t="0" r="0" b="698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he-cat-in-the-hat[1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453" cy="5016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366A">
              <w:rPr>
                <w:rFonts w:ascii="Arial" w:hAnsi="Arial" w:cs="Arial"/>
                <w:color w:val="auto"/>
                <w:sz w:val="22"/>
                <w:szCs w:val="22"/>
              </w:rPr>
              <w:t>3:15 Visit from Cat in the Hat</w:t>
            </w:r>
          </w:p>
          <w:p w14:paraId="0E5A2CDD" w14:textId="77777777" w:rsidR="004C7F62" w:rsidRPr="009A366A" w:rsidRDefault="009A366A" w:rsidP="004C7F62">
            <w:pPr>
              <w:pStyle w:val="Dates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A366A">
              <w:rPr>
                <w:rFonts w:ascii="Arial" w:hAnsi="Arial" w:cs="Arial"/>
                <w:color w:val="auto"/>
                <w:sz w:val="22"/>
                <w:szCs w:val="22"/>
              </w:rPr>
              <w:t>4:00 Puzzle Club- TT</w:t>
            </w:r>
          </w:p>
          <w:p w14:paraId="3477DC86" w14:textId="77777777" w:rsidR="004C7F62" w:rsidRDefault="004C7F62" w:rsidP="004C7F62">
            <w:pPr>
              <w:pStyle w:val="Dates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553CA08" w14:textId="77777777" w:rsidR="009A366A" w:rsidRDefault="009A366A" w:rsidP="004C7F62">
            <w:pPr>
              <w:pStyle w:val="Dates"/>
              <w:spacing w:before="0"/>
              <w:rPr>
                <w:rFonts w:ascii="Ink Free" w:hAnsi="Ink Free" w:cs="Arial"/>
                <w:b/>
                <w:color w:val="FF0000"/>
                <w:sz w:val="22"/>
                <w:szCs w:val="22"/>
              </w:rPr>
            </w:pPr>
          </w:p>
          <w:p w14:paraId="2A7A8E71" w14:textId="77777777" w:rsidR="004C7F62" w:rsidRPr="004C7F62" w:rsidRDefault="004C7F62" w:rsidP="004C7F62">
            <w:pPr>
              <w:pStyle w:val="Dates"/>
              <w:spacing w:before="0"/>
              <w:rPr>
                <w:rFonts w:ascii="Ink Free" w:hAnsi="Ink Free" w:cs="Arial"/>
                <w:b/>
                <w:color w:val="auto"/>
                <w:sz w:val="22"/>
                <w:szCs w:val="22"/>
              </w:rPr>
            </w:pPr>
            <w:r w:rsidRPr="004C7F62">
              <w:rPr>
                <w:rFonts w:ascii="Ink Free" w:hAnsi="Ink Free" w:cs="Arial"/>
                <w:b/>
                <w:color w:val="FF0000"/>
                <w:sz w:val="22"/>
                <w:szCs w:val="22"/>
              </w:rPr>
              <w:t xml:space="preserve">Dr. </w:t>
            </w:r>
            <w:proofErr w:type="spellStart"/>
            <w:r w:rsidRPr="004C7F62">
              <w:rPr>
                <w:rFonts w:ascii="Ink Free" w:hAnsi="Ink Free" w:cs="Arial"/>
                <w:b/>
                <w:color w:val="FF0000"/>
                <w:sz w:val="22"/>
                <w:szCs w:val="22"/>
              </w:rPr>
              <w:t>Suess’s</w:t>
            </w:r>
            <w:proofErr w:type="spellEnd"/>
            <w:r w:rsidRPr="004C7F62">
              <w:rPr>
                <w:rFonts w:ascii="Ink Free" w:hAnsi="Ink Free" w:cs="Arial"/>
                <w:b/>
                <w:color w:val="FF0000"/>
                <w:sz w:val="22"/>
                <w:szCs w:val="22"/>
              </w:rPr>
              <w:t xml:space="preserve"> Birthday</w:t>
            </w:r>
            <w:r>
              <w:rPr>
                <w:rFonts w:ascii="Ink Free" w:hAnsi="Ink Free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7" w:type="pct"/>
          </w:tcPr>
          <w:p w14:paraId="3AB75081" w14:textId="77777777" w:rsidR="00100EDD" w:rsidRPr="00100EDD" w:rsidRDefault="003F12A2" w:rsidP="00E01B00">
            <w:pPr>
              <w:rPr>
                <w:rFonts w:ascii="Arial" w:hAnsi="Arial" w:cs="Arial"/>
                <w:b/>
                <w:color w:val="auto"/>
                <w:sz w:val="22"/>
                <w:szCs w:val="21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1"/>
              </w:rPr>
              <w:t>3</w:t>
            </w:r>
          </w:p>
          <w:p w14:paraId="25983B55" w14:textId="77777777" w:rsidR="00100EDD" w:rsidRPr="009A366A" w:rsidRDefault="002F16D9" w:rsidP="003F12A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9:30 Outing- Walmart</w:t>
            </w:r>
            <w:r w:rsidR="009A366A" w:rsidRPr="009800C8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- LB</w:t>
            </w:r>
          </w:p>
          <w:p w14:paraId="5C28F6E1" w14:textId="77777777" w:rsidR="009A366A" w:rsidRPr="009A366A" w:rsidRDefault="00F2641F" w:rsidP="003F12A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10:00 Movie Matinee:</w:t>
            </w:r>
            <w:r w:rsidR="009A366A" w:rsidRPr="009A366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The Sound of Music- MT</w:t>
            </w:r>
          </w:p>
          <w:p w14:paraId="2A940F20" w14:textId="77777777" w:rsidR="009A366A" w:rsidRPr="009A366A" w:rsidRDefault="009A366A" w:rsidP="003F12A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A366A">
              <w:rPr>
                <w:rFonts w:ascii="Arial" w:hAnsi="Arial" w:cs="Arial"/>
                <w:color w:val="auto"/>
                <w:sz w:val="22"/>
                <w:szCs w:val="22"/>
              </w:rPr>
              <w:t>1:30 St. Patty’s Day Craft- TT</w:t>
            </w:r>
          </w:p>
          <w:p w14:paraId="0D14FBFF" w14:textId="77777777" w:rsidR="009A366A" w:rsidRPr="009A366A" w:rsidRDefault="001F1A50" w:rsidP="003F12A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3:00</w:t>
            </w:r>
            <w:r w:rsidR="009A366A" w:rsidRPr="009A366A">
              <w:rPr>
                <w:rFonts w:ascii="Arial" w:hAnsi="Arial" w:cs="Arial"/>
                <w:color w:val="auto"/>
                <w:sz w:val="22"/>
                <w:szCs w:val="22"/>
              </w:rPr>
              <w:t xml:space="preserve"> Ice Cream Social- CM</w:t>
            </w:r>
          </w:p>
          <w:p w14:paraId="7914100B" w14:textId="77777777" w:rsidR="00100EDD" w:rsidRDefault="00100EDD" w:rsidP="00100EDD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1B86EDC" w14:textId="77777777" w:rsidR="00E176F8" w:rsidRPr="00100EDD" w:rsidRDefault="00100EDD" w:rsidP="004C7F62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100EDD">
              <w:rPr>
                <w:rFonts w:ascii="Arial" w:hAnsi="Arial" w:cs="Arial"/>
                <w:b/>
                <w:color w:val="auto"/>
                <w:sz w:val="36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36"/>
                <w:szCs w:val="22"/>
              </w:rPr>
              <w:t xml:space="preserve">  </w:t>
            </w:r>
            <w:r>
              <w:rPr>
                <w:rFonts w:ascii="Arial" w:hAnsi="Arial" w:cs="Arial"/>
                <w:i/>
                <w:noProof/>
                <w:color w:val="auto"/>
                <w:sz w:val="22"/>
                <w:szCs w:val="21"/>
                <w14:ligatures w14:val="none"/>
              </w:rPr>
              <w:t xml:space="preserve"> </w:t>
            </w:r>
          </w:p>
        </w:tc>
        <w:tc>
          <w:tcPr>
            <w:tcW w:w="728" w:type="pct"/>
          </w:tcPr>
          <w:p w14:paraId="6B81A0F2" w14:textId="77777777" w:rsidR="00E01B00" w:rsidRPr="00E01B00" w:rsidRDefault="003F12A2" w:rsidP="00E01B00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4</w:t>
            </w:r>
          </w:p>
          <w:p w14:paraId="67085880" w14:textId="77777777" w:rsidR="00435CE1" w:rsidRDefault="009A366A" w:rsidP="00BC21C3">
            <w:pPr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9800C8">
              <w:rPr>
                <w:rFonts w:ascii="Arial" w:hAnsi="Arial" w:cs="Arial"/>
                <w:color w:val="auto"/>
                <w:sz w:val="22"/>
                <w:szCs w:val="24"/>
              </w:rPr>
              <w:t>10:00 Exercise Class</w:t>
            </w:r>
          </w:p>
          <w:p w14:paraId="4638189E" w14:textId="77777777" w:rsidR="00DA4870" w:rsidRDefault="009204CF" w:rsidP="00BC21C3">
            <w:pPr>
              <w:rPr>
                <w:rFonts w:ascii="Arial" w:hAnsi="Arial" w:cs="Arial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</w:rPr>
              <w:t>10:30 LCR game</w:t>
            </w:r>
            <w:r w:rsidR="009A366A" w:rsidRPr="009800C8">
              <w:rPr>
                <w:rFonts w:ascii="Arial" w:hAnsi="Arial" w:cs="Arial"/>
                <w:color w:val="auto"/>
                <w:sz w:val="22"/>
                <w:szCs w:val="24"/>
              </w:rPr>
              <w:t>- DH</w:t>
            </w:r>
          </w:p>
          <w:p w14:paraId="71153160" w14:textId="77777777" w:rsidR="001F1A50" w:rsidRPr="009800C8" w:rsidRDefault="001F1A50" w:rsidP="00BC21C3">
            <w:pPr>
              <w:rPr>
                <w:rFonts w:ascii="Arial" w:hAnsi="Arial" w:cs="Arial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</w:rPr>
              <w:t>1:45 Popcorn Social-CM</w:t>
            </w:r>
          </w:p>
          <w:p w14:paraId="551410C2" w14:textId="77777777" w:rsidR="009A366A" w:rsidRPr="009800C8" w:rsidRDefault="001F1A50" w:rsidP="00BC21C3">
            <w:pPr>
              <w:rPr>
                <w:rFonts w:ascii="Arial" w:hAnsi="Arial" w:cs="Arial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</w:rPr>
              <w:t>2:00 Bingo</w:t>
            </w:r>
            <w:r w:rsidR="009800C8" w:rsidRPr="009800C8">
              <w:rPr>
                <w:rFonts w:ascii="Arial" w:hAnsi="Arial" w:cs="Arial"/>
                <w:color w:val="auto"/>
                <w:sz w:val="22"/>
                <w:szCs w:val="24"/>
              </w:rPr>
              <w:t>- TT</w:t>
            </w:r>
          </w:p>
          <w:p w14:paraId="7DD3B711" w14:textId="77777777" w:rsidR="009800C8" w:rsidRPr="009800C8" w:rsidRDefault="009800C8" w:rsidP="00BC21C3">
            <w:pPr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9800C8">
              <w:rPr>
                <w:rFonts w:ascii="Arial" w:hAnsi="Arial" w:cs="Arial"/>
                <w:color w:val="auto"/>
                <w:sz w:val="22"/>
                <w:szCs w:val="24"/>
              </w:rPr>
              <w:t xml:space="preserve">3:00 </w:t>
            </w:r>
            <w:proofErr w:type="spellStart"/>
            <w:r w:rsidRPr="009800C8">
              <w:rPr>
                <w:rFonts w:ascii="Arial" w:hAnsi="Arial" w:cs="Arial"/>
                <w:color w:val="auto"/>
                <w:sz w:val="22"/>
                <w:szCs w:val="24"/>
              </w:rPr>
              <w:t>Farkle</w:t>
            </w:r>
            <w:proofErr w:type="spellEnd"/>
            <w:r w:rsidRPr="009800C8">
              <w:rPr>
                <w:rFonts w:ascii="Arial" w:hAnsi="Arial" w:cs="Arial"/>
                <w:color w:val="auto"/>
                <w:sz w:val="22"/>
                <w:szCs w:val="24"/>
              </w:rPr>
              <w:t>- TT</w:t>
            </w:r>
          </w:p>
        </w:tc>
        <w:tc>
          <w:tcPr>
            <w:tcW w:w="748" w:type="pct"/>
          </w:tcPr>
          <w:p w14:paraId="3E230A27" w14:textId="77777777" w:rsidR="00BC21C3" w:rsidRPr="00BE661A" w:rsidRDefault="003F12A2" w:rsidP="00BC21C3">
            <w:pPr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4"/>
              </w:rPr>
              <w:t>5</w:t>
            </w:r>
            <w:r w:rsidR="004F682D" w:rsidRPr="00775D54">
              <w:rPr>
                <w:rFonts w:ascii="Arial" w:hAnsi="Arial" w:cs="Arial"/>
                <w:b/>
                <w:color w:val="auto"/>
                <w:sz w:val="22"/>
                <w:szCs w:val="24"/>
              </w:rPr>
              <w:t xml:space="preserve">     </w:t>
            </w:r>
          </w:p>
          <w:p w14:paraId="61494120" w14:textId="77777777" w:rsidR="00E01B00" w:rsidRPr="001F1A50" w:rsidRDefault="009800C8" w:rsidP="00E01B0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F1A50">
              <w:rPr>
                <w:rFonts w:ascii="Arial" w:hAnsi="Arial" w:cs="Arial"/>
                <w:color w:val="auto"/>
                <w:sz w:val="22"/>
                <w:szCs w:val="22"/>
              </w:rPr>
              <w:t>9:30 Manicures- TT</w:t>
            </w:r>
          </w:p>
          <w:p w14:paraId="525442FD" w14:textId="77777777" w:rsidR="009800C8" w:rsidRPr="001F1A50" w:rsidRDefault="009800C8" w:rsidP="00E01B0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F1A50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10:45 Outing- Clancy’s Café- LB</w:t>
            </w:r>
          </w:p>
          <w:p w14:paraId="059AC000" w14:textId="77777777" w:rsidR="009800C8" w:rsidRPr="001F1A50" w:rsidRDefault="009800C8" w:rsidP="00E01B0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F1A50">
              <w:rPr>
                <w:rFonts w:ascii="Arial" w:hAnsi="Arial" w:cs="Arial"/>
                <w:color w:val="auto"/>
                <w:sz w:val="22"/>
                <w:szCs w:val="22"/>
              </w:rPr>
              <w:t>11:00 Music and More- DH</w:t>
            </w:r>
          </w:p>
          <w:p w14:paraId="1CC47C8B" w14:textId="77777777" w:rsidR="009800C8" w:rsidRPr="001F1A50" w:rsidRDefault="009800C8" w:rsidP="00E01B0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F1A50">
              <w:rPr>
                <w:rFonts w:ascii="Arial" w:hAnsi="Arial" w:cs="Arial"/>
                <w:color w:val="auto"/>
                <w:sz w:val="22"/>
                <w:szCs w:val="22"/>
              </w:rPr>
              <w:t>1:30 Pitch- TT</w:t>
            </w:r>
          </w:p>
          <w:p w14:paraId="38EAB158" w14:textId="77777777" w:rsidR="009800C8" w:rsidRPr="001F1A50" w:rsidRDefault="009800C8" w:rsidP="00E01B0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F1A50">
              <w:rPr>
                <w:rFonts w:ascii="Arial" w:hAnsi="Arial" w:cs="Arial"/>
                <w:color w:val="auto"/>
                <w:sz w:val="22"/>
                <w:szCs w:val="22"/>
              </w:rPr>
              <w:t>3:00 Ice Cream Social</w:t>
            </w:r>
            <w:r w:rsidR="007C099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1F1A50">
              <w:rPr>
                <w:rFonts w:ascii="Arial" w:hAnsi="Arial" w:cs="Arial"/>
                <w:color w:val="auto"/>
                <w:sz w:val="22"/>
                <w:szCs w:val="22"/>
              </w:rPr>
              <w:t>-TT</w:t>
            </w:r>
          </w:p>
          <w:p w14:paraId="1EA2566F" w14:textId="77777777" w:rsidR="009800C8" w:rsidRPr="001F1A50" w:rsidRDefault="009800C8" w:rsidP="00E01B0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4DAB584" w14:textId="77777777" w:rsidR="009800C8" w:rsidRPr="001F1A50" w:rsidRDefault="009800C8" w:rsidP="00E01B0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57276F2" w14:textId="77777777" w:rsidR="00E01B00" w:rsidRPr="00E01B00" w:rsidRDefault="00E01B00" w:rsidP="00BC21C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66" w:type="pct"/>
          </w:tcPr>
          <w:p w14:paraId="734A14A0" w14:textId="77777777" w:rsidR="00EB6F6F" w:rsidRDefault="003F12A2" w:rsidP="00D4539F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6</w:t>
            </w:r>
            <w:r w:rsidR="006C450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14:paraId="7C0641D8" w14:textId="77777777" w:rsidR="009F40DC" w:rsidRPr="009800C8" w:rsidRDefault="009800C8" w:rsidP="00D4539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00C8">
              <w:rPr>
                <w:rFonts w:ascii="Arial" w:hAnsi="Arial" w:cs="Arial"/>
                <w:color w:val="auto"/>
                <w:sz w:val="22"/>
                <w:szCs w:val="22"/>
              </w:rPr>
              <w:t>10:00 Dance Aerobics- DH</w:t>
            </w:r>
          </w:p>
          <w:p w14:paraId="17190843" w14:textId="77777777" w:rsidR="009800C8" w:rsidRPr="009800C8" w:rsidRDefault="009800C8" w:rsidP="00D4539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00C8">
              <w:rPr>
                <w:rFonts w:ascii="Arial" w:hAnsi="Arial" w:cs="Arial"/>
                <w:color w:val="auto"/>
                <w:sz w:val="22"/>
                <w:szCs w:val="22"/>
              </w:rPr>
              <w:t>12:00 Rick and Heather♫- DR</w:t>
            </w:r>
          </w:p>
          <w:p w14:paraId="365EB181" w14:textId="77777777" w:rsidR="009800C8" w:rsidRPr="009800C8" w:rsidRDefault="009800C8" w:rsidP="00D4539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00C8">
              <w:rPr>
                <w:rFonts w:ascii="Arial" w:hAnsi="Arial" w:cs="Arial"/>
                <w:color w:val="auto"/>
                <w:sz w:val="22"/>
                <w:szCs w:val="22"/>
              </w:rPr>
              <w:t>2:00 Bingo- TT</w:t>
            </w:r>
          </w:p>
          <w:p w14:paraId="69CC806C" w14:textId="77777777" w:rsidR="009800C8" w:rsidRPr="009800C8" w:rsidRDefault="009800C8" w:rsidP="00D4539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3:00</w:t>
            </w:r>
            <w:r w:rsidR="001F1A50">
              <w:rPr>
                <w:rFonts w:ascii="Arial" w:hAnsi="Arial" w:cs="Arial"/>
                <w:color w:val="auto"/>
                <w:sz w:val="22"/>
                <w:szCs w:val="22"/>
              </w:rPr>
              <w:t xml:space="preserve"> Movie Matinee-Cinderella (Live Version)</w:t>
            </w:r>
          </w:p>
          <w:p w14:paraId="656791EA" w14:textId="77777777" w:rsidR="009F40DC" w:rsidRDefault="009F40DC" w:rsidP="00D4539F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155A050" w14:textId="77777777" w:rsidR="00DA4870" w:rsidRPr="00DA4870" w:rsidRDefault="00DA4870" w:rsidP="009F40DC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38" w:type="pct"/>
          </w:tcPr>
          <w:p w14:paraId="5CF402E3" w14:textId="77777777" w:rsidR="00730298" w:rsidRDefault="003F12A2" w:rsidP="002F262F">
            <w:pPr>
              <w:pStyle w:val="Dates"/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682641" w:rsidRPr="00A365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81FB8E7" w14:textId="77777777" w:rsidR="00B8720B" w:rsidRPr="00730298" w:rsidRDefault="00730298" w:rsidP="002F262F">
            <w:pPr>
              <w:pStyle w:val="Dates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30298">
              <w:rPr>
                <w:rFonts w:ascii="Arial" w:hAnsi="Arial" w:cs="Arial"/>
                <w:sz w:val="22"/>
                <w:szCs w:val="22"/>
              </w:rPr>
              <w:t xml:space="preserve">10:00 MCPL Mobile Library- Sport’s Page </w:t>
            </w:r>
            <w:r w:rsidR="0090171B">
              <w:rPr>
                <w:rFonts w:ascii="Arial" w:hAnsi="Arial" w:cs="Arial"/>
                <w:sz w:val="22"/>
                <w:szCs w:val="22"/>
              </w:rPr>
              <w:t>on Long Term Care side</w:t>
            </w:r>
            <w:r w:rsidR="00682641" w:rsidRPr="007302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6E55" w:rsidRPr="0073029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24296" w:rsidRPr="007302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0521C1" w14:textId="77777777" w:rsidR="00585B32" w:rsidRDefault="00D050F8" w:rsidP="001A5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2:00 Bingo w/Barb- TT</w:t>
            </w:r>
          </w:p>
          <w:p w14:paraId="23ECA68E" w14:textId="77777777" w:rsidR="00D050F8" w:rsidRDefault="00D050F8" w:rsidP="001A5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3:00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Farkle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-TT</w:t>
            </w:r>
          </w:p>
          <w:p w14:paraId="48BE6D54" w14:textId="77777777" w:rsidR="00D050F8" w:rsidRDefault="00D050F8" w:rsidP="001A5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4:00 Puzzle Club-TT</w:t>
            </w:r>
          </w:p>
          <w:p w14:paraId="4C74FDE4" w14:textId="77777777" w:rsidR="00D050F8" w:rsidRDefault="00D050F8" w:rsidP="00D050F8">
            <w:pPr>
              <w:rPr>
                <w:rFonts w:ascii="Ink Free" w:hAnsi="Ink Free" w:cs="Arial"/>
                <w:color w:val="729928" w:themeColor="accent1" w:themeShade="BF"/>
                <w:sz w:val="24"/>
                <w:szCs w:val="24"/>
              </w:rPr>
            </w:pPr>
          </w:p>
          <w:p w14:paraId="3F3CED85" w14:textId="77777777" w:rsidR="00D050F8" w:rsidRDefault="00D050F8" w:rsidP="00D050F8">
            <w:pPr>
              <w:jc w:val="center"/>
              <w:rPr>
                <w:rFonts w:ascii="Ink Free" w:hAnsi="Ink Free" w:cs="Arial"/>
                <w:color w:val="729928" w:themeColor="accent1" w:themeShade="BF"/>
                <w:sz w:val="24"/>
                <w:szCs w:val="24"/>
              </w:rPr>
            </w:pPr>
          </w:p>
          <w:p w14:paraId="1F70CB0E" w14:textId="77777777" w:rsidR="002B63BE" w:rsidRPr="00D050F8" w:rsidRDefault="002B63BE" w:rsidP="00585B32">
            <w:pPr>
              <w:jc w:val="center"/>
              <w:rPr>
                <w:rFonts w:ascii="Ink Free" w:hAnsi="Ink Free" w:cs="Arial"/>
                <w:b/>
                <w:color w:val="729928" w:themeColor="accent1" w:themeShade="BF"/>
                <w:sz w:val="24"/>
                <w:szCs w:val="24"/>
              </w:rPr>
            </w:pPr>
          </w:p>
          <w:p w14:paraId="452A935B" w14:textId="77777777" w:rsidR="004E0195" w:rsidRPr="00585B32" w:rsidRDefault="004E0195" w:rsidP="004E01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593" w14:paraId="71837552" w14:textId="77777777" w:rsidTr="00F96D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0"/>
        </w:trPr>
        <w:tc>
          <w:tcPr>
            <w:tcW w:w="685" w:type="pct"/>
          </w:tcPr>
          <w:p w14:paraId="4A507591" w14:textId="77777777" w:rsidR="00447495" w:rsidRPr="00A365E3" w:rsidRDefault="003B3C9B">
            <w:pPr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365E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28" w:type="pct"/>
          </w:tcPr>
          <w:p w14:paraId="0BBB0A81" w14:textId="77777777" w:rsidR="00447495" w:rsidRPr="00A365E3" w:rsidRDefault="00447495">
            <w:pPr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07" w:type="pct"/>
          </w:tcPr>
          <w:p w14:paraId="218EADA3" w14:textId="77777777" w:rsidR="00447495" w:rsidRPr="00A365E3" w:rsidRDefault="00447495">
            <w:pPr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28" w:type="pct"/>
          </w:tcPr>
          <w:p w14:paraId="79A81795" w14:textId="77777777" w:rsidR="00447495" w:rsidRPr="00A365E3" w:rsidRDefault="00447495">
            <w:pPr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48" w:type="pct"/>
          </w:tcPr>
          <w:p w14:paraId="409DB95F" w14:textId="77777777" w:rsidR="00447495" w:rsidRPr="00A365E3" w:rsidRDefault="00447495">
            <w:pPr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66" w:type="pct"/>
          </w:tcPr>
          <w:p w14:paraId="7DDD504B" w14:textId="77777777" w:rsidR="00447495" w:rsidRPr="00A365E3" w:rsidRDefault="0044749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pct"/>
          </w:tcPr>
          <w:p w14:paraId="2E5E44D5" w14:textId="77777777" w:rsidR="00447495" w:rsidRPr="00A365E3" w:rsidRDefault="0044749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593" w14:paraId="6210C504" w14:textId="77777777" w:rsidTr="00F96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70"/>
        </w:trPr>
        <w:tc>
          <w:tcPr>
            <w:tcW w:w="685" w:type="pct"/>
          </w:tcPr>
          <w:p w14:paraId="5B38B1BD" w14:textId="77777777" w:rsidR="008B3A96" w:rsidRDefault="003F12A2" w:rsidP="001C4D3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8</w:t>
            </w:r>
          </w:p>
          <w:p w14:paraId="29078FAE" w14:textId="77777777" w:rsidR="00B622D1" w:rsidRDefault="00834EF2" w:rsidP="008B3A96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2:00 </w:t>
            </w:r>
            <w:r w:rsidR="002F16D9">
              <w:rPr>
                <w:rFonts w:ascii="Arial" w:hAnsi="Arial" w:cs="Arial"/>
                <w:color w:val="auto"/>
                <w:sz w:val="22"/>
                <w:szCs w:val="22"/>
              </w:rPr>
              <w:t>Love and Light Church Services w/Steve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- LR</w:t>
            </w:r>
          </w:p>
          <w:p w14:paraId="221FCEE5" w14:textId="77777777" w:rsidR="00834EF2" w:rsidRDefault="00F2641F" w:rsidP="008B3A96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="00834EF2">
              <w:rPr>
                <w:rFonts w:ascii="Arial" w:hAnsi="Arial" w:cs="Arial"/>
                <w:color w:val="auto"/>
                <w:sz w:val="22"/>
                <w:szCs w:val="22"/>
              </w:rPr>
              <w:t xml:space="preserve">:00 </w:t>
            </w:r>
            <w:proofErr w:type="spellStart"/>
            <w:r w:rsidR="00834EF2">
              <w:rPr>
                <w:rFonts w:ascii="Arial" w:hAnsi="Arial" w:cs="Arial"/>
                <w:color w:val="auto"/>
                <w:sz w:val="22"/>
                <w:szCs w:val="22"/>
              </w:rPr>
              <w:t>Farkle</w:t>
            </w:r>
            <w:proofErr w:type="spellEnd"/>
            <w:r w:rsidR="00834EF2">
              <w:rPr>
                <w:rFonts w:ascii="Arial" w:hAnsi="Arial" w:cs="Arial"/>
                <w:color w:val="auto"/>
                <w:sz w:val="22"/>
                <w:szCs w:val="22"/>
              </w:rPr>
              <w:t>- TT</w:t>
            </w:r>
          </w:p>
          <w:p w14:paraId="3950E203" w14:textId="77777777" w:rsidR="00834EF2" w:rsidRDefault="00834EF2" w:rsidP="008B3A96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4:00 Puzzle Club- TT</w:t>
            </w:r>
          </w:p>
          <w:p w14:paraId="6EFB571E" w14:textId="77777777" w:rsidR="000428DF" w:rsidRDefault="000428DF" w:rsidP="008B3A96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B4A056C" w14:textId="77777777" w:rsidR="00B622D1" w:rsidRPr="00B622D1" w:rsidRDefault="00B622D1" w:rsidP="008B3A96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14:paraId="21BECCE3" w14:textId="77777777" w:rsidR="00B622D1" w:rsidRPr="00B622D1" w:rsidRDefault="00B622D1" w:rsidP="00B622D1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728" w:type="pct"/>
          </w:tcPr>
          <w:p w14:paraId="2FC6F356" w14:textId="77777777" w:rsidR="00D4078D" w:rsidRPr="00A365E3" w:rsidRDefault="003F12A2" w:rsidP="001C4D33">
            <w:pPr>
              <w:pStyle w:val="Dates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  <w:r w:rsidR="00783CE8" w:rsidRPr="0005737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  <w:r w:rsidR="00A6045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</w:t>
            </w:r>
          </w:p>
          <w:p w14:paraId="7E720008" w14:textId="77777777" w:rsidR="00834EF2" w:rsidRDefault="00F2641F" w:rsidP="00881C52">
            <w:pPr>
              <w:pStyle w:val="Dates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10:00 Exercise- DH</w:t>
            </w:r>
          </w:p>
          <w:p w14:paraId="76783248" w14:textId="77777777" w:rsidR="001F1A50" w:rsidRDefault="001F1A50" w:rsidP="00881C52">
            <w:pPr>
              <w:pStyle w:val="Dates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1:45 Popcorn Social- CM</w:t>
            </w:r>
          </w:p>
          <w:p w14:paraId="7C2DEC43" w14:textId="77777777" w:rsidR="00834EF2" w:rsidRDefault="00834EF2" w:rsidP="00881C52">
            <w:pPr>
              <w:pStyle w:val="Dates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2:00 Bingo</w:t>
            </w:r>
            <w:r w:rsidR="001F1A5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- TT</w:t>
            </w:r>
          </w:p>
          <w:p w14:paraId="08CDCD24" w14:textId="77777777" w:rsidR="00834EF2" w:rsidRDefault="00834EF2" w:rsidP="00881C52">
            <w:pPr>
              <w:pStyle w:val="Dates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3:00 Ice Cream Social- CM</w:t>
            </w:r>
          </w:p>
          <w:p w14:paraId="5A4388DC" w14:textId="77777777" w:rsidR="00834EF2" w:rsidRPr="00A365E3" w:rsidRDefault="00834EF2" w:rsidP="00881C52">
            <w:pPr>
              <w:pStyle w:val="Dates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4:00 Puzzle Club- TT</w:t>
            </w:r>
          </w:p>
          <w:p w14:paraId="6BE65542" w14:textId="77777777" w:rsidR="00666C9E" w:rsidRPr="00A365E3" w:rsidRDefault="00666C9E" w:rsidP="00DD03C0">
            <w:pPr>
              <w:pStyle w:val="Dates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365E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7" w:type="pct"/>
          </w:tcPr>
          <w:p w14:paraId="7E61B00C" w14:textId="77777777" w:rsidR="000428DF" w:rsidRDefault="003F12A2" w:rsidP="001C4D33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10</w:t>
            </w:r>
            <w:r w:rsidR="00A6045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14:paraId="04ABABEE" w14:textId="77777777" w:rsidR="000428DF" w:rsidRPr="00673F2D" w:rsidRDefault="000428DF" w:rsidP="001C4D3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2F2F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 xml:space="preserve">9:30 </w:t>
            </w:r>
            <w:r w:rsidR="00AA3A66" w:rsidRPr="00B02F2F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Outing- Dollar Tree</w:t>
            </w:r>
            <w:r w:rsidRPr="00B02F2F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- LB</w:t>
            </w:r>
          </w:p>
          <w:p w14:paraId="48EF8EC5" w14:textId="77777777" w:rsidR="000428DF" w:rsidRPr="00673F2D" w:rsidRDefault="009742A9" w:rsidP="001C4D3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10:00</w:t>
            </w:r>
            <w:r w:rsidR="00F2641F">
              <w:rPr>
                <w:rFonts w:ascii="Arial" w:hAnsi="Arial" w:cs="Arial"/>
                <w:color w:val="auto"/>
                <w:sz w:val="22"/>
                <w:szCs w:val="22"/>
              </w:rPr>
              <w:t xml:space="preserve"> Movie Matinee: The Quiet Man (John Wayne)</w:t>
            </w:r>
            <w:r w:rsidR="000428DF" w:rsidRPr="00673F2D">
              <w:rPr>
                <w:rFonts w:ascii="Arial" w:hAnsi="Arial" w:cs="Arial"/>
                <w:color w:val="auto"/>
                <w:sz w:val="22"/>
                <w:szCs w:val="22"/>
              </w:rPr>
              <w:t>- TT</w:t>
            </w:r>
          </w:p>
          <w:p w14:paraId="2944F615" w14:textId="77777777" w:rsidR="000428DF" w:rsidRPr="00673F2D" w:rsidRDefault="00F2641F" w:rsidP="001C4D3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1:</w:t>
            </w:r>
            <w:r w:rsidR="001F1A50">
              <w:rPr>
                <w:rFonts w:ascii="Arial" w:hAnsi="Arial" w:cs="Arial"/>
                <w:color w:val="auto"/>
                <w:sz w:val="22"/>
                <w:szCs w:val="22"/>
              </w:rPr>
              <w:t>30 Spinners Dominoes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673F2D" w:rsidRPr="00673F2D">
              <w:rPr>
                <w:rFonts w:ascii="Arial" w:hAnsi="Arial" w:cs="Arial"/>
                <w:color w:val="auto"/>
                <w:sz w:val="22"/>
                <w:szCs w:val="22"/>
              </w:rPr>
              <w:t>- TT</w:t>
            </w:r>
          </w:p>
          <w:p w14:paraId="55A1474A" w14:textId="77777777" w:rsidR="00673F2D" w:rsidRDefault="001F1A50" w:rsidP="001C4D3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3:00 Ice Cream Social- CM</w:t>
            </w:r>
            <w:r w:rsidR="00F2641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2738BC8C" w14:textId="77777777" w:rsidR="001F1A50" w:rsidRPr="00673F2D" w:rsidRDefault="001F1A50" w:rsidP="001C4D3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6A61875" w14:textId="77777777" w:rsidR="00951B25" w:rsidRPr="001F1A50" w:rsidRDefault="00951B25" w:rsidP="001C4D33">
            <w:pPr>
              <w:rPr>
                <w:rFonts w:ascii="Bradley Hand ITC" w:hAnsi="Bradley Hand ITC" w:cs="Arial"/>
                <w:b/>
                <w:color w:val="990099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</w:t>
            </w:r>
            <w:r w:rsidR="001F1A50" w:rsidRPr="00B02F2F">
              <w:rPr>
                <w:rFonts w:ascii="Bradley Hand ITC" w:hAnsi="Bradley Hand ITC" w:cs="Arial"/>
                <w:b/>
                <w:color w:val="0070C0"/>
                <w:sz w:val="22"/>
                <w:szCs w:val="22"/>
              </w:rPr>
              <w:t>Happy Birthday Gene Pryor</w:t>
            </w:r>
            <w:r w:rsidRPr="001F1A50">
              <w:rPr>
                <w:rFonts w:ascii="Bradley Hand ITC" w:hAnsi="Bradley Hand ITC" w:cs="Arial"/>
                <w:b/>
                <w:color w:val="056E9F" w:themeColor="accent6" w:themeShade="80"/>
                <w:sz w:val="22"/>
                <w:szCs w:val="22"/>
              </w:rPr>
              <w:t xml:space="preserve">    </w:t>
            </w:r>
          </w:p>
        </w:tc>
        <w:tc>
          <w:tcPr>
            <w:tcW w:w="728" w:type="pct"/>
          </w:tcPr>
          <w:p w14:paraId="6D0512EC" w14:textId="77777777" w:rsidR="001C4D33" w:rsidRPr="006E6C4B" w:rsidRDefault="003F12A2" w:rsidP="001C4D33">
            <w:pPr>
              <w:pStyle w:val="Dates"/>
              <w:spacing w:before="0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11</w:t>
            </w:r>
            <w:r w:rsidR="00B14E7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</w:t>
            </w:r>
            <w:r w:rsidR="00A6045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</w:t>
            </w:r>
          </w:p>
          <w:p w14:paraId="76B3E071" w14:textId="77777777" w:rsidR="00B622D1" w:rsidRDefault="00673F2D" w:rsidP="001C4D3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73F2D">
              <w:rPr>
                <w:rFonts w:ascii="Arial" w:hAnsi="Arial" w:cs="Arial"/>
                <w:color w:val="auto"/>
                <w:sz w:val="22"/>
                <w:szCs w:val="22"/>
              </w:rPr>
              <w:t>10:00 Exercise Class- DH</w:t>
            </w:r>
          </w:p>
          <w:p w14:paraId="6DB640DD" w14:textId="77777777" w:rsidR="001F1A50" w:rsidRPr="00673F2D" w:rsidRDefault="001F1A50" w:rsidP="001C4D3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1:45 Popcorn Social- CM</w:t>
            </w:r>
          </w:p>
          <w:p w14:paraId="03E35B32" w14:textId="77777777" w:rsidR="00673F2D" w:rsidRPr="00673F2D" w:rsidRDefault="001F1A50" w:rsidP="001C4D3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2:00 Bingo </w:t>
            </w:r>
            <w:r w:rsidR="00673F2D" w:rsidRPr="00673F2D">
              <w:rPr>
                <w:rFonts w:ascii="Arial" w:hAnsi="Arial" w:cs="Arial"/>
                <w:color w:val="auto"/>
                <w:sz w:val="22"/>
                <w:szCs w:val="22"/>
              </w:rPr>
              <w:t>- TT</w:t>
            </w:r>
          </w:p>
          <w:p w14:paraId="442E38D9" w14:textId="77777777" w:rsidR="00673F2D" w:rsidRDefault="001F1A50" w:rsidP="001C4D3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3:00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Farkle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>- TT</w:t>
            </w:r>
          </w:p>
          <w:p w14:paraId="3C47B2B3" w14:textId="77777777" w:rsidR="00AA3A66" w:rsidRPr="006E6C4B" w:rsidRDefault="00AA3A66" w:rsidP="001C4D33">
            <w:pPr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</w:p>
        </w:tc>
        <w:tc>
          <w:tcPr>
            <w:tcW w:w="748" w:type="pct"/>
          </w:tcPr>
          <w:p w14:paraId="259F5D03" w14:textId="77777777" w:rsidR="003C665C" w:rsidRDefault="003F12A2" w:rsidP="001C4D33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12</w:t>
            </w:r>
            <w:r w:rsidR="004F682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14:paraId="6DC009B7" w14:textId="77777777" w:rsidR="00673F2D" w:rsidRPr="0078133E" w:rsidRDefault="001B166A" w:rsidP="001C4D3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9:30 Manicures- TT</w:t>
            </w:r>
          </w:p>
          <w:p w14:paraId="7B419236" w14:textId="77777777" w:rsidR="00673F2D" w:rsidRPr="0078133E" w:rsidRDefault="00673F2D" w:rsidP="001C4D3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8133E">
              <w:rPr>
                <w:rFonts w:ascii="Arial" w:hAnsi="Arial" w:cs="Arial"/>
                <w:color w:val="auto"/>
                <w:sz w:val="22"/>
                <w:szCs w:val="22"/>
              </w:rPr>
              <w:t>11:00 Music and More- DH</w:t>
            </w:r>
          </w:p>
          <w:p w14:paraId="1D930EA4" w14:textId="77777777" w:rsidR="0078133E" w:rsidRPr="0078133E" w:rsidRDefault="001F1A50" w:rsidP="001C4D3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3D6D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1:30</w:t>
            </w:r>
            <w:r w:rsidR="0078133E" w:rsidRPr="008F3D6D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 xml:space="preserve"> </w:t>
            </w:r>
            <w:r w:rsidRPr="008F3D6D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Mystery History Ride- LB</w:t>
            </w:r>
          </w:p>
          <w:p w14:paraId="2DA56825" w14:textId="77777777" w:rsidR="0078133E" w:rsidRPr="0078133E" w:rsidRDefault="001F1A50" w:rsidP="001C4D3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3:00 Ice Cream Social w/ Trivia- TT</w:t>
            </w:r>
          </w:p>
          <w:p w14:paraId="3D99209E" w14:textId="77777777" w:rsidR="00673F2D" w:rsidRPr="00250943" w:rsidRDefault="00673F2D" w:rsidP="001C4D33">
            <w:pPr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766" w:type="pct"/>
          </w:tcPr>
          <w:p w14:paraId="36852AAF" w14:textId="77777777" w:rsidR="0094345D" w:rsidRPr="00F00E83" w:rsidRDefault="003F12A2" w:rsidP="001C4D3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13</w:t>
            </w:r>
            <w:r w:rsidR="00014A3B" w:rsidRPr="008B3A9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A6045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 </w:t>
            </w:r>
          </w:p>
          <w:p w14:paraId="2DC35AE2" w14:textId="77777777" w:rsidR="00280C9D" w:rsidRPr="008B501D" w:rsidRDefault="00280C9D" w:rsidP="00280C9D">
            <w:pPr>
              <w:rPr>
                <w:rFonts w:ascii="Arial" w:hAnsi="Arial" w:cs="Arial"/>
                <w:color w:val="auto"/>
                <w:sz w:val="2"/>
                <w:szCs w:val="22"/>
              </w:rPr>
            </w:pPr>
          </w:p>
          <w:p w14:paraId="3A826BBD" w14:textId="77777777" w:rsidR="00280C9D" w:rsidRPr="00280C9D" w:rsidRDefault="00280C9D" w:rsidP="00280C9D">
            <w:pPr>
              <w:rPr>
                <w:rFonts w:ascii="Arial" w:hAnsi="Arial" w:cs="Arial"/>
                <w:color w:val="auto"/>
                <w:sz w:val="8"/>
                <w:szCs w:val="22"/>
              </w:rPr>
            </w:pPr>
          </w:p>
          <w:p w14:paraId="386C111F" w14:textId="77777777" w:rsidR="00280C9D" w:rsidRPr="0078133E" w:rsidRDefault="001F1A50" w:rsidP="0078133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10:00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Farkle</w:t>
            </w:r>
            <w:proofErr w:type="spellEnd"/>
            <w:r w:rsidR="0078133E" w:rsidRPr="0078133E">
              <w:rPr>
                <w:rFonts w:ascii="Arial" w:hAnsi="Arial" w:cs="Arial"/>
                <w:color w:val="auto"/>
                <w:sz w:val="22"/>
                <w:szCs w:val="22"/>
              </w:rPr>
              <w:t>- DH</w:t>
            </w:r>
          </w:p>
          <w:p w14:paraId="24D99579" w14:textId="77777777" w:rsidR="0078133E" w:rsidRPr="0078133E" w:rsidRDefault="001F1A50" w:rsidP="0078133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12:00 Gino ♫- DH</w:t>
            </w:r>
          </w:p>
          <w:p w14:paraId="4A481A2C" w14:textId="77777777" w:rsidR="0078133E" w:rsidRPr="0078133E" w:rsidRDefault="0078133E" w:rsidP="0078133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8133E">
              <w:rPr>
                <w:rFonts w:ascii="Arial" w:hAnsi="Arial" w:cs="Arial"/>
                <w:color w:val="auto"/>
                <w:sz w:val="22"/>
                <w:szCs w:val="22"/>
              </w:rPr>
              <w:t>2:00 Bingo- TT</w:t>
            </w:r>
          </w:p>
          <w:p w14:paraId="4B20F44F" w14:textId="77777777" w:rsidR="0078133E" w:rsidRPr="00280C9D" w:rsidRDefault="00176090" w:rsidP="0078133E">
            <w:pPr>
              <w:rPr>
                <w:rFonts w:ascii="Arial" w:hAnsi="Arial" w:cs="Arial"/>
                <w:b/>
                <w:color w:val="33CC33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3:00 Movie Matinee-</w:t>
            </w:r>
            <w:r w:rsidR="008F3D6D">
              <w:rPr>
                <w:rFonts w:ascii="Arial" w:hAnsi="Arial" w:cs="Arial"/>
                <w:color w:val="auto"/>
                <w:sz w:val="22"/>
                <w:szCs w:val="22"/>
              </w:rPr>
              <w:t>Sherlock Holmes- MT</w:t>
            </w:r>
          </w:p>
        </w:tc>
        <w:tc>
          <w:tcPr>
            <w:tcW w:w="638" w:type="pct"/>
          </w:tcPr>
          <w:p w14:paraId="4A494ADF" w14:textId="77777777" w:rsidR="00CB1712" w:rsidRDefault="003F12A2" w:rsidP="001C4D33">
            <w:pPr>
              <w:pStyle w:val="Dates"/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  <w:p w14:paraId="78CA347C" w14:textId="77777777" w:rsidR="0078133E" w:rsidRPr="0078133E" w:rsidRDefault="0078133E" w:rsidP="001C4D33">
            <w:pPr>
              <w:pStyle w:val="Dates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78133E">
              <w:rPr>
                <w:rFonts w:ascii="Arial" w:hAnsi="Arial" w:cs="Arial"/>
                <w:sz w:val="22"/>
                <w:szCs w:val="22"/>
              </w:rPr>
              <w:t>2:00 Bingo w/Barb- TT</w:t>
            </w:r>
          </w:p>
          <w:p w14:paraId="004C7356" w14:textId="77777777" w:rsidR="0078133E" w:rsidRPr="0078133E" w:rsidRDefault="0078133E" w:rsidP="001C4D33">
            <w:pPr>
              <w:pStyle w:val="Dates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78133E">
              <w:rPr>
                <w:rFonts w:ascii="Arial" w:hAnsi="Arial" w:cs="Arial"/>
                <w:sz w:val="22"/>
                <w:szCs w:val="22"/>
              </w:rPr>
              <w:t xml:space="preserve">3:00 </w:t>
            </w:r>
            <w:proofErr w:type="spellStart"/>
            <w:r w:rsidRPr="0078133E">
              <w:rPr>
                <w:rFonts w:ascii="Arial" w:hAnsi="Arial" w:cs="Arial"/>
                <w:sz w:val="22"/>
                <w:szCs w:val="22"/>
              </w:rPr>
              <w:t>Farkle</w:t>
            </w:r>
            <w:proofErr w:type="spellEnd"/>
            <w:r w:rsidRPr="0078133E">
              <w:rPr>
                <w:rFonts w:ascii="Arial" w:hAnsi="Arial" w:cs="Arial"/>
                <w:sz w:val="22"/>
                <w:szCs w:val="22"/>
              </w:rPr>
              <w:t>-TT</w:t>
            </w:r>
          </w:p>
          <w:p w14:paraId="0FF14824" w14:textId="77777777" w:rsidR="0078133E" w:rsidRPr="0078133E" w:rsidRDefault="0078133E" w:rsidP="001C4D33">
            <w:pPr>
              <w:pStyle w:val="Dates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78133E">
              <w:rPr>
                <w:rFonts w:ascii="Arial" w:hAnsi="Arial" w:cs="Arial"/>
                <w:sz w:val="22"/>
                <w:szCs w:val="22"/>
              </w:rPr>
              <w:t>4:00 Puzzle Club- TT</w:t>
            </w:r>
          </w:p>
          <w:p w14:paraId="366952C4" w14:textId="77777777" w:rsidR="00CB1712" w:rsidRPr="0078133E" w:rsidRDefault="00CB1712" w:rsidP="00CB1712">
            <w:pPr>
              <w:rPr>
                <w:rFonts w:ascii="Arial" w:hAnsi="Arial" w:cs="Arial"/>
                <w:color w:val="auto"/>
                <w:sz w:val="6"/>
                <w:szCs w:val="22"/>
              </w:rPr>
            </w:pPr>
          </w:p>
          <w:p w14:paraId="0198E834" w14:textId="77777777" w:rsidR="005A0EB5" w:rsidRPr="00CB1712" w:rsidRDefault="005A0EB5" w:rsidP="00CB171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82593" w14:paraId="738384CF" w14:textId="77777777" w:rsidTr="00F96D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0"/>
        </w:trPr>
        <w:tc>
          <w:tcPr>
            <w:tcW w:w="685" w:type="pct"/>
          </w:tcPr>
          <w:p w14:paraId="38631826" w14:textId="77777777" w:rsidR="00447495" w:rsidRPr="00A365E3" w:rsidRDefault="00447495" w:rsidP="005E00F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pct"/>
          </w:tcPr>
          <w:p w14:paraId="4CA24C1C" w14:textId="77777777" w:rsidR="00447495" w:rsidRPr="00A365E3" w:rsidRDefault="0044749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</w:tcPr>
          <w:p w14:paraId="094EB401" w14:textId="77777777" w:rsidR="00447495" w:rsidRPr="00A365E3" w:rsidRDefault="0044749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pct"/>
          </w:tcPr>
          <w:p w14:paraId="2B5C3812" w14:textId="77777777" w:rsidR="00447495" w:rsidRPr="00A365E3" w:rsidRDefault="0044749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</w:tcPr>
          <w:p w14:paraId="0BDFDCBD" w14:textId="77777777" w:rsidR="00447495" w:rsidRPr="00A365E3" w:rsidRDefault="0044749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pct"/>
          </w:tcPr>
          <w:p w14:paraId="2623FC1A" w14:textId="77777777" w:rsidR="00447495" w:rsidRPr="00A365E3" w:rsidRDefault="0044749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pct"/>
          </w:tcPr>
          <w:p w14:paraId="4D8B4930" w14:textId="77777777" w:rsidR="00447495" w:rsidRPr="00A365E3" w:rsidRDefault="0044749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593" w14:paraId="317980EC" w14:textId="77777777" w:rsidTr="00F96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350"/>
        </w:trPr>
        <w:tc>
          <w:tcPr>
            <w:tcW w:w="685" w:type="pct"/>
          </w:tcPr>
          <w:p w14:paraId="178AF941" w14:textId="77777777" w:rsidR="00BC6663" w:rsidRDefault="003F12A2" w:rsidP="00503534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15</w:t>
            </w:r>
            <w:r w:rsidR="00BC666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</w:t>
            </w:r>
            <w:r w:rsidR="008B63D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  <w:r w:rsidR="00BC666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14:paraId="4988F66C" w14:textId="77777777" w:rsidR="003C5034" w:rsidRPr="0078133E" w:rsidRDefault="008F3D6D" w:rsidP="0078133E">
            <w:pPr>
              <w:pStyle w:val="Dates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08:00 Charles Stanley on Channel 39</w:t>
            </w:r>
            <w:r w:rsidR="0078133E" w:rsidRPr="0078133E">
              <w:rPr>
                <w:rFonts w:ascii="Arial" w:hAnsi="Arial" w:cs="Arial"/>
                <w:color w:val="auto"/>
                <w:sz w:val="22"/>
                <w:szCs w:val="22"/>
              </w:rPr>
              <w:t>- LR</w:t>
            </w:r>
          </w:p>
          <w:p w14:paraId="266275D6" w14:textId="77777777" w:rsidR="0078133E" w:rsidRPr="0078133E" w:rsidRDefault="0078133E" w:rsidP="0078133E">
            <w:pPr>
              <w:pStyle w:val="Dates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8133E">
              <w:rPr>
                <w:rFonts w:ascii="Arial" w:hAnsi="Arial" w:cs="Arial"/>
                <w:color w:val="auto"/>
                <w:sz w:val="22"/>
                <w:szCs w:val="22"/>
              </w:rPr>
              <w:t xml:space="preserve">2:00 </w:t>
            </w:r>
            <w:proofErr w:type="spellStart"/>
            <w:r w:rsidRPr="0078133E">
              <w:rPr>
                <w:rFonts w:ascii="Arial" w:hAnsi="Arial" w:cs="Arial"/>
                <w:color w:val="auto"/>
                <w:sz w:val="22"/>
                <w:szCs w:val="22"/>
              </w:rPr>
              <w:t>Farkle</w:t>
            </w:r>
            <w:proofErr w:type="spellEnd"/>
            <w:r w:rsidRPr="0078133E">
              <w:rPr>
                <w:rFonts w:ascii="Arial" w:hAnsi="Arial" w:cs="Arial"/>
                <w:color w:val="auto"/>
                <w:sz w:val="22"/>
                <w:szCs w:val="22"/>
              </w:rPr>
              <w:t>- TT</w:t>
            </w:r>
          </w:p>
          <w:p w14:paraId="2A4F5C19" w14:textId="77777777" w:rsidR="0078133E" w:rsidRPr="0078133E" w:rsidRDefault="0078133E" w:rsidP="0078133E">
            <w:pPr>
              <w:pStyle w:val="Dates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8133E">
              <w:rPr>
                <w:rFonts w:ascii="Arial" w:hAnsi="Arial" w:cs="Arial"/>
                <w:color w:val="auto"/>
                <w:sz w:val="22"/>
                <w:szCs w:val="22"/>
              </w:rPr>
              <w:t>4:00 Puzzle Club- TT</w:t>
            </w:r>
          </w:p>
          <w:p w14:paraId="418CFE41" w14:textId="77777777" w:rsidR="00DE7B3E" w:rsidRPr="00DE7B3E" w:rsidRDefault="00DE7B3E" w:rsidP="00DE7B3E">
            <w:pPr>
              <w:pStyle w:val="Dates"/>
              <w:spacing w:before="0"/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</w:p>
        </w:tc>
        <w:tc>
          <w:tcPr>
            <w:tcW w:w="728" w:type="pct"/>
          </w:tcPr>
          <w:p w14:paraId="5902CEEA" w14:textId="77777777" w:rsidR="00100EDD" w:rsidRDefault="003F12A2" w:rsidP="00C375C1">
            <w:pPr>
              <w:pStyle w:val="Dates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16</w:t>
            </w:r>
            <w:r w:rsidR="00EC4A2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</w:t>
            </w:r>
            <w:r w:rsidR="00CB5EE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</w:p>
          <w:p w14:paraId="5BC8D5E6" w14:textId="77777777" w:rsidR="0099696A" w:rsidRDefault="00346FA3" w:rsidP="0020284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46FA3">
              <w:rPr>
                <w:rFonts w:ascii="Arial" w:hAnsi="Arial" w:cs="Arial"/>
                <w:color w:val="auto"/>
                <w:sz w:val="22"/>
                <w:szCs w:val="22"/>
              </w:rPr>
              <w:t>10:00 Exercise Class- DH</w:t>
            </w:r>
          </w:p>
          <w:p w14:paraId="42C2D22A" w14:textId="77777777" w:rsidR="00807E7A" w:rsidRPr="00346FA3" w:rsidRDefault="008F3D6D" w:rsidP="0020284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10:30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Yatzee</w:t>
            </w:r>
            <w:proofErr w:type="spellEnd"/>
            <w:r w:rsidR="00183AB0">
              <w:rPr>
                <w:rFonts w:ascii="Arial" w:hAnsi="Arial" w:cs="Arial"/>
                <w:color w:val="auto"/>
                <w:sz w:val="22"/>
                <w:szCs w:val="22"/>
              </w:rPr>
              <w:t>- TT</w:t>
            </w:r>
          </w:p>
          <w:p w14:paraId="47056787" w14:textId="77777777" w:rsidR="00346FA3" w:rsidRPr="00346FA3" w:rsidRDefault="00346FA3" w:rsidP="0020284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46FA3">
              <w:rPr>
                <w:rFonts w:ascii="Arial" w:hAnsi="Arial" w:cs="Arial"/>
                <w:color w:val="auto"/>
                <w:sz w:val="22"/>
                <w:szCs w:val="22"/>
              </w:rPr>
              <w:t>2:00 Bingo and Popcorn- TT</w:t>
            </w:r>
          </w:p>
          <w:p w14:paraId="356190D1" w14:textId="77777777" w:rsidR="00346FA3" w:rsidRDefault="00346FA3" w:rsidP="00AA3A6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3:00 Ice Cream Social- CM</w:t>
            </w:r>
          </w:p>
          <w:p w14:paraId="7AFD758B" w14:textId="77777777" w:rsidR="008F3D6D" w:rsidRPr="00A365E3" w:rsidRDefault="008F3D6D" w:rsidP="00AA3A66">
            <w:pP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4:00 Puzzle Club- TT</w:t>
            </w:r>
          </w:p>
        </w:tc>
        <w:tc>
          <w:tcPr>
            <w:tcW w:w="707" w:type="pct"/>
          </w:tcPr>
          <w:p w14:paraId="68934A9B" w14:textId="77777777" w:rsidR="00870BBB" w:rsidRDefault="00630018" w:rsidP="009E2177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365E3">
              <w:rPr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  <w:r w:rsidR="003F12A2">
              <w:rPr>
                <w:rFonts w:ascii="Arial" w:hAnsi="Arial" w:cs="Arial"/>
                <w:b/>
                <w:color w:val="auto"/>
                <w:sz w:val="22"/>
                <w:szCs w:val="22"/>
              </w:rPr>
              <w:t>7</w:t>
            </w:r>
            <w:r w:rsidR="005014D2" w:rsidRPr="00A365E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8A02C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</w:t>
            </w:r>
          </w:p>
          <w:p w14:paraId="75A218E9" w14:textId="77777777" w:rsidR="00E82AFC" w:rsidRPr="00F8091C" w:rsidRDefault="001B6388" w:rsidP="00346FA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2F2F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9:45</w:t>
            </w:r>
            <w:r w:rsidR="00346FA3" w:rsidRPr="00B02F2F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 xml:space="preserve"> </w:t>
            </w:r>
            <w:r w:rsidR="008F3D6D" w:rsidRPr="00B02F2F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Outing</w:t>
            </w:r>
            <w:r w:rsidR="00346FA3" w:rsidRPr="00F8091C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-</w:t>
            </w:r>
            <w:r w:rsidR="008F3D6D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 xml:space="preserve"> JC Penny’s </w:t>
            </w:r>
            <w:r w:rsidR="00346FA3" w:rsidRPr="00F8091C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LB</w:t>
            </w:r>
          </w:p>
          <w:p w14:paraId="66A2A578" w14:textId="77777777" w:rsidR="00346FA3" w:rsidRPr="00F8091C" w:rsidRDefault="009742A9" w:rsidP="00346FA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10:00</w:t>
            </w:r>
            <w:r w:rsidR="000A2D5F">
              <w:rPr>
                <w:rFonts w:ascii="Arial" w:hAnsi="Arial" w:cs="Arial"/>
                <w:color w:val="auto"/>
                <w:sz w:val="22"/>
                <w:szCs w:val="22"/>
              </w:rPr>
              <w:t xml:space="preserve"> Movie Matinee: Johnny Dangerously</w:t>
            </w:r>
            <w:r w:rsidR="008F3D6D">
              <w:rPr>
                <w:rFonts w:ascii="Arial" w:hAnsi="Arial" w:cs="Arial"/>
                <w:color w:val="auto"/>
                <w:sz w:val="22"/>
                <w:szCs w:val="22"/>
              </w:rPr>
              <w:t xml:space="preserve">   - M</w:t>
            </w:r>
            <w:r w:rsidR="00346FA3" w:rsidRPr="00F8091C">
              <w:rPr>
                <w:rFonts w:ascii="Arial" w:hAnsi="Arial" w:cs="Arial"/>
                <w:color w:val="auto"/>
                <w:sz w:val="22"/>
                <w:szCs w:val="22"/>
              </w:rPr>
              <w:t>T</w:t>
            </w:r>
          </w:p>
          <w:p w14:paraId="08B2CC22" w14:textId="77777777" w:rsidR="00346FA3" w:rsidRDefault="008F3D6D" w:rsidP="00346FA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2:00 St. Patty’s Day Party – TT</w:t>
            </w:r>
          </w:p>
          <w:p w14:paraId="4E4DD82B" w14:textId="77777777" w:rsidR="008F3D6D" w:rsidRPr="00F8091C" w:rsidRDefault="008F3D6D" w:rsidP="00346FA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B6ABCB8" w14:textId="77777777" w:rsidR="00346FA3" w:rsidRDefault="008F3D6D" w:rsidP="008F3D6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auto"/>
                <w:sz w:val="22"/>
                <w:szCs w:val="22"/>
                <w14:ligatures w14:val="none"/>
              </w:rPr>
              <w:drawing>
                <wp:inline distT="0" distB="0" distL="0" distR="0" wp14:anchorId="0AC2CF0D" wp14:editId="6E8DD826">
                  <wp:extent cx="981075" cy="6131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-st-patrick-day_14250036711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861" cy="632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D6A32D" w14:textId="77777777" w:rsidR="001B166A" w:rsidRDefault="001B166A" w:rsidP="00346FA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D3EE85E" w14:textId="77777777" w:rsidR="001B166A" w:rsidRPr="001B166A" w:rsidRDefault="001B166A" w:rsidP="008F3D6D">
            <w:pPr>
              <w:rPr>
                <w:rFonts w:ascii="Arial" w:hAnsi="Arial" w:cs="Arial"/>
                <w:b/>
                <w:color w:val="4A7B29" w:themeColor="accent2" w:themeShade="BF"/>
                <w:sz w:val="22"/>
                <w:szCs w:val="22"/>
              </w:rPr>
            </w:pPr>
          </w:p>
        </w:tc>
        <w:tc>
          <w:tcPr>
            <w:tcW w:w="728" w:type="pct"/>
          </w:tcPr>
          <w:p w14:paraId="41650AA8" w14:textId="77777777" w:rsidR="001C4D33" w:rsidRPr="00DE6434" w:rsidRDefault="00630018" w:rsidP="001C4D33">
            <w:pPr>
              <w:pStyle w:val="Dates"/>
              <w:spacing w:before="0"/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  <w:r w:rsidRPr="00A365E3">
              <w:rPr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  <w:r w:rsidR="003F12A2">
              <w:rPr>
                <w:rFonts w:ascii="Arial" w:hAnsi="Arial" w:cs="Arial"/>
                <w:b/>
                <w:color w:val="auto"/>
                <w:sz w:val="22"/>
                <w:szCs w:val="22"/>
              </w:rPr>
              <w:t>8</w:t>
            </w:r>
          </w:p>
          <w:p w14:paraId="5C56A4D3" w14:textId="77777777" w:rsidR="001B166A" w:rsidRDefault="00183AB0" w:rsidP="00DE643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10:30</w:t>
            </w:r>
            <w:r w:rsidR="008F3D6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FE27D5">
              <w:rPr>
                <w:rFonts w:ascii="Arial" w:hAnsi="Arial" w:cs="Arial"/>
                <w:color w:val="auto"/>
                <w:sz w:val="22"/>
                <w:szCs w:val="22"/>
              </w:rPr>
              <w:t>Pet visits from Pixie</w:t>
            </w:r>
            <w:r w:rsidR="008F3D6D">
              <w:rPr>
                <w:rFonts w:ascii="Arial" w:hAnsi="Arial" w:cs="Arial"/>
                <w:color w:val="auto"/>
                <w:sz w:val="22"/>
                <w:szCs w:val="22"/>
              </w:rPr>
              <w:t>- DH</w:t>
            </w:r>
          </w:p>
          <w:p w14:paraId="02FE0BAC" w14:textId="77777777" w:rsidR="008F3D6D" w:rsidRPr="001B166A" w:rsidRDefault="008F3D6D" w:rsidP="00DE643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1:45 Popcorn Social- CM</w:t>
            </w:r>
          </w:p>
          <w:p w14:paraId="671270DE" w14:textId="77777777" w:rsidR="001B166A" w:rsidRPr="001B166A" w:rsidRDefault="001B166A" w:rsidP="00DE643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B166A">
              <w:rPr>
                <w:rFonts w:ascii="Arial" w:hAnsi="Arial" w:cs="Arial"/>
                <w:color w:val="auto"/>
                <w:sz w:val="22"/>
                <w:szCs w:val="22"/>
              </w:rPr>
              <w:t xml:space="preserve">2:00 Bingo </w:t>
            </w:r>
            <w:r w:rsidR="008F3D6D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Pr="001B166A">
              <w:rPr>
                <w:rFonts w:ascii="Arial" w:hAnsi="Arial" w:cs="Arial"/>
                <w:color w:val="auto"/>
                <w:sz w:val="22"/>
                <w:szCs w:val="22"/>
              </w:rPr>
              <w:t xml:space="preserve">TT </w:t>
            </w:r>
          </w:p>
          <w:p w14:paraId="4980D502" w14:textId="77777777" w:rsidR="001B166A" w:rsidRPr="001B166A" w:rsidRDefault="008F3D6D" w:rsidP="00DE643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="00AA3A66">
              <w:rPr>
                <w:rFonts w:ascii="Arial" w:hAnsi="Arial" w:cs="Arial"/>
                <w:color w:val="auto"/>
                <w:sz w:val="22"/>
                <w:szCs w:val="22"/>
              </w:rPr>
              <w:t xml:space="preserve">:00 </w:t>
            </w:r>
            <w:proofErr w:type="spellStart"/>
            <w:r w:rsidR="00AA3A66">
              <w:rPr>
                <w:rFonts w:ascii="Arial" w:hAnsi="Arial" w:cs="Arial"/>
                <w:color w:val="auto"/>
                <w:sz w:val="22"/>
                <w:szCs w:val="22"/>
              </w:rPr>
              <w:t>Farkle</w:t>
            </w:r>
            <w:proofErr w:type="spellEnd"/>
            <w:r w:rsidR="00AA3A66">
              <w:rPr>
                <w:rFonts w:ascii="Arial" w:hAnsi="Arial" w:cs="Arial"/>
                <w:color w:val="auto"/>
                <w:sz w:val="22"/>
                <w:szCs w:val="22"/>
              </w:rPr>
              <w:t>- TT</w:t>
            </w:r>
          </w:p>
          <w:p w14:paraId="6E788ED5" w14:textId="77777777" w:rsidR="00DD5B97" w:rsidRDefault="00DD5B97" w:rsidP="00DE6434">
            <w:pPr>
              <w:rPr>
                <w:rFonts w:ascii="Ink Free" w:hAnsi="Ink Free" w:cs="Arial"/>
                <w:color w:val="63A537" w:themeColor="accent2"/>
                <w:sz w:val="24"/>
                <w:szCs w:val="24"/>
              </w:rPr>
            </w:pPr>
          </w:p>
          <w:p w14:paraId="220C6ACE" w14:textId="77777777" w:rsidR="001B166A" w:rsidRPr="001B166A" w:rsidRDefault="001B166A" w:rsidP="00DE6434">
            <w:pPr>
              <w:rPr>
                <w:rFonts w:ascii="Ink Free" w:hAnsi="Ink Free" w:cs="Arial"/>
                <w:color w:val="0000FF"/>
                <w:sz w:val="24"/>
                <w:szCs w:val="24"/>
              </w:rPr>
            </w:pPr>
          </w:p>
        </w:tc>
        <w:tc>
          <w:tcPr>
            <w:tcW w:w="748" w:type="pct"/>
          </w:tcPr>
          <w:p w14:paraId="516A2A31" w14:textId="77777777" w:rsidR="000160F0" w:rsidRDefault="00630018" w:rsidP="008B57F9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365E3">
              <w:rPr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  <w:r w:rsidR="003F12A2">
              <w:rPr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  <w:r w:rsidR="002E00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</w:p>
          <w:p w14:paraId="70E16CF8" w14:textId="77777777" w:rsidR="001C4D33" w:rsidRDefault="001B166A" w:rsidP="001C4D33">
            <w:pPr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9:30 Manicures- TT</w:t>
            </w:r>
          </w:p>
          <w:p w14:paraId="131E57C3" w14:textId="77777777" w:rsidR="008F3D6D" w:rsidRPr="00775D54" w:rsidRDefault="008F3D6D" w:rsidP="001C4D33">
            <w:pPr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8F3D6D">
              <w:rPr>
                <w:rFonts w:ascii="Arial" w:hAnsi="Arial" w:cs="Arial"/>
                <w:i/>
                <w:color w:val="auto"/>
                <w:sz w:val="22"/>
                <w:szCs w:val="22"/>
                <w:highlight w:val="yellow"/>
              </w:rPr>
              <w:t>11:00 Outing- Wendy’s LB</w:t>
            </w:r>
          </w:p>
          <w:p w14:paraId="0E199C73" w14:textId="77777777" w:rsidR="00E87326" w:rsidRDefault="00E87326" w:rsidP="00E01B00">
            <w:pPr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11:00 Music and More-DH</w:t>
            </w:r>
          </w:p>
          <w:p w14:paraId="07939BA2" w14:textId="77777777" w:rsidR="009742A9" w:rsidRDefault="009742A9" w:rsidP="00E01B00">
            <w:pPr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1:30 Pitch-TT</w:t>
            </w:r>
          </w:p>
          <w:p w14:paraId="44C63DA3" w14:textId="77777777" w:rsidR="00DD5B97" w:rsidRDefault="008F3D6D" w:rsidP="00E01B00">
            <w:pPr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3:00 Ice Cream Social w/ Trivia-CM</w:t>
            </w:r>
          </w:p>
          <w:p w14:paraId="0437815E" w14:textId="77777777" w:rsidR="00DD5B97" w:rsidRDefault="00DD5B97" w:rsidP="00E01B00">
            <w:pPr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14:paraId="606A9CE2" w14:textId="77777777" w:rsidR="00DD5B97" w:rsidRPr="00DD5B97" w:rsidRDefault="00DD5B97" w:rsidP="00E01B00">
            <w:pPr>
              <w:rPr>
                <w:rFonts w:ascii="Ink Free" w:hAnsi="Ink Free" w:cs="Arial"/>
                <w:i/>
                <w:color w:val="auto"/>
                <w:sz w:val="24"/>
                <w:szCs w:val="24"/>
              </w:rPr>
            </w:pPr>
          </w:p>
        </w:tc>
        <w:tc>
          <w:tcPr>
            <w:tcW w:w="766" w:type="pct"/>
          </w:tcPr>
          <w:p w14:paraId="75116A9B" w14:textId="77777777" w:rsidR="00EA3E92" w:rsidRPr="001A119B" w:rsidRDefault="003F12A2" w:rsidP="001A119B">
            <w:pPr>
              <w:pStyle w:val="Dates"/>
              <w:spacing w:before="0"/>
              <w:rPr>
                <w:rFonts w:ascii="Arial" w:hAnsi="Arial" w:cs="Arial"/>
                <w:b/>
                <w:color w:val="FF3399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20</w:t>
            </w:r>
            <w:r w:rsidR="00577FC1" w:rsidRPr="00F71BE9">
              <w:rPr>
                <w:rFonts w:ascii="Arial" w:hAnsi="Arial" w:cs="Arial"/>
                <w:b/>
                <w:color w:val="FF3399"/>
                <w:sz w:val="22"/>
                <w:szCs w:val="22"/>
              </w:rPr>
              <w:t xml:space="preserve"> </w:t>
            </w:r>
            <w:r w:rsidR="00DB778A">
              <w:rPr>
                <w:rFonts w:ascii="Arial" w:hAnsi="Arial" w:cs="Arial"/>
                <w:b/>
                <w:color w:val="FF3399"/>
                <w:sz w:val="22"/>
                <w:szCs w:val="22"/>
              </w:rPr>
              <w:t xml:space="preserve"> </w:t>
            </w:r>
            <w:r w:rsidR="00411988">
              <w:rPr>
                <w:rFonts w:ascii="Arial" w:hAnsi="Arial" w:cs="Arial"/>
                <w:b/>
                <w:color w:val="FF3399"/>
                <w:sz w:val="22"/>
                <w:szCs w:val="22"/>
              </w:rPr>
              <w:t xml:space="preserve">     </w:t>
            </w:r>
            <w:r w:rsidR="00DB778A">
              <w:rPr>
                <w:rFonts w:ascii="Arial" w:hAnsi="Arial" w:cs="Arial"/>
                <w:b/>
                <w:color w:val="FF3399"/>
                <w:sz w:val="22"/>
                <w:szCs w:val="22"/>
              </w:rPr>
              <w:t xml:space="preserve"> </w:t>
            </w:r>
          </w:p>
          <w:p w14:paraId="3833BAB7" w14:textId="77777777" w:rsidR="00726E6A" w:rsidRPr="000E1A2D" w:rsidRDefault="00726E6A" w:rsidP="00726E6A">
            <w:pPr>
              <w:rPr>
                <w:rFonts w:ascii="Arial" w:hAnsi="Arial" w:cs="Arial"/>
                <w:color w:val="auto"/>
                <w:sz w:val="2"/>
                <w:szCs w:val="22"/>
              </w:rPr>
            </w:pPr>
          </w:p>
          <w:p w14:paraId="338EC271" w14:textId="77777777" w:rsidR="009F79D4" w:rsidRDefault="008F3D6D" w:rsidP="00F71BE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10:30 Yoga w/ Julie</w:t>
            </w:r>
            <w:r w:rsidR="003078E9">
              <w:rPr>
                <w:rFonts w:ascii="Arial" w:hAnsi="Arial" w:cs="Arial"/>
                <w:color w:val="auto"/>
                <w:sz w:val="22"/>
                <w:szCs w:val="22"/>
              </w:rPr>
              <w:t>- DH</w:t>
            </w:r>
          </w:p>
          <w:p w14:paraId="06C6393A" w14:textId="77777777" w:rsidR="003078E9" w:rsidRDefault="008F3D6D" w:rsidP="00F71BE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12:00 Music w/ Harry</w:t>
            </w:r>
            <w:r w:rsidR="009742A9">
              <w:rPr>
                <w:rFonts w:ascii="Arial" w:hAnsi="Arial" w:cs="Arial"/>
                <w:color w:val="auto"/>
                <w:sz w:val="22"/>
                <w:szCs w:val="22"/>
              </w:rPr>
              <w:t>♫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="005E4AD1">
              <w:rPr>
                <w:rFonts w:ascii="Arial" w:hAnsi="Arial" w:cs="Arial"/>
                <w:color w:val="auto"/>
                <w:sz w:val="22"/>
                <w:szCs w:val="22"/>
              </w:rPr>
              <w:t>DH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7D8E272E" w14:textId="77777777" w:rsidR="003078E9" w:rsidRDefault="008F3D6D" w:rsidP="00F71BE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2:00 Bingo- TT</w:t>
            </w:r>
          </w:p>
          <w:p w14:paraId="518209FE" w14:textId="77777777" w:rsidR="00D82593" w:rsidRDefault="008F3D6D" w:rsidP="00F71BE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3:00 Movie Matinee</w:t>
            </w:r>
            <w:r w:rsidR="009742A9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  <w:r w:rsidR="000A2D5F">
              <w:rPr>
                <w:rFonts w:ascii="Arial" w:hAnsi="Arial" w:cs="Arial"/>
                <w:color w:val="auto"/>
                <w:sz w:val="22"/>
                <w:szCs w:val="22"/>
              </w:rPr>
              <w:t>The Black Stallion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r w:rsidR="009742A9">
              <w:rPr>
                <w:rFonts w:ascii="Arial" w:hAnsi="Arial" w:cs="Arial"/>
                <w:color w:val="auto"/>
                <w:sz w:val="22"/>
                <w:szCs w:val="22"/>
              </w:rPr>
              <w:t>MT</w:t>
            </w:r>
          </w:p>
          <w:p w14:paraId="04C63FE6" w14:textId="77777777" w:rsidR="008F3D6D" w:rsidRDefault="00D82593" w:rsidP="00D8259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auto"/>
                <w:sz w:val="22"/>
                <w:szCs w:val="22"/>
                <w14:ligatures w14:val="none"/>
              </w:rPr>
              <w:drawing>
                <wp:inline distT="0" distB="0" distL="0" distR="0" wp14:anchorId="52AA0D02" wp14:editId="60C1F272">
                  <wp:extent cx="566419" cy="516231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62293-First-Day-Of-Spring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000" cy="537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8E203D" w14:textId="77777777" w:rsidR="00DD5B97" w:rsidRPr="003078E9" w:rsidRDefault="00DD5B97" w:rsidP="00A17EEF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B779B28" w14:textId="77777777" w:rsidR="009F79D4" w:rsidRDefault="009F79D4" w:rsidP="00D8259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687FC96" w14:textId="77777777" w:rsidR="009F79D4" w:rsidRDefault="009F79D4" w:rsidP="00F71BE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9F1E308" w14:textId="77777777" w:rsidR="009F79D4" w:rsidRDefault="009F79D4" w:rsidP="00F71BE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F9F69E6" w14:textId="77777777" w:rsidR="009F79D4" w:rsidRDefault="009F79D4" w:rsidP="00F71BE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1AE54AC" w14:textId="77777777" w:rsidR="009F79D4" w:rsidRDefault="009F79D4" w:rsidP="00F71BE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7F34C8F" w14:textId="77777777" w:rsidR="009F79D4" w:rsidRDefault="009F79D4" w:rsidP="00F71BE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BCCF060" w14:textId="77777777" w:rsidR="00F71BE9" w:rsidRPr="00726E6A" w:rsidRDefault="00F71BE9" w:rsidP="00F71BE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8" w:type="pct"/>
          </w:tcPr>
          <w:p w14:paraId="602E7854" w14:textId="77777777" w:rsidR="00730298" w:rsidRDefault="003F12A2" w:rsidP="00A001BF">
            <w:pPr>
              <w:pStyle w:val="Dates"/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="004E49E9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71CB061B" w14:textId="77777777" w:rsidR="00DF0B02" w:rsidRPr="00730298" w:rsidRDefault="00730298" w:rsidP="00A001BF">
            <w:pPr>
              <w:pStyle w:val="Dates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30298">
              <w:rPr>
                <w:rFonts w:ascii="Arial" w:hAnsi="Arial" w:cs="Arial"/>
                <w:sz w:val="22"/>
                <w:szCs w:val="22"/>
              </w:rPr>
              <w:t xml:space="preserve">10:00 MCPL Mobile Library- Sport’s Page </w:t>
            </w:r>
            <w:r w:rsidR="0090171B">
              <w:rPr>
                <w:rFonts w:ascii="Arial" w:hAnsi="Arial" w:cs="Arial"/>
                <w:sz w:val="22"/>
                <w:szCs w:val="22"/>
              </w:rPr>
              <w:t>on Long Term Care side</w:t>
            </w:r>
            <w:r w:rsidRPr="00730298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4E49E9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14B6209D" w14:textId="77777777" w:rsidR="004E0195" w:rsidRPr="00DD5B97" w:rsidRDefault="00DD5B97" w:rsidP="001C4D3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5B97">
              <w:rPr>
                <w:rFonts w:ascii="Arial" w:hAnsi="Arial" w:cs="Arial"/>
                <w:color w:val="000000" w:themeColor="text1"/>
                <w:sz w:val="22"/>
                <w:szCs w:val="22"/>
              </w:rPr>
              <w:t>2:00 Bingo w/Barb- TT</w:t>
            </w:r>
          </w:p>
          <w:p w14:paraId="2A0DE29B" w14:textId="77777777" w:rsidR="00DD5B97" w:rsidRPr="00DD5B97" w:rsidRDefault="00DD5B97" w:rsidP="001C4D3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5B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3:00 </w:t>
            </w:r>
            <w:proofErr w:type="spellStart"/>
            <w:r w:rsidRPr="00DD5B97">
              <w:rPr>
                <w:rFonts w:ascii="Arial" w:hAnsi="Arial" w:cs="Arial"/>
                <w:color w:val="000000" w:themeColor="text1"/>
                <w:sz w:val="22"/>
                <w:szCs w:val="22"/>
              </w:rPr>
              <w:t>Farkle</w:t>
            </w:r>
            <w:proofErr w:type="spellEnd"/>
            <w:r w:rsidRPr="00DD5B97">
              <w:rPr>
                <w:rFonts w:ascii="Arial" w:hAnsi="Arial" w:cs="Arial"/>
                <w:color w:val="000000" w:themeColor="text1"/>
                <w:sz w:val="22"/>
                <w:szCs w:val="22"/>
              </w:rPr>
              <w:t>- TT</w:t>
            </w:r>
          </w:p>
          <w:p w14:paraId="71BB174B" w14:textId="77777777" w:rsidR="00DD5B97" w:rsidRPr="004E0195" w:rsidRDefault="00DD5B97" w:rsidP="001C4D33">
            <w:pPr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  <w:r w:rsidRPr="00DD5B97">
              <w:rPr>
                <w:rFonts w:ascii="Arial" w:hAnsi="Arial" w:cs="Arial"/>
                <w:color w:val="000000" w:themeColor="text1"/>
                <w:sz w:val="22"/>
                <w:szCs w:val="22"/>
              </w:rPr>
              <w:t>4:00 Puzzle Club- TT</w:t>
            </w:r>
          </w:p>
        </w:tc>
      </w:tr>
      <w:tr w:rsidR="00D82593" w14:paraId="7A3D88C4" w14:textId="77777777" w:rsidTr="00F96D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0"/>
        </w:trPr>
        <w:tc>
          <w:tcPr>
            <w:tcW w:w="685" w:type="pct"/>
          </w:tcPr>
          <w:p w14:paraId="1D53AE23" w14:textId="77777777" w:rsidR="00447495" w:rsidRPr="00A365E3" w:rsidRDefault="0044749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pct"/>
          </w:tcPr>
          <w:p w14:paraId="2E4C245F" w14:textId="77777777" w:rsidR="00447495" w:rsidRPr="00A365E3" w:rsidRDefault="0044749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</w:tcPr>
          <w:p w14:paraId="3A1C1812" w14:textId="77777777" w:rsidR="00447495" w:rsidRPr="00A365E3" w:rsidRDefault="0044749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pct"/>
          </w:tcPr>
          <w:p w14:paraId="62D42FEC" w14:textId="77777777" w:rsidR="00447495" w:rsidRPr="00A365E3" w:rsidRDefault="0044749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</w:tcPr>
          <w:p w14:paraId="013F5238" w14:textId="77777777" w:rsidR="00447495" w:rsidRPr="00A365E3" w:rsidRDefault="0044749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pct"/>
          </w:tcPr>
          <w:p w14:paraId="7541EDE1" w14:textId="77777777" w:rsidR="00447495" w:rsidRPr="00A365E3" w:rsidRDefault="0044749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pct"/>
          </w:tcPr>
          <w:p w14:paraId="7D4FD223" w14:textId="77777777" w:rsidR="00447495" w:rsidRPr="00A365E3" w:rsidRDefault="0044749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593" w14:paraId="66872004" w14:textId="77777777" w:rsidTr="00F96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31"/>
        </w:trPr>
        <w:tc>
          <w:tcPr>
            <w:tcW w:w="685" w:type="pct"/>
          </w:tcPr>
          <w:p w14:paraId="25B4B161" w14:textId="77777777" w:rsidR="00F47A99" w:rsidRDefault="003F12A2" w:rsidP="00597E94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22</w:t>
            </w:r>
            <w:r w:rsidR="0041198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</w:t>
            </w:r>
            <w:r w:rsidR="00BA453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</w:t>
            </w:r>
          </w:p>
          <w:p w14:paraId="2005988D" w14:textId="77777777" w:rsidR="00F05B6D" w:rsidRDefault="009742A9" w:rsidP="005239F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10:00 Love and Light Church Services- LR</w:t>
            </w:r>
          </w:p>
          <w:p w14:paraId="11BA298D" w14:textId="77777777" w:rsidR="00DD5B97" w:rsidRDefault="00DD5B97" w:rsidP="005239F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2:00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Farkle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Game- TT</w:t>
            </w:r>
          </w:p>
          <w:p w14:paraId="2DD8AEE9" w14:textId="77777777" w:rsidR="00DD5B97" w:rsidRDefault="00DD5B97" w:rsidP="005239F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4:00 Puzzle Club- TT</w:t>
            </w:r>
          </w:p>
          <w:p w14:paraId="6CBAEC52" w14:textId="77777777" w:rsidR="003D1998" w:rsidRDefault="003D1998" w:rsidP="005239F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A08F129" w14:textId="77777777" w:rsidR="003D1998" w:rsidRDefault="003D1998" w:rsidP="005239F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41896FA" w14:textId="77777777" w:rsidR="00F05B6D" w:rsidRPr="003D1998" w:rsidRDefault="00F05B6D" w:rsidP="00F05B6D">
            <w:pPr>
              <w:jc w:val="center"/>
              <w:rPr>
                <w:rFonts w:ascii="Ink Free" w:hAnsi="Ink Free" w:cs="Arial"/>
                <w:color w:val="0070C0"/>
                <w:sz w:val="24"/>
                <w:szCs w:val="24"/>
              </w:rPr>
            </w:pPr>
          </w:p>
        </w:tc>
        <w:tc>
          <w:tcPr>
            <w:tcW w:w="728" w:type="pct"/>
          </w:tcPr>
          <w:p w14:paraId="5E64A991" w14:textId="77777777" w:rsidR="00A001BF" w:rsidRPr="00A365E3" w:rsidRDefault="003F12A2" w:rsidP="001C4D33">
            <w:pPr>
              <w:pStyle w:val="Dates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23</w:t>
            </w:r>
            <w:r w:rsidR="00A349A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</w:t>
            </w:r>
          </w:p>
          <w:p w14:paraId="56CA1B15" w14:textId="77777777" w:rsidR="003A3FC0" w:rsidRPr="003A3FC0" w:rsidRDefault="003A3FC0" w:rsidP="00A001BF">
            <w:pPr>
              <w:rPr>
                <w:rFonts w:ascii="Arial" w:hAnsi="Arial" w:cs="Arial"/>
                <w:b/>
                <w:color w:val="FF0000"/>
                <w:sz w:val="2"/>
                <w:szCs w:val="22"/>
              </w:rPr>
            </w:pPr>
          </w:p>
          <w:p w14:paraId="227DD4B0" w14:textId="77777777" w:rsidR="00FB1468" w:rsidRPr="00A06DAC" w:rsidRDefault="009742A9" w:rsidP="00DD5B97">
            <w:pPr>
              <w:pStyle w:val="Dates"/>
              <w:spacing w:before="0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10:00 Chair Bowling- DH</w:t>
            </w:r>
          </w:p>
          <w:p w14:paraId="50553888" w14:textId="77777777" w:rsidR="00DD5B97" w:rsidRPr="00DD5B97" w:rsidRDefault="00DD5B97" w:rsidP="00DD5B97">
            <w:pPr>
              <w:pStyle w:val="Dates"/>
              <w:spacing w:before="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D5B9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2:00 Bingo and Popcorn- TT</w:t>
            </w:r>
          </w:p>
          <w:p w14:paraId="70669604" w14:textId="77777777" w:rsidR="00DD5B97" w:rsidRDefault="00DD5B97" w:rsidP="00DD5B97">
            <w:pPr>
              <w:pStyle w:val="Dates"/>
              <w:spacing w:before="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D5B9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3:00 Ice Cream</w:t>
            </w:r>
            <w:r w:rsidR="00435CE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Social</w:t>
            </w:r>
            <w:r w:rsidR="00AA3A6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–</w:t>
            </w:r>
            <w:r w:rsidRPr="00DD5B9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CM</w:t>
            </w:r>
          </w:p>
          <w:p w14:paraId="2A9604C6" w14:textId="77777777" w:rsidR="00AA3A66" w:rsidRDefault="009742A9" w:rsidP="00DD5B97">
            <w:pPr>
              <w:pStyle w:val="Dates"/>
              <w:spacing w:before="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4:00 Puzzle Club- TT</w:t>
            </w:r>
          </w:p>
          <w:p w14:paraId="5841FA5E" w14:textId="77777777" w:rsidR="00AA3A66" w:rsidRPr="00DD5B97" w:rsidRDefault="00AA3A66" w:rsidP="00DD5B97">
            <w:pPr>
              <w:pStyle w:val="Dates"/>
              <w:spacing w:before="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14:paraId="762ECB33" w14:textId="77777777" w:rsidR="004E0195" w:rsidRPr="003A3FC0" w:rsidRDefault="004E0195" w:rsidP="003A3FC0">
            <w:pPr>
              <w:pStyle w:val="Dates"/>
              <w:spacing w:before="0"/>
              <w:jc w:val="center"/>
              <w:rPr>
                <w:rFonts w:ascii="Arial" w:hAnsi="Arial" w:cs="Arial"/>
                <w:b/>
                <w:i/>
                <w:color w:val="4A7B29" w:themeColor="accent2" w:themeShade="BF"/>
                <w:sz w:val="22"/>
                <w:szCs w:val="22"/>
              </w:rPr>
            </w:pPr>
          </w:p>
        </w:tc>
        <w:tc>
          <w:tcPr>
            <w:tcW w:w="707" w:type="pct"/>
          </w:tcPr>
          <w:p w14:paraId="7C3668AC" w14:textId="77777777" w:rsidR="00BD282D" w:rsidRDefault="003F12A2" w:rsidP="00FE25A9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24</w:t>
            </w:r>
            <w:r w:rsidR="003700B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</w:t>
            </w:r>
          </w:p>
          <w:p w14:paraId="4E5A8625" w14:textId="77777777" w:rsidR="00D16B49" w:rsidRDefault="001B6388" w:rsidP="005179D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2F2F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9:30</w:t>
            </w:r>
            <w:r w:rsidR="009742A9" w:rsidRPr="00B02F2F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 xml:space="preserve"> Outing- Barnes </w:t>
            </w:r>
            <w:r w:rsidR="009742A9" w:rsidRPr="009742A9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and Noble- TT</w:t>
            </w:r>
          </w:p>
          <w:p w14:paraId="01D9166E" w14:textId="77777777" w:rsidR="00DD5B97" w:rsidRDefault="009742A9" w:rsidP="005179D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10:</w:t>
            </w:r>
            <w:r w:rsidR="00183AB0">
              <w:rPr>
                <w:rFonts w:ascii="Arial" w:hAnsi="Arial" w:cs="Arial"/>
                <w:color w:val="000000" w:themeColor="text1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Movie Matinee: </w:t>
            </w:r>
            <w:r w:rsidR="000A2D5F">
              <w:rPr>
                <w:rFonts w:ascii="Arial" w:hAnsi="Arial" w:cs="Arial"/>
                <w:color w:val="000000" w:themeColor="text1"/>
                <w:sz w:val="22"/>
                <w:szCs w:val="22"/>
              </w:rPr>
              <w:t>Jane Austen’s Sense and Sensibility</w:t>
            </w:r>
          </w:p>
          <w:p w14:paraId="003E3D67" w14:textId="77777777" w:rsidR="00DD5B97" w:rsidRDefault="00183AB0" w:rsidP="005179D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0171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1</w:t>
            </w:r>
            <w:r w:rsidR="00DD5B97" w:rsidRPr="0090171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:00</w:t>
            </w:r>
            <w:r w:rsidR="00DD5B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Resident Council-</w:t>
            </w:r>
            <w:r w:rsidR="00AA3A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MT</w:t>
            </w:r>
          </w:p>
          <w:p w14:paraId="6EC637D0" w14:textId="77777777" w:rsidR="00DD5B97" w:rsidRPr="00DD5B97" w:rsidRDefault="00183AB0" w:rsidP="005179D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0171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2:30</w:t>
            </w:r>
            <w:r w:rsidR="009742A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Ice Cream Social- CM</w:t>
            </w:r>
          </w:p>
          <w:p w14:paraId="45581B85" w14:textId="77777777" w:rsidR="00D1187A" w:rsidRPr="00DD5B97" w:rsidRDefault="00D1187A" w:rsidP="009B7E6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0249BCD" w14:textId="77777777" w:rsidR="009C189D" w:rsidRPr="00026D15" w:rsidRDefault="009C189D" w:rsidP="00DA487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058DC">
              <w:rPr>
                <w:rFonts w:ascii="Arial" w:hAnsi="Arial" w:cs="Arial"/>
                <w:b/>
                <w:color w:val="33CC33"/>
                <w:sz w:val="22"/>
                <w:szCs w:val="22"/>
              </w:rPr>
              <w:t xml:space="preserve">   </w:t>
            </w:r>
          </w:p>
        </w:tc>
        <w:tc>
          <w:tcPr>
            <w:tcW w:w="728" w:type="pct"/>
          </w:tcPr>
          <w:p w14:paraId="7779E32F" w14:textId="77777777" w:rsidR="009C4AA9" w:rsidRPr="00A365E3" w:rsidRDefault="003F12A2" w:rsidP="00037741">
            <w:pPr>
              <w:pStyle w:val="Dates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25</w:t>
            </w:r>
            <w:r w:rsidR="004B45E2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</w:p>
          <w:p w14:paraId="1A0D6881" w14:textId="77777777" w:rsidR="002E006D" w:rsidRDefault="00DD5B97" w:rsidP="00963C7A">
            <w:pPr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10:00 Exercise Class- DH</w:t>
            </w:r>
          </w:p>
          <w:p w14:paraId="0F6EDC08" w14:textId="77777777" w:rsidR="009742A9" w:rsidRPr="009742A9" w:rsidRDefault="009742A9" w:rsidP="00963C7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1:45 Popcorn Social- CM</w:t>
            </w:r>
          </w:p>
          <w:p w14:paraId="2AFBD71B" w14:textId="77777777" w:rsidR="00DD5B97" w:rsidRDefault="009742A9" w:rsidP="00963C7A">
            <w:pPr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2:00 Bingo</w:t>
            </w:r>
            <w:r w:rsidR="00DD5B97">
              <w:rPr>
                <w:rFonts w:ascii="Arial" w:hAnsi="Arial" w:cs="Arial"/>
                <w:i/>
                <w:color w:val="auto"/>
                <w:sz w:val="22"/>
                <w:szCs w:val="22"/>
              </w:rPr>
              <w:t>- TT</w:t>
            </w:r>
          </w:p>
          <w:p w14:paraId="1A77E321" w14:textId="77777777" w:rsidR="00DA7E7B" w:rsidRPr="00BA51B3" w:rsidRDefault="009742A9" w:rsidP="00203DB6">
            <w:pPr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3:00 </w:t>
            </w:r>
            <w:proofErr w:type="spellStart"/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Farkle</w:t>
            </w:r>
            <w:proofErr w:type="spellEnd"/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- TT </w:t>
            </w:r>
          </w:p>
        </w:tc>
        <w:tc>
          <w:tcPr>
            <w:tcW w:w="748" w:type="pct"/>
          </w:tcPr>
          <w:p w14:paraId="045124EF" w14:textId="77777777" w:rsidR="00E4322D" w:rsidRDefault="003F12A2" w:rsidP="005918B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26</w:t>
            </w:r>
            <w:r w:rsidR="00280C9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3802A44A" w14:textId="77777777" w:rsidR="00597E94" w:rsidRPr="00D82593" w:rsidRDefault="00DD5B97" w:rsidP="001C4D3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2593">
              <w:rPr>
                <w:rFonts w:ascii="Arial" w:hAnsi="Arial" w:cs="Arial"/>
                <w:color w:val="auto"/>
                <w:sz w:val="22"/>
                <w:szCs w:val="22"/>
              </w:rPr>
              <w:t>9:30 Manicures- TT</w:t>
            </w:r>
          </w:p>
          <w:p w14:paraId="58657EF4" w14:textId="77777777" w:rsidR="00DD5B97" w:rsidRPr="00D82593" w:rsidRDefault="00DD5B97" w:rsidP="001C4D3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2593">
              <w:rPr>
                <w:rFonts w:ascii="Arial" w:hAnsi="Arial" w:cs="Arial"/>
                <w:color w:val="auto"/>
                <w:sz w:val="22"/>
                <w:szCs w:val="22"/>
              </w:rPr>
              <w:t>11:00 Music and More- DH</w:t>
            </w:r>
          </w:p>
          <w:p w14:paraId="48C428D6" w14:textId="77777777" w:rsidR="009742A9" w:rsidRPr="00D82593" w:rsidRDefault="00435CE1" w:rsidP="001C4D3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2593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1:30</w:t>
            </w:r>
            <w:r w:rsidR="009742A9" w:rsidRPr="00D82593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 xml:space="preserve"> </w:t>
            </w:r>
            <w:r w:rsidRPr="00D82593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Outing- Mystery Ride-LB</w:t>
            </w:r>
          </w:p>
          <w:p w14:paraId="285F7D8C" w14:textId="77777777" w:rsidR="00DD5B97" w:rsidRPr="00D82593" w:rsidRDefault="00435CE1" w:rsidP="001C4D3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2593">
              <w:rPr>
                <w:rFonts w:ascii="Arial" w:hAnsi="Arial" w:cs="Arial"/>
                <w:color w:val="auto"/>
                <w:sz w:val="22"/>
                <w:szCs w:val="22"/>
              </w:rPr>
              <w:t>3:00 Ice Cream Social w/ Trivia- CM</w:t>
            </w:r>
            <w:r w:rsidR="00DD5B97" w:rsidRPr="00D8259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72603B99" w14:textId="77777777" w:rsidR="000B0B35" w:rsidRPr="00D82593" w:rsidRDefault="000B0B35" w:rsidP="000B0B35">
            <w:pPr>
              <w:rPr>
                <w:rFonts w:ascii="Ink Free" w:hAnsi="Ink Free" w:cs="Arial"/>
                <w:color w:val="63A537" w:themeColor="accent2"/>
                <w:sz w:val="22"/>
                <w:szCs w:val="22"/>
              </w:rPr>
            </w:pPr>
          </w:p>
          <w:p w14:paraId="70DB5151" w14:textId="77777777" w:rsidR="003D1998" w:rsidRPr="00435CE1" w:rsidRDefault="00435CE1" w:rsidP="000B0B35">
            <w:pPr>
              <w:jc w:val="center"/>
              <w:rPr>
                <w:rFonts w:ascii="Bradley Hand ITC" w:hAnsi="Bradley Hand ITC" w:cs="Arial"/>
                <w:b/>
                <w:color w:val="63A537" w:themeColor="accent2"/>
                <w:sz w:val="24"/>
                <w:szCs w:val="24"/>
              </w:rPr>
            </w:pPr>
            <w:r w:rsidRPr="00B02F2F">
              <w:rPr>
                <w:rFonts w:ascii="Bradley Hand ITC" w:hAnsi="Bradley Hand ITC" w:cs="Arial"/>
                <w:b/>
                <w:color w:val="0070C0"/>
                <w:sz w:val="24"/>
                <w:szCs w:val="24"/>
              </w:rPr>
              <w:t>Happy Birthday Mildred Sanders</w:t>
            </w:r>
          </w:p>
        </w:tc>
        <w:tc>
          <w:tcPr>
            <w:tcW w:w="766" w:type="pct"/>
          </w:tcPr>
          <w:p w14:paraId="28CB90A1" w14:textId="77777777" w:rsidR="00E7435A" w:rsidRDefault="003F12A2" w:rsidP="003D1998">
            <w:pPr>
              <w:pStyle w:val="Dates"/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="00DB77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45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B77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199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2478423D" w14:textId="77777777" w:rsidR="003D1998" w:rsidRPr="003D1998" w:rsidRDefault="00FE27D5" w:rsidP="003D1998">
            <w:pPr>
              <w:pStyle w:val="Dates"/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 Exercise Class- DH</w:t>
            </w:r>
          </w:p>
          <w:p w14:paraId="3491D828" w14:textId="77777777" w:rsidR="003D1998" w:rsidRPr="003D1998" w:rsidRDefault="003D1998" w:rsidP="003D1998">
            <w:pPr>
              <w:pStyle w:val="Dates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3D1998">
              <w:rPr>
                <w:rFonts w:ascii="Arial" w:hAnsi="Arial" w:cs="Arial"/>
                <w:sz w:val="22"/>
                <w:szCs w:val="22"/>
              </w:rPr>
              <w:t xml:space="preserve">12:00 </w:t>
            </w:r>
            <w:r w:rsidR="00435CE1">
              <w:rPr>
                <w:rFonts w:ascii="Arial" w:hAnsi="Arial" w:cs="Arial"/>
                <w:sz w:val="22"/>
                <w:szCs w:val="22"/>
              </w:rPr>
              <w:t>Birthday Bash w/ Rob and Snickers</w:t>
            </w:r>
            <w:r w:rsidRPr="003D1998">
              <w:rPr>
                <w:rFonts w:ascii="Arial" w:hAnsi="Arial" w:cs="Arial"/>
                <w:sz w:val="22"/>
                <w:szCs w:val="22"/>
              </w:rPr>
              <w:t>♫- DR</w:t>
            </w:r>
          </w:p>
          <w:p w14:paraId="5A1E40A2" w14:textId="77777777" w:rsidR="003D1998" w:rsidRPr="003D1998" w:rsidRDefault="003D1998" w:rsidP="003D1998">
            <w:pPr>
              <w:pStyle w:val="Dates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3D1998">
              <w:rPr>
                <w:rFonts w:ascii="Arial" w:hAnsi="Arial" w:cs="Arial"/>
                <w:sz w:val="22"/>
                <w:szCs w:val="22"/>
              </w:rPr>
              <w:t>2:00 Bingo- TT</w:t>
            </w:r>
          </w:p>
          <w:p w14:paraId="55A27957" w14:textId="77777777" w:rsidR="003D1998" w:rsidRDefault="008B5EAF" w:rsidP="003D1998">
            <w:pPr>
              <w:pStyle w:val="Dates"/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3:00 Throwback TV: The Three Stooges</w:t>
            </w:r>
            <w:r w:rsidR="00435CE1">
              <w:rPr>
                <w:rFonts w:ascii="Arial" w:hAnsi="Arial" w:cs="Arial"/>
                <w:sz w:val="22"/>
                <w:szCs w:val="22"/>
              </w:rPr>
              <w:t>- MT</w:t>
            </w:r>
          </w:p>
          <w:p w14:paraId="5515ED6C" w14:textId="77777777" w:rsidR="00435CE1" w:rsidRPr="003D1998" w:rsidRDefault="00435CE1" w:rsidP="003D1998">
            <w:pPr>
              <w:pStyle w:val="Dates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45423AE0" w14:textId="77777777" w:rsidR="00B622D1" w:rsidRPr="0002467F" w:rsidRDefault="00B622D1" w:rsidP="00B622D1">
            <w:pPr>
              <w:pStyle w:val="Dates"/>
              <w:spacing w:before="0"/>
              <w:jc w:val="center"/>
              <w:rPr>
                <w:rFonts w:ascii="Arial" w:hAnsi="Arial" w:cs="Arial"/>
                <w:b/>
                <w:color w:val="51C3F9" w:themeColor="accent6"/>
                <w:sz w:val="22"/>
                <w:szCs w:val="22"/>
              </w:rPr>
            </w:pPr>
          </w:p>
        </w:tc>
        <w:tc>
          <w:tcPr>
            <w:tcW w:w="638" w:type="pct"/>
          </w:tcPr>
          <w:p w14:paraId="18D979C5" w14:textId="77777777" w:rsidR="00F21DC3" w:rsidRPr="00A661A1" w:rsidRDefault="0069660C" w:rsidP="00B81572">
            <w:pPr>
              <w:pStyle w:val="Dates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661A1"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  <w:r w:rsidR="003F12A2" w:rsidRPr="00A661A1">
              <w:rPr>
                <w:rFonts w:ascii="Arial" w:hAnsi="Arial" w:cs="Arial"/>
                <w:b/>
                <w:color w:val="auto"/>
                <w:sz w:val="22"/>
                <w:szCs w:val="22"/>
              </w:rPr>
              <w:t>8</w:t>
            </w:r>
          </w:p>
          <w:p w14:paraId="6A213E99" w14:textId="77777777" w:rsidR="00F21DC3" w:rsidRPr="00A661A1" w:rsidRDefault="00F21DC3" w:rsidP="00F21DC3">
            <w:pPr>
              <w:jc w:val="center"/>
              <w:rPr>
                <w:rFonts w:ascii="Arial" w:hAnsi="Arial" w:cs="Arial"/>
                <w:b/>
                <w:color w:val="auto"/>
                <w:sz w:val="6"/>
                <w:szCs w:val="22"/>
              </w:rPr>
            </w:pPr>
          </w:p>
          <w:p w14:paraId="186B7117" w14:textId="77777777" w:rsidR="00F21DC3" w:rsidRPr="00A661A1" w:rsidRDefault="00F21DC3" w:rsidP="00F21DC3">
            <w:pPr>
              <w:jc w:val="center"/>
              <w:rPr>
                <w:rFonts w:ascii="Arial" w:hAnsi="Arial" w:cs="Arial"/>
                <w:b/>
                <w:color w:val="auto"/>
                <w:sz w:val="6"/>
                <w:szCs w:val="22"/>
              </w:rPr>
            </w:pPr>
          </w:p>
          <w:p w14:paraId="6CDE3C58" w14:textId="77777777" w:rsidR="00F21DC3" w:rsidRPr="00A661A1" w:rsidRDefault="00F21DC3" w:rsidP="00F21DC3">
            <w:pPr>
              <w:jc w:val="center"/>
              <w:rPr>
                <w:rFonts w:ascii="Arial" w:hAnsi="Arial" w:cs="Arial"/>
                <w:b/>
                <w:color w:val="auto"/>
                <w:sz w:val="6"/>
                <w:szCs w:val="22"/>
              </w:rPr>
            </w:pPr>
          </w:p>
          <w:p w14:paraId="24BDF6A1" w14:textId="77777777" w:rsidR="00D73ECA" w:rsidRPr="00A661A1" w:rsidRDefault="003D1998" w:rsidP="00D73EC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61A1">
              <w:rPr>
                <w:rFonts w:ascii="Arial" w:hAnsi="Arial" w:cs="Arial"/>
                <w:color w:val="auto"/>
                <w:sz w:val="22"/>
                <w:szCs w:val="22"/>
              </w:rPr>
              <w:t>2:00 Bingo w/Barb- TT</w:t>
            </w:r>
          </w:p>
          <w:p w14:paraId="26AB3F4E" w14:textId="77777777" w:rsidR="003D1998" w:rsidRPr="00A661A1" w:rsidRDefault="003D1998" w:rsidP="00D73EC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61A1">
              <w:rPr>
                <w:rFonts w:ascii="Arial" w:hAnsi="Arial" w:cs="Arial"/>
                <w:color w:val="auto"/>
                <w:sz w:val="22"/>
                <w:szCs w:val="22"/>
              </w:rPr>
              <w:t xml:space="preserve">3:00 </w:t>
            </w:r>
            <w:proofErr w:type="spellStart"/>
            <w:r w:rsidRPr="00A661A1">
              <w:rPr>
                <w:rFonts w:ascii="Arial" w:hAnsi="Arial" w:cs="Arial"/>
                <w:color w:val="auto"/>
                <w:sz w:val="22"/>
                <w:szCs w:val="22"/>
              </w:rPr>
              <w:t>Farkle</w:t>
            </w:r>
            <w:proofErr w:type="spellEnd"/>
            <w:r w:rsidRPr="00A661A1">
              <w:rPr>
                <w:rFonts w:ascii="Arial" w:hAnsi="Arial" w:cs="Arial"/>
                <w:color w:val="auto"/>
                <w:sz w:val="22"/>
                <w:szCs w:val="22"/>
              </w:rPr>
              <w:t>- TT</w:t>
            </w:r>
          </w:p>
          <w:p w14:paraId="12A84B63" w14:textId="77777777" w:rsidR="003D1998" w:rsidRPr="00A661A1" w:rsidRDefault="003D1998" w:rsidP="00D73EC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61A1">
              <w:rPr>
                <w:rFonts w:ascii="Arial" w:hAnsi="Arial" w:cs="Arial"/>
                <w:color w:val="auto"/>
                <w:sz w:val="22"/>
                <w:szCs w:val="22"/>
              </w:rPr>
              <w:t>4:00 Puzzle Club- TT</w:t>
            </w:r>
          </w:p>
          <w:p w14:paraId="5D60C358" w14:textId="77777777" w:rsidR="00D73ECA" w:rsidRPr="00A661A1" w:rsidRDefault="00D73ECA" w:rsidP="00D73EC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432F184" w14:textId="77777777" w:rsidR="00D73ECA" w:rsidRPr="00A661A1" w:rsidRDefault="00D73ECA" w:rsidP="00D73ECA">
            <w:pPr>
              <w:rPr>
                <w:rFonts w:ascii="Arial" w:hAnsi="Arial" w:cs="Arial"/>
                <w:color w:val="auto"/>
                <w:sz w:val="4"/>
                <w:szCs w:val="22"/>
              </w:rPr>
            </w:pPr>
          </w:p>
          <w:p w14:paraId="11683A09" w14:textId="77777777" w:rsidR="00D73ECA" w:rsidRPr="00A661A1" w:rsidRDefault="00D73ECA" w:rsidP="002F2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D82593" w14:paraId="5A88851B" w14:textId="77777777" w:rsidTr="00F96D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0"/>
        </w:trPr>
        <w:tc>
          <w:tcPr>
            <w:tcW w:w="685" w:type="pct"/>
          </w:tcPr>
          <w:p w14:paraId="68E434DC" w14:textId="77777777" w:rsidR="00447495" w:rsidRPr="00A365E3" w:rsidRDefault="0044749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28" w:type="pct"/>
          </w:tcPr>
          <w:p w14:paraId="15CCBBFC" w14:textId="77777777" w:rsidR="00447495" w:rsidRPr="00A365E3" w:rsidRDefault="0044749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6A5460C6" w14:textId="77777777" w:rsidR="00447495" w:rsidRPr="00A365E3" w:rsidRDefault="0044749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28" w:type="pct"/>
          </w:tcPr>
          <w:p w14:paraId="42118EE8" w14:textId="77777777" w:rsidR="00447495" w:rsidRPr="00A365E3" w:rsidRDefault="0044749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48" w:type="pct"/>
          </w:tcPr>
          <w:p w14:paraId="36A4213D" w14:textId="77777777" w:rsidR="00447495" w:rsidRPr="00A365E3" w:rsidRDefault="0044749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14:paraId="519BFB86" w14:textId="77777777" w:rsidR="00447495" w:rsidRPr="00A365E3" w:rsidRDefault="0044749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38" w:type="pct"/>
          </w:tcPr>
          <w:p w14:paraId="680D1FC4" w14:textId="77777777" w:rsidR="00447495" w:rsidRPr="00A365E3" w:rsidRDefault="00447495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82593" w14:paraId="7F45ACE0" w14:textId="77777777" w:rsidTr="001C4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4"/>
        </w:trPr>
        <w:tc>
          <w:tcPr>
            <w:tcW w:w="685" w:type="pct"/>
          </w:tcPr>
          <w:p w14:paraId="42675405" w14:textId="77777777" w:rsidR="00A365E3" w:rsidRPr="00A365E3" w:rsidRDefault="00A365E3" w:rsidP="00A365E3">
            <w:pPr>
              <w:rPr>
                <w:sz w:val="22"/>
                <w:szCs w:val="22"/>
              </w:rPr>
            </w:pPr>
          </w:p>
        </w:tc>
        <w:tc>
          <w:tcPr>
            <w:tcW w:w="728" w:type="pct"/>
          </w:tcPr>
          <w:p w14:paraId="110F1D49" w14:textId="77777777" w:rsidR="00A365E3" w:rsidRPr="00A365E3" w:rsidRDefault="00A365E3" w:rsidP="00A365E3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auto"/>
          </w:tcPr>
          <w:p w14:paraId="0BE3285A" w14:textId="77777777" w:rsidR="00A365E3" w:rsidRPr="00A365E3" w:rsidRDefault="00A365E3" w:rsidP="00A365E3">
            <w:pPr>
              <w:rPr>
                <w:sz w:val="22"/>
                <w:szCs w:val="22"/>
              </w:rPr>
            </w:pPr>
          </w:p>
        </w:tc>
        <w:tc>
          <w:tcPr>
            <w:tcW w:w="728" w:type="pct"/>
            <w:shd w:val="clear" w:color="auto" w:fill="auto"/>
          </w:tcPr>
          <w:p w14:paraId="248FCC54" w14:textId="77777777" w:rsidR="00A365E3" w:rsidRPr="00A365E3" w:rsidRDefault="00A365E3" w:rsidP="00A365E3">
            <w:pPr>
              <w:rPr>
                <w:sz w:val="22"/>
                <w:szCs w:val="22"/>
              </w:rPr>
            </w:pPr>
          </w:p>
        </w:tc>
        <w:tc>
          <w:tcPr>
            <w:tcW w:w="748" w:type="pct"/>
          </w:tcPr>
          <w:p w14:paraId="3B9E7EDE" w14:textId="77777777" w:rsidR="00A365E3" w:rsidRPr="00A365E3" w:rsidRDefault="00A365E3" w:rsidP="00A365E3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14:paraId="4A75E802" w14:textId="77777777" w:rsidR="00A365E3" w:rsidRPr="00A365E3" w:rsidRDefault="00A365E3" w:rsidP="00A365E3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</w:tcPr>
          <w:p w14:paraId="28527B01" w14:textId="77777777" w:rsidR="00A365E3" w:rsidRPr="00A365E3" w:rsidRDefault="00A365E3" w:rsidP="00A365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65E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 </w:t>
            </w:r>
          </w:p>
        </w:tc>
      </w:tr>
      <w:tr w:rsidR="00D82593" w14:paraId="1140C831" w14:textId="77777777" w:rsidTr="001C4D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854"/>
        </w:trPr>
        <w:tc>
          <w:tcPr>
            <w:tcW w:w="685" w:type="pct"/>
          </w:tcPr>
          <w:p w14:paraId="2F061393" w14:textId="77777777" w:rsidR="008F2735" w:rsidRPr="009F40DC" w:rsidRDefault="00A365E3" w:rsidP="001C4D33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870BBB"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  <w:r w:rsidR="003F12A2">
              <w:rPr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  <w:r w:rsidR="009F40DC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</w:p>
          <w:p w14:paraId="1729AE2B" w14:textId="77777777" w:rsidR="00870BBB" w:rsidRPr="00B02F2F" w:rsidRDefault="00A33A00" w:rsidP="00870B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2F2F">
              <w:rPr>
                <w:rFonts w:ascii="Arial" w:hAnsi="Arial" w:cs="Arial"/>
                <w:color w:val="auto"/>
                <w:sz w:val="22"/>
                <w:szCs w:val="22"/>
              </w:rPr>
              <w:t>10:00 Love and Light Church Services- LR</w:t>
            </w:r>
          </w:p>
          <w:p w14:paraId="350B7134" w14:textId="77777777" w:rsidR="00A33A00" w:rsidRPr="00B02F2F" w:rsidRDefault="00A33A00" w:rsidP="00870B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2F2F">
              <w:rPr>
                <w:rFonts w:ascii="Arial" w:hAnsi="Arial" w:cs="Arial"/>
                <w:color w:val="auto"/>
                <w:sz w:val="22"/>
                <w:szCs w:val="22"/>
              </w:rPr>
              <w:t xml:space="preserve">2:00 </w:t>
            </w:r>
            <w:proofErr w:type="spellStart"/>
            <w:r w:rsidRPr="00B02F2F">
              <w:rPr>
                <w:rFonts w:ascii="Arial" w:hAnsi="Arial" w:cs="Arial"/>
                <w:color w:val="auto"/>
                <w:sz w:val="22"/>
                <w:szCs w:val="22"/>
              </w:rPr>
              <w:t>Farkle</w:t>
            </w:r>
            <w:proofErr w:type="spellEnd"/>
            <w:r w:rsidRPr="00B02F2F">
              <w:rPr>
                <w:rFonts w:ascii="Arial" w:hAnsi="Arial" w:cs="Arial"/>
                <w:color w:val="auto"/>
                <w:sz w:val="22"/>
                <w:szCs w:val="22"/>
              </w:rPr>
              <w:t xml:space="preserve"> Game- TT</w:t>
            </w:r>
          </w:p>
          <w:p w14:paraId="1302999B" w14:textId="77777777" w:rsidR="00A33A00" w:rsidRPr="00B02F2F" w:rsidRDefault="00A33A00" w:rsidP="00870B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2F2F">
              <w:rPr>
                <w:rFonts w:ascii="Arial" w:hAnsi="Arial" w:cs="Arial"/>
                <w:color w:val="auto"/>
                <w:sz w:val="22"/>
                <w:szCs w:val="22"/>
              </w:rPr>
              <w:t>4:00 Puzzle Club-TT</w:t>
            </w:r>
          </w:p>
          <w:p w14:paraId="65CB8E3F" w14:textId="77777777" w:rsidR="00870BBB" w:rsidRPr="00B02F2F" w:rsidRDefault="00870BBB" w:rsidP="00A365E3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D1CF6E7" w14:textId="77777777" w:rsidR="00A365E3" w:rsidRPr="00A365E3" w:rsidRDefault="00A365E3" w:rsidP="00A365E3">
            <w:pPr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B38EAF6" w14:textId="77777777" w:rsidR="00A365E3" w:rsidRPr="00A365E3" w:rsidRDefault="00A365E3" w:rsidP="00A365E3">
            <w:pPr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19AC08E" w14:textId="77777777" w:rsidR="00A365E3" w:rsidRPr="00A365E3" w:rsidRDefault="00A365E3" w:rsidP="00A365E3">
            <w:pPr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8D9AB54" w14:textId="77777777" w:rsidR="00A365E3" w:rsidRPr="00A365E3" w:rsidRDefault="00A365E3" w:rsidP="00A365E3">
            <w:pPr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18E81A5" w14:textId="77777777" w:rsidR="00A365E3" w:rsidRPr="00A365E3" w:rsidRDefault="00A365E3" w:rsidP="00A365E3">
            <w:pPr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3106AE7" w14:textId="77777777" w:rsidR="00A365E3" w:rsidRPr="00A365E3" w:rsidRDefault="00A365E3" w:rsidP="00A365E3">
            <w:pPr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7E1D484" w14:textId="77777777" w:rsidR="00A365E3" w:rsidRPr="00A365E3" w:rsidRDefault="00A365E3" w:rsidP="00A365E3">
            <w:pPr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DA2B96D" w14:textId="77777777" w:rsidR="00A365E3" w:rsidRPr="00A365E3" w:rsidRDefault="00A365E3" w:rsidP="00A365E3">
            <w:pPr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6B04C9C" w14:textId="77777777" w:rsidR="00A365E3" w:rsidRPr="00A365E3" w:rsidRDefault="00A365E3" w:rsidP="00A365E3">
            <w:pPr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477D77C" w14:textId="77777777" w:rsidR="00A365E3" w:rsidRPr="00A365E3" w:rsidRDefault="00A365E3" w:rsidP="00A365E3">
            <w:pPr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4928F95" w14:textId="77777777" w:rsidR="00A365E3" w:rsidRPr="00A365E3" w:rsidRDefault="00A365E3" w:rsidP="00A365E3">
            <w:pPr>
              <w:spacing w:line="276" w:lineRule="auto"/>
              <w:rPr>
                <w:rFonts w:ascii="Arial" w:hAnsi="Arial" w:cs="Arial"/>
                <w:b/>
                <w:color w:val="4A7B29" w:themeColor="accent2" w:themeShade="BF"/>
                <w:sz w:val="22"/>
                <w:szCs w:val="22"/>
              </w:rPr>
            </w:pPr>
          </w:p>
        </w:tc>
        <w:tc>
          <w:tcPr>
            <w:tcW w:w="728" w:type="pct"/>
          </w:tcPr>
          <w:p w14:paraId="459B114F" w14:textId="77777777" w:rsidR="006C4506" w:rsidRDefault="003F12A2" w:rsidP="00DA4870">
            <w:pPr>
              <w:rPr>
                <w:rFonts w:ascii="Arial" w:hAnsi="Arial" w:cs="Arial"/>
                <w:color w:val="CC3399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30</w:t>
            </w:r>
            <w:r w:rsidR="003700B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</w:t>
            </w:r>
            <w:r w:rsidR="006C450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14:paraId="68F3D6CB" w14:textId="77777777" w:rsidR="00C375C1" w:rsidRDefault="005E4AD1" w:rsidP="001C4D33">
            <w:pPr>
              <w:pStyle w:val="Dates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9:30</w:t>
            </w:r>
            <w:r w:rsidR="003D1998" w:rsidRPr="003D1998">
              <w:rPr>
                <w:rFonts w:ascii="Arial" w:hAnsi="Arial" w:cs="Arial"/>
                <w:color w:val="auto"/>
                <w:sz w:val="22"/>
                <w:szCs w:val="22"/>
              </w:rPr>
              <w:t xml:space="preserve"> Exercise Class- DH</w:t>
            </w:r>
          </w:p>
          <w:p w14:paraId="6D841471" w14:textId="77777777" w:rsidR="005E4AD1" w:rsidRPr="003D1998" w:rsidRDefault="005E4AD1" w:rsidP="001C4D33">
            <w:pPr>
              <w:pStyle w:val="Dates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2593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10:45Outing</w:t>
            </w:r>
            <w:r w:rsidRPr="005E4AD1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- Birthday Lunch-LB</w:t>
            </w:r>
          </w:p>
          <w:p w14:paraId="7F112610" w14:textId="77777777" w:rsidR="003D1998" w:rsidRPr="003D1998" w:rsidRDefault="003D1998" w:rsidP="001C4D33">
            <w:pPr>
              <w:pStyle w:val="Dates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D1998">
              <w:rPr>
                <w:rFonts w:ascii="Arial" w:hAnsi="Arial" w:cs="Arial"/>
                <w:color w:val="auto"/>
                <w:sz w:val="22"/>
                <w:szCs w:val="22"/>
              </w:rPr>
              <w:t>2:00 Bingo and Popcorn- TT</w:t>
            </w:r>
          </w:p>
          <w:p w14:paraId="4FEE2D1F" w14:textId="77777777" w:rsidR="003D1998" w:rsidRDefault="003D1998" w:rsidP="001C4D33">
            <w:pPr>
              <w:pStyle w:val="Dates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D1998">
              <w:rPr>
                <w:rFonts w:ascii="Arial" w:hAnsi="Arial" w:cs="Arial"/>
                <w:color w:val="auto"/>
                <w:sz w:val="22"/>
                <w:szCs w:val="22"/>
              </w:rPr>
              <w:t>3:00 Ice Cream Social- CM</w:t>
            </w:r>
          </w:p>
          <w:p w14:paraId="7F45DB18" w14:textId="77777777" w:rsidR="00435CE1" w:rsidRPr="003D1998" w:rsidRDefault="00435CE1" w:rsidP="001C4D33">
            <w:pPr>
              <w:pStyle w:val="Dates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4:00 Puzzle Club</w:t>
            </w:r>
          </w:p>
          <w:p w14:paraId="35F329F2" w14:textId="77777777" w:rsidR="003D1998" w:rsidRPr="00562799" w:rsidRDefault="003D1998" w:rsidP="001C4D33">
            <w:pPr>
              <w:pStyle w:val="Dates"/>
              <w:spacing w:before="0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auto"/>
          </w:tcPr>
          <w:p w14:paraId="4C9CF710" w14:textId="77777777" w:rsidR="00435CE1" w:rsidRDefault="003F12A2" w:rsidP="0005737A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31</w:t>
            </w:r>
          </w:p>
          <w:p w14:paraId="3CBF0BF6" w14:textId="77777777" w:rsidR="003D1998" w:rsidRPr="00D82593" w:rsidRDefault="00435CE1" w:rsidP="0005737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2593">
              <w:rPr>
                <w:rFonts w:ascii="Arial" w:hAnsi="Arial" w:cs="Arial"/>
                <w:color w:val="auto"/>
                <w:sz w:val="22"/>
                <w:szCs w:val="22"/>
              </w:rPr>
              <w:t>10:00 Price is Right</w:t>
            </w:r>
            <w:r w:rsidR="003D1998" w:rsidRPr="00D82593">
              <w:rPr>
                <w:rFonts w:ascii="Arial" w:hAnsi="Arial" w:cs="Arial"/>
                <w:color w:val="auto"/>
                <w:sz w:val="22"/>
                <w:szCs w:val="22"/>
              </w:rPr>
              <w:t>-TT</w:t>
            </w:r>
          </w:p>
          <w:p w14:paraId="083AAC78" w14:textId="77777777" w:rsidR="00435CE1" w:rsidRPr="00D82593" w:rsidRDefault="00435CE1" w:rsidP="0005737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2593">
              <w:rPr>
                <w:rFonts w:ascii="Arial" w:hAnsi="Arial" w:cs="Arial"/>
                <w:color w:val="auto"/>
                <w:sz w:val="22"/>
                <w:szCs w:val="22"/>
              </w:rPr>
              <w:t>10:00 Movie Matinee</w:t>
            </w:r>
            <w:r w:rsidR="008B5EAF" w:rsidRPr="00D82593">
              <w:rPr>
                <w:rFonts w:ascii="Arial" w:hAnsi="Arial" w:cs="Arial"/>
                <w:color w:val="auto"/>
                <w:sz w:val="22"/>
                <w:szCs w:val="22"/>
              </w:rPr>
              <w:t>: Hitch- MT</w:t>
            </w:r>
          </w:p>
          <w:p w14:paraId="4DF731BD" w14:textId="77777777" w:rsidR="003D1998" w:rsidRPr="00D82593" w:rsidRDefault="003D1998" w:rsidP="0005737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2593">
              <w:rPr>
                <w:rFonts w:ascii="Arial" w:hAnsi="Arial" w:cs="Arial"/>
                <w:color w:val="auto"/>
                <w:sz w:val="22"/>
                <w:szCs w:val="22"/>
              </w:rPr>
              <w:t>2:00 Women of The Bible Stories- TT</w:t>
            </w:r>
          </w:p>
          <w:p w14:paraId="1F3BF7B4" w14:textId="77777777" w:rsidR="00435CE1" w:rsidRPr="00D82593" w:rsidRDefault="00435CE1" w:rsidP="0005737A">
            <w:pPr>
              <w:rPr>
                <w:rFonts w:ascii="Arial Black" w:hAnsi="Arial Black" w:cs="Arial"/>
                <w:color w:val="FF0000"/>
                <w:sz w:val="22"/>
                <w:szCs w:val="22"/>
              </w:rPr>
            </w:pPr>
            <w:r w:rsidRPr="00D82593">
              <w:rPr>
                <w:rFonts w:ascii="Arial" w:hAnsi="Arial" w:cs="Arial"/>
                <w:color w:val="auto"/>
                <w:sz w:val="22"/>
                <w:szCs w:val="22"/>
              </w:rPr>
              <w:t>3:00 Ice Cream Social- CM</w:t>
            </w:r>
          </w:p>
          <w:p w14:paraId="5A9A7846" w14:textId="77777777" w:rsidR="003D1998" w:rsidRPr="00E058DC" w:rsidRDefault="003D1998" w:rsidP="00435CE1">
            <w:pPr>
              <w:rPr>
                <w:rFonts w:ascii="Arial" w:hAnsi="Arial" w:cs="Arial"/>
                <w:b/>
                <w:color w:val="33CC33"/>
                <w:sz w:val="22"/>
                <w:szCs w:val="22"/>
              </w:rPr>
            </w:pPr>
          </w:p>
        </w:tc>
        <w:tc>
          <w:tcPr>
            <w:tcW w:w="728" w:type="pct"/>
            <w:shd w:val="clear" w:color="auto" w:fill="auto"/>
          </w:tcPr>
          <w:p w14:paraId="730504FF" w14:textId="77777777" w:rsidR="00AA3A66" w:rsidRPr="003F12A2" w:rsidRDefault="00D82593" w:rsidP="00D82593">
            <w:pPr>
              <w:pStyle w:val="Dates"/>
              <w:spacing w:before="0"/>
              <w:jc w:val="center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Arial" w:eastAsia="BatangChe" w:hAnsi="Arial" w:cs="Arial"/>
                <w:b/>
                <w:noProof/>
                <w:color w:val="auto"/>
                <w:sz w:val="22"/>
                <w:szCs w:val="22"/>
                <w14:ligatures w14:val="none"/>
              </w:rPr>
              <w:drawing>
                <wp:inline distT="0" distB="0" distL="0" distR="0" wp14:anchorId="0B7EEEC3" wp14:editId="1F9A5F2C">
                  <wp:extent cx="1285298" cy="107041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t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036" cy="107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737A" w:rsidRPr="0041441B">
              <w:rPr>
                <w:rFonts w:ascii="Arial" w:eastAsia="BatangChe" w:hAnsi="Arial" w:cs="Arial"/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2176384" behindDoc="0" locked="0" layoutInCell="1" allowOverlap="1" wp14:anchorId="0041D489" wp14:editId="78832C0F">
                      <wp:simplePos x="0" y="0"/>
                      <wp:positionH relativeFrom="page">
                        <wp:posOffset>-6209665</wp:posOffset>
                      </wp:positionH>
                      <wp:positionV relativeFrom="paragraph">
                        <wp:posOffset>1153160</wp:posOffset>
                      </wp:positionV>
                      <wp:extent cx="14550390" cy="563880"/>
                      <wp:effectExtent l="19050" t="19050" r="22860" b="266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50390" cy="56388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BE104C" w14:textId="77777777" w:rsidR="00C85CB6" w:rsidRPr="00E01B00" w:rsidRDefault="00C85CB6" w:rsidP="00775D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800000"/>
                                      <w:sz w:val="28"/>
                                      <w:szCs w:val="28"/>
                                    </w:rPr>
                                  </w:pPr>
                                  <w:r w:rsidRPr="00E01B00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8"/>
                                      <w:szCs w:val="28"/>
                                      <w:u w:val="single"/>
                                    </w:rPr>
                                    <w:t>1</w:t>
                                  </w:r>
                                  <w:r w:rsidRPr="00E01B00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8"/>
                                      <w:szCs w:val="28"/>
                                      <w:u w:val="single"/>
                                      <w:vertAlign w:val="superscript"/>
                                    </w:rPr>
                                    <w:t>st</w:t>
                                  </w:r>
                                  <w:r w:rsidRPr="00E01B00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Floor </w:t>
                                  </w:r>
                                  <w:r w:rsidRPr="00E01B00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1B00">
                                    <w:rPr>
                                      <w:rFonts w:ascii="Arial" w:hAnsi="Arial" w:cs="Arial"/>
                                      <w:color w:val="800000"/>
                                      <w:sz w:val="28"/>
                                      <w:szCs w:val="28"/>
                                    </w:rPr>
                                    <w:t xml:space="preserve">Living Room LR  Lobby LB  Dining Room DR  Wine Cellar WNC Downstairs Porch DP  </w:t>
                                  </w:r>
                                  <w:r w:rsidRPr="00E01B00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8"/>
                                      <w:szCs w:val="28"/>
                                      <w:u w:val="single"/>
                                    </w:rPr>
                                    <w:t>2</w:t>
                                  </w:r>
                                  <w:r w:rsidRPr="00E01B00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8"/>
                                      <w:szCs w:val="28"/>
                                      <w:u w:val="single"/>
                                      <w:vertAlign w:val="superscript"/>
                                    </w:rPr>
                                    <w:t>nd</w:t>
                                  </w:r>
                                  <w:r w:rsidRPr="00E01B00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Floor  </w:t>
                                  </w:r>
                                  <w:r w:rsidRPr="00E01B00">
                                    <w:rPr>
                                      <w:rFonts w:ascii="Arial" w:hAnsi="Arial" w:cs="Arial"/>
                                      <w:color w:val="800000"/>
                                      <w:sz w:val="28"/>
                                      <w:szCs w:val="28"/>
                                    </w:rPr>
                                    <w:t xml:space="preserve">Creamery CM  The Café  CA  Movie Theater MT  Thimbles &amp; Thread TT  Dance Hall DH Wellness Center WC Technology Center TC Upstairs porch UP </w:t>
                                  </w:r>
                                  <w:r w:rsidRPr="00E01B00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Basement </w:t>
                                  </w:r>
                                  <w:r w:rsidRPr="00E01B00">
                                    <w:rPr>
                                      <w:rFonts w:ascii="Arial" w:hAnsi="Arial" w:cs="Arial"/>
                                      <w:color w:val="800000"/>
                                      <w:sz w:val="28"/>
                                      <w:szCs w:val="28"/>
                                    </w:rPr>
                                    <w:t xml:space="preserve"> Grizzly Bear Lodge GB</w:t>
                                  </w:r>
                                  <w:r w:rsidRPr="00E01B00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14:paraId="06840476" w14:textId="77777777" w:rsidR="00C85CB6" w:rsidRPr="00876BEC" w:rsidRDefault="00C85CB6" w:rsidP="00C85C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1D489" id="Text Box 2" o:spid="_x0000_s1027" type="#_x0000_t202" style="position:absolute;left:0;text-align:left;margin-left:-488.95pt;margin-top:90.8pt;width:1145.7pt;height:44.4pt;z-index:252176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" filled="f" strokeweight="2.25pt">
                      <v:textbox>
                        <w:txbxContent>
                          <w:p w14:paraId="30BE104C" w14:textId="77777777" w:rsidR="00C85CB6" w:rsidRPr="00E01B00" w:rsidRDefault="00C85CB6" w:rsidP="00775D54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E01B00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E01B00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E01B00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  <w:t xml:space="preserve"> Floor </w:t>
                            </w:r>
                            <w:r w:rsidRPr="00E01B00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1B00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 xml:space="preserve">Living Room LR  Lobby LB  Dining Room DR  Wine Cellar WNC Downstairs Porch DP  </w:t>
                            </w:r>
                            <w:r w:rsidRPr="00E01B00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E01B00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E01B00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  <w:t xml:space="preserve"> Floor  </w:t>
                            </w:r>
                            <w:r w:rsidRPr="00E01B00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 xml:space="preserve">Creamery CM  The Café  CA  Movie Theater MT  Thimbles &amp; Thread TT  Dance Hall DH Wellness Center WC Technology Center TC Upstairs porch UP </w:t>
                            </w:r>
                            <w:r w:rsidRPr="00E01B00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  <w:t xml:space="preserve">Basement </w:t>
                            </w:r>
                            <w:r w:rsidRPr="00E01B00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 xml:space="preserve"> Grizzly Bear Lodge GB</w:t>
                            </w:r>
                            <w:r w:rsidRPr="00E01B00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06840476" w14:textId="77777777" w:rsidR="00C85CB6" w:rsidRPr="00876BEC" w:rsidRDefault="00C85CB6" w:rsidP="00C85C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48" w:type="pct"/>
          </w:tcPr>
          <w:p w14:paraId="229D963C" w14:textId="77777777" w:rsidR="00AA3A66" w:rsidRPr="003F12A2" w:rsidRDefault="00D82593" w:rsidP="00D82593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noProof/>
                <w:color w:val="auto"/>
                <w:sz w:val="20"/>
                <w:szCs w:val="20"/>
                <w14:ligatures w14:val="none"/>
              </w:rPr>
              <w:drawing>
                <wp:inline distT="0" distB="0" distL="0" distR="0" wp14:anchorId="5B3E46AB" wp14:editId="7F29E2B6">
                  <wp:extent cx="1013690" cy="1123202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eprechaun5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468" cy="1134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pct"/>
          </w:tcPr>
          <w:p w14:paraId="12994F58" w14:textId="77777777" w:rsidR="003F12A2" w:rsidRDefault="00D82593" w:rsidP="00D82593">
            <w:pPr>
              <w:pStyle w:val="Dates"/>
              <w:spacing w:befor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14:ligatures w14:val="none"/>
              </w:rPr>
              <w:drawing>
                <wp:inline distT="0" distB="0" distL="0" distR="0" wp14:anchorId="04EB6319" wp14:editId="554556AD">
                  <wp:extent cx="1095375" cy="10953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ts_of_Gold_(crop)-icon[1]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511" cy="109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85AAC1" w14:textId="77777777" w:rsidR="0041441B" w:rsidRPr="00A33A00" w:rsidRDefault="0041441B" w:rsidP="0005737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8F4620B" w14:textId="77777777" w:rsidR="0041441B" w:rsidRPr="00FF3D3F" w:rsidRDefault="0041441B" w:rsidP="00D82593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38" w:type="pct"/>
          </w:tcPr>
          <w:p w14:paraId="2261EEC1" w14:textId="77777777" w:rsidR="003F12A2" w:rsidRDefault="003F12A2" w:rsidP="003F12A2">
            <w:pPr>
              <w:pStyle w:val="Dates"/>
              <w:spacing w:befor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01B00">
              <w:rPr>
                <w:rFonts w:ascii="Arial" w:hAnsi="Arial" w:cs="Arial"/>
                <w:b/>
                <w:color w:val="auto"/>
                <w:sz w:val="20"/>
                <w:szCs w:val="22"/>
              </w:rPr>
              <w:t>Independent activities are located in Thimbles &amp; Thread- Which Include puzzles, games, cards, exercise equipment, cross word puzzles, greeting cards, magazines and coloring supplies</w:t>
            </w:r>
          </w:p>
          <w:p w14:paraId="221122C7" w14:textId="77777777" w:rsidR="003F12A2" w:rsidRPr="00A33A00" w:rsidRDefault="003F12A2" w:rsidP="003F12A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66FFCC5" w14:textId="77777777" w:rsidR="00A33A00" w:rsidRPr="00C31A3F" w:rsidRDefault="00A33A00" w:rsidP="0041441B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14:paraId="7D4CC33C" w14:textId="77777777" w:rsidR="00447495" w:rsidRDefault="00447495" w:rsidP="006E2890">
      <w:pPr>
        <w:pStyle w:val="TableSpacing"/>
      </w:pPr>
    </w:p>
    <w:sectPr w:rsidR="00447495" w:rsidSect="00C2223D">
      <w:pgSz w:w="24480" w:h="15840" w:orient="landscape" w:code="3"/>
      <w:pgMar w:top="0" w:right="864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Che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/31/2016"/>
    <w:docVar w:name="MonthStart" w:val="3/1/2016"/>
    <w:docVar w:name="WeekStart" w:val="1"/>
  </w:docVars>
  <w:rsids>
    <w:rsidRoot w:val="00DA3F62"/>
    <w:rsid w:val="00001725"/>
    <w:rsid w:val="00002525"/>
    <w:rsid w:val="00002A35"/>
    <w:rsid w:val="000071DA"/>
    <w:rsid w:val="0000772B"/>
    <w:rsid w:val="00007CE0"/>
    <w:rsid w:val="00010F36"/>
    <w:rsid w:val="00011BAF"/>
    <w:rsid w:val="00012284"/>
    <w:rsid w:val="00014A3B"/>
    <w:rsid w:val="000160F0"/>
    <w:rsid w:val="00016579"/>
    <w:rsid w:val="0002093D"/>
    <w:rsid w:val="0002240E"/>
    <w:rsid w:val="00022B4E"/>
    <w:rsid w:val="0002317B"/>
    <w:rsid w:val="0002467F"/>
    <w:rsid w:val="0002558C"/>
    <w:rsid w:val="000267E7"/>
    <w:rsid w:val="00026D15"/>
    <w:rsid w:val="000315D5"/>
    <w:rsid w:val="000328DF"/>
    <w:rsid w:val="00036715"/>
    <w:rsid w:val="00036E83"/>
    <w:rsid w:val="00037741"/>
    <w:rsid w:val="00037C2C"/>
    <w:rsid w:val="00041FE2"/>
    <w:rsid w:val="000428DF"/>
    <w:rsid w:val="00052B3A"/>
    <w:rsid w:val="000531F0"/>
    <w:rsid w:val="0005737A"/>
    <w:rsid w:val="00057AD1"/>
    <w:rsid w:val="00067980"/>
    <w:rsid w:val="000709ED"/>
    <w:rsid w:val="0007148A"/>
    <w:rsid w:val="00072CFC"/>
    <w:rsid w:val="00076AD6"/>
    <w:rsid w:val="000771A9"/>
    <w:rsid w:val="00083D7B"/>
    <w:rsid w:val="00084E9F"/>
    <w:rsid w:val="00084F94"/>
    <w:rsid w:val="00091764"/>
    <w:rsid w:val="000921BF"/>
    <w:rsid w:val="000929F5"/>
    <w:rsid w:val="00095A37"/>
    <w:rsid w:val="00097053"/>
    <w:rsid w:val="000977F8"/>
    <w:rsid w:val="00097E1C"/>
    <w:rsid w:val="000A2D5F"/>
    <w:rsid w:val="000A4C79"/>
    <w:rsid w:val="000A4F6A"/>
    <w:rsid w:val="000B0B35"/>
    <w:rsid w:val="000B18FC"/>
    <w:rsid w:val="000B4978"/>
    <w:rsid w:val="000B59E4"/>
    <w:rsid w:val="000C2B47"/>
    <w:rsid w:val="000C3319"/>
    <w:rsid w:val="000D202C"/>
    <w:rsid w:val="000D3F89"/>
    <w:rsid w:val="000D7624"/>
    <w:rsid w:val="000D7BF3"/>
    <w:rsid w:val="000E1A2D"/>
    <w:rsid w:val="000E3353"/>
    <w:rsid w:val="000E7440"/>
    <w:rsid w:val="000F0C00"/>
    <w:rsid w:val="000F2D41"/>
    <w:rsid w:val="000F2DD1"/>
    <w:rsid w:val="000F42FA"/>
    <w:rsid w:val="000F6005"/>
    <w:rsid w:val="00100EDD"/>
    <w:rsid w:val="00101D8F"/>
    <w:rsid w:val="00103C1D"/>
    <w:rsid w:val="0010784E"/>
    <w:rsid w:val="001130A3"/>
    <w:rsid w:val="00113BB4"/>
    <w:rsid w:val="001140AF"/>
    <w:rsid w:val="00114468"/>
    <w:rsid w:val="00114EF2"/>
    <w:rsid w:val="00114F67"/>
    <w:rsid w:val="00117F5D"/>
    <w:rsid w:val="001223F1"/>
    <w:rsid w:val="00123245"/>
    <w:rsid w:val="0012342C"/>
    <w:rsid w:val="00123823"/>
    <w:rsid w:val="00123AA4"/>
    <w:rsid w:val="00126C34"/>
    <w:rsid w:val="00126E8E"/>
    <w:rsid w:val="00130088"/>
    <w:rsid w:val="001303C4"/>
    <w:rsid w:val="00131F8F"/>
    <w:rsid w:val="00132283"/>
    <w:rsid w:val="0013561C"/>
    <w:rsid w:val="00136985"/>
    <w:rsid w:val="001457D1"/>
    <w:rsid w:val="00152E72"/>
    <w:rsid w:val="00152FFE"/>
    <w:rsid w:val="00153D04"/>
    <w:rsid w:val="001542A5"/>
    <w:rsid w:val="001604E4"/>
    <w:rsid w:val="00160DFF"/>
    <w:rsid w:val="00161FA9"/>
    <w:rsid w:val="0016298B"/>
    <w:rsid w:val="00162F79"/>
    <w:rsid w:val="00166272"/>
    <w:rsid w:val="0016766A"/>
    <w:rsid w:val="001744E4"/>
    <w:rsid w:val="00176090"/>
    <w:rsid w:val="0017633B"/>
    <w:rsid w:val="0017720A"/>
    <w:rsid w:val="00183733"/>
    <w:rsid w:val="00183AB0"/>
    <w:rsid w:val="00184B4C"/>
    <w:rsid w:val="00191AF7"/>
    <w:rsid w:val="00194D8A"/>
    <w:rsid w:val="00197669"/>
    <w:rsid w:val="001A119B"/>
    <w:rsid w:val="001A342E"/>
    <w:rsid w:val="001A5055"/>
    <w:rsid w:val="001A722B"/>
    <w:rsid w:val="001A74AD"/>
    <w:rsid w:val="001B166A"/>
    <w:rsid w:val="001B1A6D"/>
    <w:rsid w:val="001B28E9"/>
    <w:rsid w:val="001B3D6B"/>
    <w:rsid w:val="001B6350"/>
    <w:rsid w:val="001B6388"/>
    <w:rsid w:val="001B65E6"/>
    <w:rsid w:val="001B6CDA"/>
    <w:rsid w:val="001B7910"/>
    <w:rsid w:val="001C1FA5"/>
    <w:rsid w:val="001C4D33"/>
    <w:rsid w:val="001C6F76"/>
    <w:rsid w:val="001D09B2"/>
    <w:rsid w:val="001D2123"/>
    <w:rsid w:val="001D4C95"/>
    <w:rsid w:val="001D58B5"/>
    <w:rsid w:val="001D717F"/>
    <w:rsid w:val="001E2246"/>
    <w:rsid w:val="001E32C2"/>
    <w:rsid w:val="001E5199"/>
    <w:rsid w:val="001F1A50"/>
    <w:rsid w:val="00202841"/>
    <w:rsid w:val="002037EF"/>
    <w:rsid w:val="00203DB6"/>
    <w:rsid w:val="00206FB1"/>
    <w:rsid w:val="0021076D"/>
    <w:rsid w:val="00210FA4"/>
    <w:rsid w:val="00213480"/>
    <w:rsid w:val="0021551A"/>
    <w:rsid w:val="0021693E"/>
    <w:rsid w:val="002177F2"/>
    <w:rsid w:val="0022202C"/>
    <w:rsid w:val="00222525"/>
    <w:rsid w:val="0022482E"/>
    <w:rsid w:val="00232426"/>
    <w:rsid w:val="0024059F"/>
    <w:rsid w:val="002418E1"/>
    <w:rsid w:val="00246519"/>
    <w:rsid w:val="002472BB"/>
    <w:rsid w:val="00250943"/>
    <w:rsid w:val="00257529"/>
    <w:rsid w:val="0026143B"/>
    <w:rsid w:val="002651C5"/>
    <w:rsid w:val="002664B7"/>
    <w:rsid w:val="002664F2"/>
    <w:rsid w:val="0027230D"/>
    <w:rsid w:val="002739D8"/>
    <w:rsid w:val="00274901"/>
    <w:rsid w:val="002749CF"/>
    <w:rsid w:val="00274DBD"/>
    <w:rsid w:val="00280C9D"/>
    <w:rsid w:val="002817CC"/>
    <w:rsid w:val="00281B62"/>
    <w:rsid w:val="00282E74"/>
    <w:rsid w:val="00282F08"/>
    <w:rsid w:val="0028483C"/>
    <w:rsid w:val="002938AC"/>
    <w:rsid w:val="00293A15"/>
    <w:rsid w:val="002956A2"/>
    <w:rsid w:val="00296FE6"/>
    <w:rsid w:val="002A0711"/>
    <w:rsid w:val="002A35B6"/>
    <w:rsid w:val="002B1C59"/>
    <w:rsid w:val="002B27FD"/>
    <w:rsid w:val="002B3587"/>
    <w:rsid w:val="002B37E2"/>
    <w:rsid w:val="002B5350"/>
    <w:rsid w:val="002B63BE"/>
    <w:rsid w:val="002B66F6"/>
    <w:rsid w:val="002C2330"/>
    <w:rsid w:val="002C3123"/>
    <w:rsid w:val="002C4955"/>
    <w:rsid w:val="002C6C94"/>
    <w:rsid w:val="002C6EEC"/>
    <w:rsid w:val="002E006D"/>
    <w:rsid w:val="002E03BC"/>
    <w:rsid w:val="002E4C5E"/>
    <w:rsid w:val="002F0278"/>
    <w:rsid w:val="002F053A"/>
    <w:rsid w:val="002F0C39"/>
    <w:rsid w:val="002F15AD"/>
    <w:rsid w:val="002F16D9"/>
    <w:rsid w:val="002F16F1"/>
    <w:rsid w:val="002F262F"/>
    <w:rsid w:val="002F490C"/>
    <w:rsid w:val="003004E0"/>
    <w:rsid w:val="003005DF"/>
    <w:rsid w:val="003017C7"/>
    <w:rsid w:val="00303F01"/>
    <w:rsid w:val="0030563E"/>
    <w:rsid w:val="00306CF9"/>
    <w:rsid w:val="00306D7A"/>
    <w:rsid w:val="003078E9"/>
    <w:rsid w:val="00307C5F"/>
    <w:rsid w:val="00314AF1"/>
    <w:rsid w:val="003168F4"/>
    <w:rsid w:val="00321C60"/>
    <w:rsid w:val="00323381"/>
    <w:rsid w:val="00323662"/>
    <w:rsid w:val="0032688A"/>
    <w:rsid w:val="0033221A"/>
    <w:rsid w:val="00346555"/>
    <w:rsid w:val="00346FA3"/>
    <w:rsid w:val="00347D4A"/>
    <w:rsid w:val="0035391E"/>
    <w:rsid w:val="003539D3"/>
    <w:rsid w:val="003559D2"/>
    <w:rsid w:val="00355E60"/>
    <w:rsid w:val="00357BE0"/>
    <w:rsid w:val="0036050F"/>
    <w:rsid w:val="00361DB0"/>
    <w:rsid w:val="00364CB5"/>
    <w:rsid w:val="003700B9"/>
    <w:rsid w:val="00372130"/>
    <w:rsid w:val="003733E1"/>
    <w:rsid w:val="00381204"/>
    <w:rsid w:val="00382127"/>
    <w:rsid w:val="00383CC1"/>
    <w:rsid w:val="00392D8F"/>
    <w:rsid w:val="00394FAA"/>
    <w:rsid w:val="003A3FC0"/>
    <w:rsid w:val="003A5B3F"/>
    <w:rsid w:val="003B063B"/>
    <w:rsid w:val="003B0EF9"/>
    <w:rsid w:val="003B3C9B"/>
    <w:rsid w:val="003C0166"/>
    <w:rsid w:val="003C27BF"/>
    <w:rsid w:val="003C5034"/>
    <w:rsid w:val="003C569A"/>
    <w:rsid w:val="003C57A7"/>
    <w:rsid w:val="003C665C"/>
    <w:rsid w:val="003C6AB9"/>
    <w:rsid w:val="003D1553"/>
    <w:rsid w:val="003D1998"/>
    <w:rsid w:val="003D1B18"/>
    <w:rsid w:val="003D20FE"/>
    <w:rsid w:val="003D2EF3"/>
    <w:rsid w:val="003E41EF"/>
    <w:rsid w:val="003E740C"/>
    <w:rsid w:val="003E7464"/>
    <w:rsid w:val="003F11AB"/>
    <w:rsid w:val="003F12A2"/>
    <w:rsid w:val="003F3E21"/>
    <w:rsid w:val="003F452F"/>
    <w:rsid w:val="003F5BAC"/>
    <w:rsid w:val="003F75FD"/>
    <w:rsid w:val="003F79CB"/>
    <w:rsid w:val="0040091F"/>
    <w:rsid w:val="0040139D"/>
    <w:rsid w:val="00401ADC"/>
    <w:rsid w:val="00402148"/>
    <w:rsid w:val="00403988"/>
    <w:rsid w:val="00403EAA"/>
    <w:rsid w:val="00404712"/>
    <w:rsid w:val="004073C8"/>
    <w:rsid w:val="004108B5"/>
    <w:rsid w:val="00410AED"/>
    <w:rsid w:val="00411988"/>
    <w:rsid w:val="0041441B"/>
    <w:rsid w:val="004145A7"/>
    <w:rsid w:val="00415E7C"/>
    <w:rsid w:val="0041717C"/>
    <w:rsid w:val="0042161F"/>
    <w:rsid w:val="00422629"/>
    <w:rsid w:val="00425295"/>
    <w:rsid w:val="00426461"/>
    <w:rsid w:val="00430316"/>
    <w:rsid w:val="00430AB4"/>
    <w:rsid w:val="00435CE1"/>
    <w:rsid w:val="004375AD"/>
    <w:rsid w:val="00447180"/>
    <w:rsid w:val="00447495"/>
    <w:rsid w:val="00447FAB"/>
    <w:rsid w:val="0045492E"/>
    <w:rsid w:val="004571D6"/>
    <w:rsid w:val="00464D13"/>
    <w:rsid w:val="00465FC8"/>
    <w:rsid w:val="0046642F"/>
    <w:rsid w:val="004678B3"/>
    <w:rsid w:val="00476139"/>
    <w:rsid w:val="00476988"/>
    <w:rsid w:val="0047755F"/>
    <w:rsid w:val="004831E7"/>
    <w:rsid w:val="00487D45"/>
    <w:rsid w:val="00491785"/>
    <w:rsid w:val="00492084"/>
    <w:rsid w:val="004926CB"/>
    <w:rsid w:val="00494267"/>
    <w:rsid w:val="0049532F"/>
    <w:rsid w:val="00496EDA"/>
    <w:rsid w:val="00497899"/>
    <w:rsid w:val="00497E1B"/>
    <w:rsid w:val="004A7C68"/>
    <w:rsid w:val="004B0379"/>
    <w:rsid w:val="004B0442"/>
    <w:rsid w:val="004B0EA0"/>
    <w:rsid w:val="004B45E2"/>
    <w:rsid w:val="004B5896"/>
    <w:rsid w:val="004C0821"/>
    <w:rsid w:val="004C1A08"/>
    <w:rsid w:val="004C3817"/>
    <w:rsid w:val="004C45E2"/>
    <w:rsid w:val="004C45F0"/>
    <w:rsid w:val="004C5AA0"/>
    <w:rsid w:val="004C7802"/>
    <w:rsid w:val="004C7F62"/>
    <w:rsid w:val="004D144D"/>
    <w:rsid w:val="004D66A5"/>
    <w:rsid w:val="004D7B09"/>
    <w:rsid w:val="004E0195"/>
    <w:rsid w:val="004E30DC"/>
    <w:rsid w:val="004E3925"/>
    <w:rsid w:val="004E49E9"/>
    <w:rsid w:val="004E6C01"/>
    <w:rsid w:val="004F2A67"/>
    <w:rsid w:val="004F49FE"/>
    <w:rsid w:val="004F58AA"/>
    <w:rsid w:val="004F5A7C"/>
    <w:rsid w:val="004F682D"/>
    <w:rsid w:val="004F7774"/>
    <w:rsid w:val="005014D2"/>
    <w:rsid w:val="00501621"/>
    <w:rsid w:val="00501CD9"/>
    <w:rsid w:val="00502004"/>
    <w:rsid w:val="00503534"/>
    <w:rsid w:val="00505339"/>
    <w:rsid w:val="005105B0"/>
    <w:rsid w:val="0051060E"/>
    <w:rsid w:val="00513115"/>
    <w:rsid w:val="00513A0B"/>
    <w:rsid w:val="00515F4D"/>
    <w:rsid w:val="00516C46"/>
    <w:rsid w:val="005175BB"/>
    <w:rsid w:val="005179D4"/>
    <w:rsid w:val="005216E3"/>
    <w:rsid w:val="005222F3"/>
    <w:rsid w:val="005239FE"/>
    <w:rsid w:val="00526816"/>
    <w:rsid w:val="00527A9C"/>
    <w:rsid w:val="00527ADD"/>
    <w:rsid w:val="0053285F"/>
    <w:rsid w:val="00533991"/>
    <w:rsid w:val="00533D81"/>
    <w:rsid w:val="00535B8E"/>
    <w:rsid w:val="00536A18"/>
    <w:rsid w:val="00536FC6"/>
    <w:rsid w:val="005372BD"/>
    <w:rsid w:val="0054035D"/>
    <w:rsid w:val="005404F3"/>
    <w:rsid w:val="0054237A"/>
    <w:rsid w:val="00546064"/>
    <w:rsid w:val="0055060D"/>
    <w:rsid w:val="00550C43"/>
    <w:rsid w:val="0055299A"/>
    <w:rsid w:val="005542AB"/>
    <w:rsid w:val="005560D2"/>
    <w:rsid w:val="00562799"/>
    <w:rsid w:val="00571BA9"/>
    <w:rsid w:val="00571BCA"/>
    <w:rsid w:val="00572F85"/>
    <w:rsid w:val="00574D3A"/>
    <w:rsid w:val="0057546B"/>
    <w:rsid w:val="005770A2"/>
    <w:rsid w:val="005776A3"/>
    <w:rsid w:val="00577EDD"/>
    <w:rsid w:val="00577FC1"/>
    <w:rsid w:val="00582D21"/>
    <w:rsid w:val="00584520"/>
    <w:rsid w:val="00585B32"/>
    <w:rsid w:val="00585E17"/>
    <w:rsid w:val="005860ED"/>
    <w:rsid w:val="00586158"/>
    <w:rsid w:val="0058760A"/>
    <w:rsid w:val="0059031B"/>
    <w:rsid w:val="00590B72"/>
    <w:rsid w:val="00590EDE"/>
    <w:rsid w:val="005918B5"/>
    <w:rsid w:val="00594159"/>
    <w:rsid w:val="00594FE7"/>
    <w:rsid w:val="00597AFF"/>
    <w:rsid w:val="00597E94"/>
    <w:rsid w:val="005A0AE7"/>
    <w:rsid w:val="005A0B6E"/>
    <w:rsid w:val="005A0EB5"/>
    <w:rsid w:val="005A14A3"/>
    <w:rsid w:val="005A1D23"/>
    <w:rsid w:val="005A2EB9"/>
    <w:rsid w:val="005A46E0"/>
    <w:rsid w:val="005A6BF5"/>
    <w:rsid w:val="005B13FF"/>
    <w:rsid w:val="005B2F0C"/>
    <w:rsid w:val="005B3FD8"/>
    <w:rsid w:val="005B711C"/>
    <w:rsid w:val="005C1ED3"/>
    <w:rsid w:val="005C23FF"/>
    <w:rsid w:val="005C2540"/>
    <w:rsid w:val="005C4501"/>
    <w:rsid w:val="005C758A"/>
    <w:rsid w:val="005D0E96"/>
    <w:rsid w:val="005D6BD9"/>
    <w:rsid w:val="005E00F0"/>
    <w:rsid w:val="005E309C"/>
    <w:rsid w:val="005E4884"/>
    <w:rsid w:val="005E4AD1"/>
    <w:rsid w:val="005E6F66"/>
    <w:rsid w:val="005E7ED6"/>
    <w:rsid w:val="005F0549"/>
    <w:rsid w:val="005F1EEA"/>
    <w:rsid w:val="005F41B0"/>
    <w:rsid w:val="005F4ABB"/>
    <w:rsid w:val="00606C44"/>
    <w:rsid w:val="0061522A"/>
    <w:rsid w:val="0061594B"/>
    <w:rsid w:val="00615C9A"/>
    <w:rsid w:val="006208C0"/>
    <w:rsid w:val="006210EB"/>
    <w:rsid w:val="00625760"/>
    <w:rsid w:val="00626C99"/>
    <w:rsid w:val="00630018"/>
    <w:rsid w:val="00630047"/>
    <w:rsid w:val="0064175E"/>
    <w:rsid w:val="006435E9"/>
    <w:rsid w:val="00643900"/>
    <w:rsid w:val="006501C5"/>
    <w:rsid w:val="0065078C"/>
    <w:rsid w:val="00652834"/>
    <w:rsid w:val="00653AC9"/>
    <w:rsid w:val="006550A6"/>
    <w:rsid w:val="00656DC6"/>
    <w:rsid w:val="006600A6"/>
    <w:rsid w:val="00660DA2"/>
    <w:rsid w:val="00661D23"/>
    <w:rsid w:val="00663948"/>
    <w:rsid w:val="00665EE9"/>
    <w:rsid w:val="00666C9E"/>
    <w:rsid w:val="00673F2D"/>
    <w:rsid w:val="00676155"/>
    <w:rsid w:val="006768D5"/>
    <w:rsid w:val="00682641"/>
    <w:rsid w:val="006848C9"/>
    <w:rsid w:val="006859E5"/>
    <w:rsid w:val="00690B93"/>
    <w:rsid w:val="00694FD9"/>
    <w:rsid w:val="00695B16"/>
    <w:rsid w:val="0069660C"/>
    <w:rsid w:val="00697788"/>
    <w:rsid w:val="006A1D52"/>
    <w:rsid w:val="006A5563"/>
    <w:rsid w:val="006A5B33"/>
    <w:rsid w:val="006A610D"/>
    <w:rsid w:val="006A7124"/>
    <w:rsid w:val="006B3180"/>
    <w:rsid w:val="006C35C3"/>
    <w:rsid w:val="006C36FD"/>
    <w:rsid w:val="006C3AC2"/>
    <w:rsid w:val="006C41EF"/>
    <w:rsid w:val="006C4506"/>
    <w:rsid w:val="006C4689"/>
    <w:rsid w:val="006C5803"/>
    <w:rsid w:val="006D2F4C"/>
    <w:rsid w:val="006D3937"/>
    <w:rsid w:val="006D4B28"/>
    <w:rsid w:val="006D4D49"/>
    <w:rsid w:val="006D6CCC"/>
    <w:rsid w:val="006D7861"/>
    <w:rsid w:val="006E2890"/>
    <w:rsid w:val="006E4EEE"/>
    <w:rsid w:val="006E54AA"/>
    <w:rsid w:val="006E6C4B"/>
    <w:rsid w:val="006E7F2B"/>
    <w:rsid w:val="006F0B23"/>
    <w:rsid w:val="006F5FAC"/>
    <w:rsid w:val="006F77E1"/>
    <w:rsid w:val="006F7EA3"/>
    <w:rsid w:val="00701008"/>
    <w:rsid w:val="00702483"/>
    <w:rsid w:val="00702A24"/>
    <w:rsid w:val="00702CB1"/>
    <w:rsid w:val="00704EB4"/>
    <w:rsid w:val="00704F33"/>
    <w:rsid w:val="00710942"/>
    <w:rsid w:val="00711229"/>
    <w:rsid w:val="00712583"/>
    <w:rsid w:val="00713D3C"/>
    <w:rsid w:val="00715110"/>
    <w:rsid w:val="00715192"/>
    <w:rsid w:val="0072017A"/>
    <w:rsid w:val="00723C7C"/>
    <w:rsid w:val="007250A2"/>
    <w:rsid w:val="00726E6A"/>
    <w:rsid w:val="007271A6"/>
    <w:rsid w:val="00727F63"/>
    <w:rsid w:val="00730298"/>
    <w:rsid w:val="00730565"/>
    <w:rsid w:val="007305C3"/>
    <w:rsid w:val="00734721"/>
    <w:rsid w:val="0073495D"/>
    <w:rsid w:val="00735083"/>
    <w:rsid w:val="00736261"/>
    <w:rsid w:val="00740960"/>
    <w:rsid w:val="0074534D"/>
    <w:rsid w:val="00746832"/>
    <w:rsid w:val="0075063D"/>
    <w:rsid w:val="00750A66"/>
    <w:rsid w:val="00751B36"/>
    <w:rsid w:val="00752B0B"/>
    <w:rsid w:val="00754ACF"/>
    <w:rsid w:val="007554C6"/>
    <w:rsid w:val="00761B13"/>
    <w:rsid w:val="0076269F"/>
    <w:rsid w:val="00765FE0"/>
    <w:rsid w:val="00766496"/>
    <w:rsid w:val="00770C53"/>
    <w:rsid w:val="00774835"/>
    <w:rsid w:val="00775D54"/>
    <w:rsid w:val="00777F1C"/>
    <w:rsid w:val="00780747"/>
    <w:rsid w:val="0078133E"/>
    <w:rsid w:val="00783240"/>
    <w:rsid w:val="00783CE8"/>
    <w:rsid w:val="0078490E"/>
    <w:rsid w:val="0078619D"/>
    <w:rsid w:val="0078709E"/>
    <w:rsid w:val="00791AA2"/>
    <w:rsid w:val="00792213"/>
    <w:rsid w:val="0079363B"/>
    <w:rsid w:val="00793947"/>
    <w:rsid w:val="007966C2"/>
    <w:rsid w:val="00797FFA"/>
    <w:rsid w:val="007A001A"/>
    <w:rsid w:val="007A2A95"/>
    <w:rsid w:val="007B2EA3"/>
    <w:rsid w:val="007B374B"/>
    <w:rsid w:val="007B6D7A"/>
    <w:rsid w:val="007B75A8"/>
    <w:rsid w:val="007B77ED"/>
    <w:rsid w:val="007C099F"/>
    <w:rsid w:val="007C113A"/>
    <w:rsid w:val="007C222C"/>
    <w:rsid w:val="007C22C2"/>
    <w:rsid w:val="007C39C6"/>
    <w:rsid w:val="007C4677"/>
    <w:rsid w:val="007D11C6"/>
    <w:rsid w:val="007D1DCC"/>
    <w:rsid w:val="007D3149"/>
    <w:rsid w:val="007D72C6"/>
    <w:rsid w:val="007E0350"/>
    <w:rsid w:val="007E0603"/>
    <w:rsid w:val="007E540A"/>
    <w:rsid w:val="007E5FEA"/>
    <w:rsid w:val="007E7381"/>
    <w:rsid w:val="007F0325"/>
    <w:rsid w:val="007F0743"/>
    <w:rsid w:val="007F5B7F"/>
    <w:rsid w:val="007F5E42"/>
    <w:rsid w:val="00800988"/>
    <w:rsid w:val="008028D3"/>
    <w:rsid w:val="00804208"/>
    <w:rsid w:val="008071A8"/>
    <w:rsid w:val="00807E7A"/>
    <w:rsid w:val="00812B16"/>
    <w:rsid w:val="00813EE8"/>
    <w:rsid w:val="00814AC2"/>
    <w:rsid w:val="00814E61"/>
    <w:rsid w:val="0081593C"/>
    <w:rsid w:val="0081635D"/>
    <w:rsid w:val="008201F5"/>
    <w:rsid w:val="00823108"/>
    <w:rsid w:val="00824831"/>
    <w:rsid w:val="00825532"/>
    <w:rsid w:val="00826E55"/>
    <w:rsid w:val="008322FE"/>
    <w:rsid w:val="008337C7"/>
    <w:rsid w:val="00834EF2"/>
    <w:rsid w:val="008350DA"/>
    <w:rsid w:val="00835ACE"/>
    <w:rsid w:val="00835DB5"/>
    <w:rsid w:val="00836BFB"/>
    <w:rsid w:val="00842A0E"/>
    <w:rsid w:val="00843A65"/>
    <w:rsid w:val="00843FA8"/>
    <w:rsid w:val="00845610"/>
    <w:rsid w:val="00851AED"/>
    <w:rsid w:val="00853427"/>
    <w:rsid w:val="00855EB8"/>
    <w:rsid w:val="008574A5"/>
    <w:rsid w:val="008601EE"/>
    <w:rsid w:val="008627D4"/>
    <w:rsid w:val="00863436"/>
    <w:rsid w:val="00863B86"/>
    <w:rsid w:val="008640BB"/>
    <w:rsid w:val="00870835"/>
    <w:rsid w:val="00870BBB"/>
    <w:rsid w:val="0087306B"/>
    <w:rsid w:val="0087444E"/>
    <w:rsid w:val="00876BEC"/>
    <w:rsid w:val="00876F53"/>
    <w:rsid w:val="00881C04"/>
    <w:rsid w:val="00881C52"/>
    <w:rsid w:val="0088689B"/>
    <w:rsid w:val="00891AF8"/>
    <w:rsid w:val="00891F5A"/>
    <w:rsid w:val="00892872"/>
    <w:rsid w:val="00894968"/>
    <w:rsid w:val="008951C1"/>
    <w:rsid w:val="008A02C7"/>
    <w:rsid w:val="008A65D9"/>
    <w:rsid w:val="008A7694"/>
    <w:rsid w:val="008B3A96"/>
    <w:rsid w:val="008B488C"/>
    <w:rsid w:val="008B4D1F"/>
    <w:rsid w:val="008B501D"/>
    <w:rsid w:val="008B57F9"/>
    <w:rsid w:val="008B5D43"/>
    <w:rsid w:val="008B5EAF"/>
    <w:rsid w:val="008B63D1"/>
    <w:rsid w:val="008B7A64"/>
    <w:rsid w:val="008C1FC5"/>
    <w:rsid w:val="008C1FDD"/>
    <w:rsid w:val="008C51EC"/>
    <w:rsid w:val="008C5C90"/>
    <w:rsid w:val="008C77E7"/>
    <w:rsid w:val="008C7B39"/>
    <w:rsid w:val="008C7F58"/>
    <w:rsid w:val="008D174A"/>
    <w:rsid w:val="008D1F8E"/>
    <w:rsid w:val="008D561E"/>
    <w:rsid w:val="008D68A4"/>
    <w:rsid w:val="008D7B7A"/>
    <w:rsid w:val="008D7E54"/>
    <w:rsid w:val="008E0992"/>
    <w:rsid w:val="008E36FE"/>
    <w:rsid w:val="008E517C"/>
    <w:rsid w:val="008E5A8B"/>
    <w:rsid w:val="008F2735"/>
    <w:rsid w:val="008F2738"/>
    <w:rsid w:val="008F2F23"/>
    <w:rsid w:val="008F332F"/>
    <w:rsid w:val="008F3D6D"/>
    <w:rsid w:val="008F515A"/>
    <w:rsid w:val="008F67CB"/>
    <w:rsid w:val="008F6F7D"/>
    <w:rsid w:val="0090171B"/>
    <w:rsid w:val="00905A2F"/>
    <w:rsid w:val="009078F1"/>
    <w:rsid w:val="00911912"/>
    <w:rsid w:val="009119A8"/>
    <w:rsid w:val="009168B7"/>
    <w:rsid w:val="00917D4A"/>
    <w:rsid w:val="009204CF"/>
    <w:rsid w:val="009207DC"/>
    <w:rsid w:val="00921AF0"/>
    <w:rsid w:val="00921E50"/>
    <w:rsid w:val="00923DC4"/>
    <w:rsid w:val="0092419F"/>
    <w:rsid w:val="0092433C"/>
    <w:rsid w:val="00924461"/>
    <w:rsid w:val="0093052B"/>
    <w:rsid w:val="00930C74"/>
    <w:rsid w:val="00930F9E"/>
    <w:rsid w:val="00931A15"/>
    <w:rsid w:val="00931F1A"/>
    <w:rsid w:val="00934249"/>
    <w:rsid w:val="00934436"/>
    <w:rsid w:val="00935915"/>
    <w:rsid w:val="009361A2"/>
    <w:rsid w:val="0094345D"/>
    <w:rsid w:val="00951B25"/>
    <w:rsid w:val="00952ABB"/>
    <w:rsid w:val="00952E93"/>
    <w:rsid w:val="00956649"/>
    <w:rsid w:val="00962450"/>
    <w:rsid w:val="00963C7A"/>
    <w:rsid w:val="009661D9"/>
    <w:rsid w:val="00967562"/>
    <w:rsid w:val="00970392"/>
    <w:rsid w:val="00971211"/>
    <w:rsid w:val="00973146"/>
    <w:rsid w:val="00973163"/>
    <w:rsid w:val="009742A9"/>
    <w:rsid w:val="00974331"/>
    <w:rsid w:val="0097495E"/>
    <w:rsid w:val="00975BC7"/>
    <w:rsid w:val="009800C8"/>
    <w:rsid w:val="009826DD"/>
    <w:rsid w:val="00983DDB"/>
    <w:rsid w:val="009859E1"/>
    <w:rsid w:val="009920AD"/>
    <w:rsid w:val="00993EBB"/>
    <w:rsid w:val="0099530B"/>
    <w:rsid w:val="0099696A"/>
    <w:rsid w:val="00996D34"/>
    <w:rsid w:val="009A366A"/>
    <w:rsid w:val="009A376A"/>
    <w:rsid w:val="009A5E6F"/>
    <w:rsid w:val="009A6D7D"/>
    <w:rsid w:val="009A7744"/>
    <w:rsid w:val="009B0C3B"/>
    <w:rsid w:val="009B558B"/>
    <w:rsid w:val="009B5A87"/>
    <w:rsid w:val="009B5AC6"/>
    <w:rsid w:val="009B64C3"/>
    <w:rsid w:val="009B6F1B"/>
    <w:rsid w:val="009B7E66"/>
    <w:rsid w:val="009C189D"/>
    <w:rsid w:val="009C35D0"/>
    <w:rsid w:val="009C4374"/>
    <w:rsid w:val="009C43F3"/>
    <w:rsid w:val="009C4AA9"/>
    <w:rsid w:val="009D0ACE"/>
    <w:rsid w:val="009E2177"/>
    <w:rsid w:val="009E34CC"/>
    <w:rsid w:val="009E40A7"/>
    <w:rsid w:val="009E454D"/>
    <w:rsid w:val="009E47BB"/>
    <w:rsid w:val="009E73FC"/>
    <w:rsid w:val="009F0E66"/>
    <w:rsid w:val="009F1B53"/>
    <w:rsid w:val="009F40DC"/>
    <w:rsid w:val="009F4FCF"/>
    <w:rsid w:val="009F75CA"/>
    <w:rsid w:val="009F79D4"/>
    <w:rsid w:val="00A001BF"/>
    <w:rsid w:val="00A05D0B"/>
    <w:rsid w:val="00A060C9"/>
    <w:rsid w:val="00A06667"/>
    <w:rsid w:val="00A06A1E"/>
    <w:rsid w:val="00A06DAC"/>
    <w:rsid w:val="00A0791C"/>
    <w:rsid w:val="00A07C65"/>
    <w:rsid w:val="00A17461"/>
    <w:rsid w:val="00A17EEF"/>
    <w:rsid w:val="00A20FA9"/>
    <w:rsid w:val="00A24DDB"/>
    <w:rsid w:val="00A25092"/>
    <w:rsid w:val="00A2531A"/>
    <w:rsid w:val="00A25C4C"/>
    <w:rsid w:val="00A30037"/>
    <w:rsid w:val="00A31621"/>
    <w:rsid w:val="00A3238F"/>
    <w:rsid w:val="00A3342C"/>
    <w:rsid w:val="00A334F6"/>
    <w:rsid w:val="00A33A00"/>
    <w:rsid w:val="00A33BA1"/>
    <w:rsid w:val="00A349AA"/>
    <w:rsid w:val="00A365E3"/>
    <w:rsid w:val="00A42F29"/>
    <w:rsid w:val="00A4381B"/>
    <w:rsid w:val="00A43DFC"/>
    <w:rsid w:val="00A4540E"/>
    <w:rsid w:val="00A471D0"/>
    <w:rsid w:val="00A47CB8"/>
    <w:rsid w:val="00A52A39"/>
    <w:rsid w:val="00A53308"/>
    <w:rsid w:val="00A5344C"/>
    <w:rsid w:val="00A6045B"/>
    <w:rsid w:val="00A631F5"/>
    <w:rsid w:val="00A635AF"/>
    <w:rsid w:val="00A661A1"/>
    <w:rsid w:val="00A66281"/>
    <w:rsid w:val="00A717A0"/>
    <w:rsid w:val="00A80693"/>
    <w:rsid w:val="00A83874"/>
    <w:rsid w:val="00A868EF"/>
    <w:rsid w:val="00A9101F"/>
    <w:rsid w:val="00A92132"/>
    <w:rsid w:val="00A9298D"/>
    <w:rsid w:val="00A93DAC"/>
    <w:rsid w:val="00A94ECE"/>
    <w:rsid w:val="00A96892"/>
    <w:rsid w:val="00A96A01"/>
    <w:rsid w:val="00A97C34"/>
    <w:rsid w:val="00A97C95"/>
    <w:rsid w:val="00AA0B01"/>
    <w:rsid w:val="00AA234B"/>
    <w:rsid w:val="00AA2BAA"/>
    <w:rsid w:val="00AA3A66"/>
    <w:rsid w:val="00AA58FA"/>
    <w:rsid w:val="00AA7F6F"/>
    <w:rsid w:val="00AB688E"/>
    <w:rsid w:val="00AB6D27"/>
    <w:rsid w:val="00AB74B4"/>
    <w:rsid w:val="00AC1256"/>
    <w:rsid w:val="00AC2D54"/>
    <w:rsid w:val="00AC5419"/>
    <w:rsid w:val="00AD2EF0"/>
    <w:rsid w:val="00AD4C90"/>
    <w:rsid w:val="00AD767A"/>
    <w:rsid w:val="00AE3E3E"/>
    <w:rsid w:val="00AE6AD3"/>
    <w:rsid w:val="00AE6C67"/>
    <w:rsid w:val="00AF302F"/>
    <w:rsid w:val="00AF3703"/>
    <w:rsid w:val="00AF5C2B"/>
    <w:rsid w:val="00AF6D7D"/>
    <w:rsid w:val="00AF7DEB"/>
    <w:rsid w:val="00B02E08"/>
    <w:rsid w:val="00B02F2F"/>
    <w:rsid w:val="00B0366C"/>
    <w:rsid w:val="00B04316"/>
    <w:rsid w:val="00B05B43"/>
    <w:rsid w:val="00B06429"/>
    <w:rsid w:val="00B066BB"/>
    <w:rsid w:val="00B06A09"/>
    <w:rsid w:val="00B076EE"/>
    <w:rsid w:val="00B142BB"/>
    <w:rsid w:val="00B14E7B"/>
    <w:rsid w:val="00B168F1"/>
    <w:rsid w:val="00B249DC"/>
    <w:rsid w:val="00B27467"/>
    <w:rsid w:val="00B3313A"/>
    <w:rsid w:val="00B37D7E"/>
    <w:rsid w:val="00B409BB"/>
    <w:rsid w:val="00B418CB"/>
    <w:rsid w:val="00B41A5D"/>
    <w:rsid w:val="00B53AC1"/>
    <w:rsid w:val="00B54FB5"/>
    <w:rsid w:val="00B55D3E"/>
    <w:rsid w:val="00B56108"/>
    <w:rsid w:val="00B570B5"/>
    <w:rsid w:val="00B57C54"/>
    <w:rsid w:val="00B60A30"/>
    <w:rsid w:val="00B622D1"/>
    <w:rsid w:val="00B63C03"/>
    <w:rsid w:val="00B64D16"/>
    <w:rsid w:val="00B65308"/>
    <w:rsid w:val="00B65504"/>
    <w:rsid w:val="00B6652C"/>
    <w:rsid w:val="00B707E7"/>
    <w:rsid w:val="00B70D4E"/>
    <w:rsid w:val="00B74737"/>
    <w:rsid w:val="00B75205"/>
    <w:rsid w:val="00B76E0C"/>
    <w:rsid w:val="00B80F90"/>
    <w:rsid w:val="00B81572"/>
    <w:rsid w:val="00B81AC7"/>
    <w:rsid w:val="00B838C2"/>
    <w:rsid w:val="00B8720B"/>
    <w:rsid w:val="00B91E04"/>
    <w:rsid w:val="00B96CD7"/>
    <w:rsid w:val="00BA0D81"/>
    <w:rsid w:val="00BA0DEC"/>
    <w:rsid w:val="00BA1446"/>
    <w:rsid w:val="00BA4534"/>
    <w:rsid w:val="00BA46F6"/>
    <w:rsid w:val="00BA51B3"/>
    <w:rsid w:val="00BA5D5B"/>
    <w:rsid w:val="00BA7376"/>
    <w:rsid w:val="00BB2F4B"/>
    <w:rsid w:val="00BB3CDF"/>
    <w:rsid w:val="00BB76EB"/>
    <w:rsid w:val="00BB7C18"/>
    <w:rsid w:val="00BC21C3"/>
    <w:rsid w:val="00BC2CAE"/>
    <w:rsid w:val="00BC2CD8"/>
    <w:rsid w:val="00BC4220"/>
    <w:rsid w:val="00BC4625"/>
    <w:rsid w:val="00BC6663"/>
    <w:rsid w:val="00BD14F4"/>
    <w:rsid w:val="00BD1845"/>
    <w:rsid w:val="00BD1CEF"/>
    <w:rsid w:val="00BD282D"/>
    <w:rsid w:val="00BD31EB"/>
    <w:rsid w:val="00BD3E0E"/>
    <w:rsid w:val="00BD4F8E"/>
    <w:rsid w:val="00BD5229"/>
    <w:rsid w:val="00BD60BE"/>
    <w:rsid w:val="00BD78ED"/>
    <w:rsid w:val="00BE16DB"/>
    <w:rsid w:val="00BE471D"/>
    <w:rsid w:val="00BE5717"/>
    <w:rsid w:val="00BE661A"/>
    <w:rsid w:val="00BF0817"/>
    <w:rsid w:val="00BF2B73"/>
    <w:rsid w:val="00BF5846"/>
    <w:rsid w:val="00C0100B"/>
    <w:rsid w:val="00C0289C"/>
    <w:rsid w:val="00C03F64"/>
    <w:rsid w:val="00C07CDE"/>
    <w:rsid w:val="00C10F20"/>
    <w:rsid w:val="00C145AD"/>
    <w:rsid w:val="00C16E62"/>
    <w:rsid w:val="00C20B7E"/>
    <w:rsid w:val="00C2223D"/>
    <w:rsid w:val="00C2281F"/>
    <w:rsid w:val="00C22E35"/>
    <w:rsid w:val="00C230FC"/>
    <w:rsid w:val="00C24871"/>
    <w:rsid w:val="00C2490B"/>
    <w:rsid w:val="00C25677"/>
    <w:rsid w:val="00C26043"/>
    <w:rsid w:val="00C26746"/>
    <w:rsid w:val="00C26CFC"/>
    <w:rsid w:val="00C27669"/>
    <w:rsid w:val="00C31A3F"/>
    <w:rsid w:val="00C32BCD"/>
    <w:rsid w:val="00C3455C"/>
    <w:rsid w:val="00C375C1"/>
    <w:rsid w:val="00C41B4C"/>
    <w:rsid w:val="00C4266C"/>
    <w:rsid w:val="00C42B28"/>
    <w:rsid w:val="00C449AB"/>
    <w:rsid w:val="00C47679"/>
    <w:rsid w:val="00C47AC2"/>
    <w:rsid w:val="00C51383"/>
    <w:rsid w:val="00C52052"/>
    <w:rsid w:val="00C5302D"/>
    <w:rsid w:val="00C6272A"/>
    <w:rsid w:val="00C63252"/>
    <w:rsid w:val="00C63C3D"/>
    <w:rsid w:val="00C70441"/>
    <w:rsid w:val="00C7329A"/>
    <w:rsid w:val="00C74689"/>
    <w:rsid w:val="00C7500C"/>
    <w:rsid w:val="00C76108"/>
    <w:rsid w:val="00C85CB6"/>
    <w:rsid w:val="00C86F39"/>
    <w:rsid w:val="00C91787"/>
    <w:rsid w:val="00C91BD2"/>
    <w:rsid w:val="00C92389"/>
    <w:rsid w:val="00C9327E"/>
    <w:rsid w:val="00C93FA4"/>
    <w:rsid w:val="00C94B17"/>
    <w:rsid w:val="00C95920"/>
    <w:rsid w:val="00CA4DAC"/>
    <w:rsid w:val="00CA5402"/>
    <w:rsid w:val="00CB0172"/>
    <w:rsid w:val="00CB0553"/>
    <w:rsid w:val="00CB1712"/>
    <w:rsid w:val="00CB239D"/>
    <w:rsid w:val="00CB3D59"/>
    <w:rsid w:val="00CB525A"/>
    <w:rsid w:val="00CB5EED"/>
    <w:rsid w:val="00CB7665"/>
    <w:rsid w:val="00CC0B5A"/>
    <w:rsid w:val="00CC0FE1"/>
    <w:rsid w:val="00CC1B28"/>
    <w:rsid w:val="00CC26BA"/>
    <w:rsid w:val="00CC6660"/>
    <w:rsid w:val="00CD25B9"/>
    <w:rsid w:val="00CD2DB3"/>
    <w:rsid w:val="00CD3939"/>
    <w:rsid w:val="00CD4891"/>
    <w:rsid w:val="00CD5E36"/>
    <w:rsid w:val="00CD6CE2"/>
    <w:rsid w:val="00CE2CD8"/>
    <w:rsid w:val="00CE5367"/>
    <w:rsid w:val="00CF11DF"/>
    <w:rsid w:val="00CF1428"/>
    <w:rsid w:val="00CF16B6"/>
    <w:rsid w:val="00CF2D08"/>
    <w:rsid w:val="00CF5706"/>
    <w:rsid w:val="00CF6B43"/>
    <w:rsid w:val="00CF7105"/>
    <w:rsid w:val="00D04D08"/>
    <w:rsid w:val="00D050F8"/>
    <w:rsid w:val="00D05115"/>
    <w:rsid w:val="00D05517"/>
    <w:rsid w:val="00D05766"/>
    <w:rsid w:val="00D06343"/>
    <w:rsid w:val="00D07017"/>
    <w:rsid w:val="00D079BB"/>
    <w:rsid w:val="00D1099E"/>
    <w:rsid w:val="00D1187A"/>
    <w:rsid w:val="00D12304"/>
    <w:rsid w:val="00D1240E"/>
    <w:rsid w:val="00D15A65"/>
    <w:rsid w:val="00D16B49"/>
    <w:rsid w:val="00D21D9C"/>
    <w:rsid w:val="00D24296"/>
    <w:rsid w:val="00D24A39"/>
    <w:rsid w:val="00D30B25"/>
    <w:rsid w:val="00D31064"/>
    <w:rsid w:val="00D31492"/>
    <w:rsid w:val="00D323AB"/>
    <w:rsid w:val="00D33049"/>
    <w:rsid w:val="00D366A9"/>
    <w:rsid w:val="00D4078D"/>
    <w:rsid w:val="00D4539F"/>
    <w:rsid w:val="00D46181"/>
    <w:rsid w:val="00D4796D"/>
    <w:rsid w:val="00D5129C"/>
    <w:rsid w:val="00D51A42"/>
    <w:rsid w:val="00D5415C"/>
    <w:rsid w:val="00D556D9"/>
    <w:rsid w:val="00D55D11"/>
    <w:rsid w:val="00D565A3"/>
    <w:rsid w:val="00D568C3"/>
    <w:rsid w:val="00D61147"/>
    <w:rsid w:val="00D6139D"/>
    <w:rsid w:val="00D62E4E"/>
    <w:rsid w:val="00D6558D"/>
    <w:rsid w:val="00D73ECA"/>
    <w:rsid w:val="00D73FF4"/>
    <w:rsid w:val="00D74094"/>
    <w:rsid w:val="00D742F8"/>
    <w:rsid w:val="00D76512"/>
    <w:rsid w:val="00D76932"/>
    <w:rsid w:val="00D803BD"/>
    <w:rsid w:val="00D806BF"/>
    <w:rsid w:val="00D82593"/>
    <w:rsid w:val="00D82A95"/>
    <w:rsid w:val="00D83BA5"/>
    <w:rsid w:val="00D90450"/>
    <w:rsid w:val="00D90961"/>
    <w:rsid w:val="00D92198"/>
    <w:rsid w:val="00D940CE"/>
    <w:rsid w:val="00D961D8"/>
    <w:rsid w:val="00D97B26"/>
    <w:rsid w:val="00D97BD2"/>
    <w:rsid w:val="00DA0ECD"/>
    <w:rsid w:val="00DA20F6"/>
    <w:rsid w:val="00DA34E3"/>
    <w:rsid w:val="00DA3F62"/>
    <w:rsid w:val="00DA411C"/>
    <w:rsid w:val="00DA4870"/>
    <w:rsid w:val="00DA50FC"/>
    <w:rsid w:val="00DA552E"/>
    <w:rsid w:val="00DA5D8A"/>
    <w:rsid w:val="00DA690E"/>
    <w:rsid w:val="00DA76C9"/>
    <w:rsid w:val="00DA7E7B"/>
    <w:rsid w:val="00DB10E5"/>
    <w:rsid w:val="00DB167C"/>
    <w:rsid w:val="00DB179A"/>
    <w:rsid w:val="00DB2154"/>
    <w:rsid w:val="00DB2A4A"/>
    <w:rsid w:val="00DB3179"/>
    <w:rsid w:val="00DB778A"/>
    <w:rsid w:val="00DC1809"/>
    <w:rsid w:val="00DC1A6C"/>
    <w:rsid w:val="00DD0370"/>
    <w:rsid w:val="00DD03C0"/>
    <w:rsid w:val="00DD0FFA"/>
    <w:rsid w:val="00DD3208"/>
    <w:rsid w:val="00DD34C9"/>
    <w:rsid w:val="00DD56AD"/>
    <w:rsid w:val="00DD5B97"/>
    <w:rsid w:val="00DD5D95"/>
    <w:rsid w:val="00DD7E87"/>
    <w:rsid w:val="00DE1B50"/>
    <w:rsid w:val="00DE505F"/>
    <w:rsid w:val="00DE6147"/>
    <w:rsid w:val="00DE622C"/>
    <w:rsid w:val="00DE638D"/>
    <w:rsid w:val="00DE6434"/>
    <w:rsid w:val="00DE7B3E"/>
    <w:rsid w:val="00DF0B02"/>
    <w:rsid w:val="00DF0C69"/>
    <w:rsid w:val="00DF1707"/>
    <w:rsid w:val="00DF178A"/>
    <w:rsid w:val="00DF5D8A"/>
    <w:rsid w:val="00DF6B5D"/>
    <w:rsid w:val="00E00D01"/>
    <w:rsid w:val="00E01B00"/>
    <w:rsid w:val="00E03B1B"/>
    <w:rsid w:val="00E058DC"/>
    <w:rsid w:val="00E06639"/>
    <w:rsid w:val="00E143B5"/>
    <w:rsid w:val="00E163E0"/>
    <w:rsid w:val="00E176F8"/>
    <w:rsid w:val="00E22DEA"/>
    <w:rsid w:val="00E231AD"/>
    <w:rsid w:val="00E25B59"/>
    <w:rsid w:val="00E27EB0"/>
    <w:rsid w:val="00E32A67"/>
    <w:rsid w:val="00E34F98"/>
    <w:rsid w:val="00E3554D"/>
    <w:rsid w:val="00E4322D"/>
    <w:rsid w:val="00E46ED2"/>
    <w:rsid w:val="00E52B82"/>
    <w:rsid w:val="00E53F81"/>
    <w:rsid w:val="00E544C3"/>
    <w:rsid w:val="00E624DD"/>
    <w:rsid w:val="00E64123"/>
    <w:rsid w:val="00E64A8E"/>
    <w:rsid w:val="00E7435A"/>
    <w:rsid w:val="00E775AC"/>
    <w:rsid w:val="00E82AFC"/>
    <w:rsid w:val="00E8626E"/>
    <w:rsid w:val="00E87326"/>
    <w:rsid w:val="00E90480"/>
    <w:rsid w:val="00E91B38"/>
    <w:rsid w:val="00E92377"/>
    <w:rsid w:val="00E92D59"/>
    <w:rsid w:val="00E9571C"/>
    <w:rsid w:val="00EA19E4"/>
    <w:rsid w:val="00EA3E92"/>
    <w:rsid w:val="00EA4242"/>
    <w:rsid w:val="00EA66A8"/>
    <w:rsid w:val="00EB2935"/>
    <w:rsid w:val="00EB55B6"/>
    <w:rsid w:val="00EB6F6F"/>
    <w:rsid w:val="00EB7A14"/>
    <w:rsid w:val="00EB7B4B"/>
    <w:rsid w:val="00EC15CE"/>
    <w:rsid w:val="00EC2C4B"/>
    <w:rsid w:val="00EC4A2F"/>
    <w:rsid w:val="00EC55E5"/>
    <w:rsid w:val="00EC7B0F"/>
    <w:rsid w:val="00ED059D"/>
    <w:rsid w:val="00ED2461"/>
    <w:rsid w:val="00ED2A3B"/>
    <w:rsid w:val="00ED524C"/>
    <w:rsid w:val="00ED6782"/>
    <w:rsid w:val="00ED7B11"/>
    <w:rsid w:val="00EE20F6"/>
    <w:rsid w:val="00EE3284"/>
    <w:rsid w:val="00EF1395"/>
    <w:rsid w:val="00EF43FB"/>
    <w:rsid w:val="00EF667C"/>
    <w:rsid w:val="00F0040D"/>
    <w:rsid w:val="00F00E83"/>
    <w:rsid w:val="00F029FC"/>
    <w:rsid w:val="00F05B6D"/>
    <w:rsid w:val="00F07207"/>
    <w:rsid w:val="00F1089E"/>
    <w:rsid w:val="00F111C7"/>
    <w:rsid w:val="00F11E17"/>
    <w:rsid w:val="00F13035"/>
    <w:rsid w:val="00F160B5"/>
    <w:rsid w:val="00F16C39"/>
    <w:rsid w:val="00F16E2E"/>
    <w:rsid w:val="00F17B8A"/>
    <w:rsid w:val="00F215B2"/>
    <w:rsid w:val="00F21DC3"/>
    <w:rsid w:val="00F22360"/>
    <w:rsid w:val="00F24221"/>
    <w:rsid w:val="00F24E3A"/>
    <w:rsid w:val="00F26163"/>
    <w:rsid w:val="00F2641F"/>
    <w:rsid w:val="00F32F69"/>
    <w:rsid w:val="00F33FF3"/>
    <w:rsid w:val="00F34667"/>
    <w:rsid w:val="00F348FD"/>
    <w:rsid w:val="00F354CF"/>
    <w:rsid w:val="00F403BF"/>
    <w:rsid w:val="00F470AA"/>
    <w:rsid w:val="00F47A99"/>
    <w:rsid w:val="00F47EE4"/>
    <w:rsid w:val="00F50143"/>
    <w:rsid w:val="00F517B9"/>
    <w:rsid w:val="00F51A1E"/>
    <w:rsid w:val="00F53657"/>
    <w:rsid w:val="00F546BE"/>
    <w:rsid w:val="00F54A41"/>
    <w:rsid w:val="00F64E24"/>
    <w:rsid w:val="00F666B4"/>
    <w:rsid w:val="00F67109"/>
    <w:rsid w:val="00F71BE9"/>
    <w:rsid w:val="00F72608"/>
    <w:rsid w:val="00F72E42"/>
    <w:rsid w:val="00F75D6D"/>
    <w:rsid w:val="00F7629D"/>
    <w:rsid w:val="00F8091C"/>
    <w:rsid w:val="00F80CE9"/>
    <w:rsid w:val="00F853EF"/>
    <w:rsid w:val="00F86090"/>
    <w:rsid w:val="00F9195E"/>
    <w:rsid w:val="00F92ED9"/>
    <w:rsid w:val="00F93A6C"/>
    <w:rsid w:val="00F93BC6"/>
    <w:rsid w:val="00F969D9"/>
    <w:rsid w:val="00F96DAC"/>
    <w:rsid w:val="00F96F9F"/>
    <w:rsid w:val="00F97816"/>
    <w:rsid w:val="00FA1F00"/>
    <w:rsid w:val="00FA3E34"/>
    <w:rsid w:val="00FA622B"/>
    <w:rsid w:val="00FA6565"/>
    <w:rsid w:val="00FB1468"/>
    <w:rsid w:val="00FB1A3A"/>
    <w:rsid w:val="00FB22DB"/>
    <w:rsid w:val="00FB413B"/>
    <w:rsid w:val="00FB5F29"/>
    <w:rsid w:val="00FC22A8"/>
    <w:rsid w:val="00FC4C73"/>
    <w:rsid w:val="00FC7B95"/>
    <w:rsid w:val="00FC7E0D"/>
    <w:rsid w:val="00FC7E22"/>
    <w:rsid w:val="00FD0624"/>
    <w:rsid w:val="00FD191F"/>
    <w:rsid w:val="00FD1E15"/>
    <w:rsid w:val="00FD3C58"/>
    <w:rsid w:val="00FD5555"/>
    <w:rsid w:val="00FD7347"/>
    <w:rsid w:val="00FD76AA"/>
    <w:rsid w:val="00FE00CE"/>
    <w:rsid w:val="00FE0513"/>
    <w:rsid w:val="00FE170D"/>
    <w:rsid w:val="00FE25A9"/>
    <w:rsid w:val="00FE27D5"/>
    <w:rsid w:val="00FE3430"/>
    <w:rsid w:val="00FF1832"/>
    <w:rsid w:val="00FF3D3F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AB5F2"/>
  <w15:docId w15:val="{73703F6D-1593-45E2-B2B8-F963C64D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99CB38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729928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99CB38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99CB38" w:themeColor="accent1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99CB38" w:themeColor="accent1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729928" w:themeColor="accent1" w:themeShade="BF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CB38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3A537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tblPr/>
      <w:tcPr>
        <w:shd w:val="clear" w:color="auto" w:fill="37A76F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C1A3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B3CF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1C3F9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4C661A" w:themeColor="accent1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E2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C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CD8"/>
    <w:rPr>
      <w:kern w:val="16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CD8"/>
    <w:rPr>
      <w:b/>
      <w:bCs/>
      <w:kern w:val="16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9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0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c2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C7BED47AF1E4D9B2B012F50B78E4F" ma:contentTypeVersion="12" ma:contentTypeDescription="Create a new document." ma:contentTypeScope="" ma:versionID="e91cc734c2aef47d8d320d7339657818">
  <xsd:schema xmlns:xsd="http://www.w3.org/2001/XMLSchema" xmlns:xs="http://www.w3.org/2001/XMLSchema" xmlns:p="http://schemas.microsoft.com/office/2006/metadata/properties" xmlns:ns3="e57624b9-ad23-4db0-8f0d-103ceb00221d" xmlns:ns4="b7452fc7-1468-4a03-8534-15da8dd7ab71" targetNamespace="http://schemas.microsoft.com/office/2006/metadata/properties" ma:root="true" ma:fieldsID="48c49f5ec8761eb00b307278670fd785" ns3:_="" ns4:_="">
    <xsd:import namespace="e57624b9-ad23-4db0-8f0d-103ceb00221d"/>
    <xsd:import namespace="b7452fc7-1468-4a03-8534-15da8dd7a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624b9-ad23-4db0-8f0d-103ceb002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2fc7-1468-4a03-8534-15da8dd7a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E08E-D109-4DF2-B651-199146457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624b9-ad23-4db0-8f0d-103ceb00221d"/>
    <ds:schemaRef ds:uri="b7452fc7-1468-4a03-8534-15da8dd7a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6A8CAE-84DF-44C2-83F6-5F4C4EB39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63A7C-02F7-4A19-BE5D-E730BF452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8DDA5E-B619-415B-A7C8-FA35CF87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year).dotm</Template>
  <TotalTime>0</TotalTime>
  <Pages>1</Pages>
  <Words>592</Words>
  <Characters>3378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Yes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nhc2</dc:creator>
  <cp:lastModifiedBy>Julie Moline</cp:lastModifiedBy>
  <cp:revision>2</cp:revision>
  <cp:lastPrinted>2020-02-21T15:28:00Z</cp:lastPrinted>
  <dcterms:created xsi:type="dcterms:W3CDTF">2020-03-02T18:51:00Z</dcterms:created>
  <dcterms:modified xsi:type="dcterms:W3CDTF">2020-03-02T18:51:00Z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  <property fmtid="{D5CDD505-2E9C-101B-9397-08002B2CF9AE}" pid="3" name="ContentTypeId">
    <vt:lpwstr>0x0101007C6C7BED47AF1E4D9B2B012F50B78E4F</vt:lpwstr>
  </property>
</Properties>
</file>